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7BD56" w14:textId="77777777" w:rsidR="00D31D20" w:rsidRDefault="007950B4" w:rsidP="00165CFE">
      <w:pPr>
        <w:pStyle w:val="TitoliIGF"/>
        <w:tabs>
          <w:tab w:val="left" w:pos="3655"/>
        </w:tabs>
        <w:rPr>
          <w:b w:val="0"/>
          <w:i/>
          <w:sz w:val="22"/>
          <w:szCs w:val="22"/>
        </w:rPr>
      </w:pPr>
      <w:r>
        <w:rPr>
          <w:noProof/>
        </w:rPr>
        <w:drawing>
          <wp:anchor distT="0" distB="0" distL="114300" distR="114300" simplePos="0" relativeHeight="251657728" behindDoc="0" locked="0" layoutInCell="1" allowOverlap="1" wp14:anchorId="2975AF41" wp14:editId="22D10BA9">
            <wp:simplePos x="0" y="0"/>
            <wp:positionH relativeFrom="column">
              <wp:posOffset>5542915</wp:posOffset>
            </wp:positionH>
            <wp:positionV relativeFrom="paragraph">
              <wp:posOffset>-68580</wp:posOffset>
            </wp:positionV>
            <wp:extent cx="1123315" cy="74866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315" cy="748665"/>
                    </a:xfrm>
                    <a:prstGeom prst="rect">
                      <a:avLst/>
                    </a:prstGeom>
                    <a:noFill/>
                  </pic:spPr>
                </pic:pic>
              </a:graphicData>
            </a:graphic>
            <wp14:sizeRelH relativeFrom="margin">
              <wp14:pctWidth>0</wp14:pctWidth>
            </wp14:sizeRelH>
            <wp14:sizeRelV relativeFrom="margin">
              <wp14:pctHeight>0</wp14:pctHeight>
            </wp14:sizeRelV>
          </wp:anchor>
        </w:drawing>
      </w:r>
    </w:p>
    <w:p w14:paraId="3017499C" w14:textId="77777777" w:rsidR="001543F7" w:rsidRPr="00B82F9B" w:rsidRDefault="001543F7" w:rsidP="00165CFE">
      <w:pPr>
        <w:pStyle w:val="TitoliIGF"/>
        <w:tabs>
          <w:tab w:val="left" w:pos="3655"/>
        </w:tabs>
      </w:pPr>
    </w:p>
    <w:p w14:paraId="086FB673" w14:textId="77777777" w:rsidR="004500FE" w:rsidRDefault="004500FE" w:rsidP="00165CFE">
      <w:pPr>
        <w:pStyle w:val="TitoliIGF"/>
        <w:tabs>
          <w:tab w:val="left" w:pos="3655"/>
        </w:tabs>
      </w:pPr>
    </w:p>
    <w:p w14:paraId="40B705E9" w14:textId="77777777" w:rsidR="004500FE" w:rsidRDefault="004500FE" w:rsidP="00165CFE">
      <w:pPr>
        <w:pStyle w:val="TitoliIGF"/>
        <w:tabs>
          <w:tab w:val="left" w:pos="3655"/>
        </w:tabs>
      </w:pPr>
    </w:p>
    <w:p w14:paraId="486A94F5" w14:textId="77777777" w:rsidR="00186B33" w:rsidRPr="00B82F9B" w:rsidRDefault="00165CFE" w:rsidP="00165CFE">
      <w:pPr>
        <w:pStyle w:val="TitoliIGF"/>
        <w:tabs>
          <w:tab w:val="left" w:pos="3655"/>
        </w:tabs>
      </w:pPr>
      <w:r w:rsidRPr="00B82F9B">
        <w:tab/>
      </w:r>
    </w:p>
    <w:p w14:paraId="3BE168A0" w14:textId="77777777" w:rsidR="00383D0C" w:rsidRDefault="00635D7A" w:rsidP="00186B33">
      <w:pPr>
        <w:jc w:val="both"/>
        <w:rPr>
          <w:rFonts w:ascii="Garamond" w:hAnsi="Garamond"/>
          <w:b/>
          <w:color w:val="632423"/>
          <w:sz w:val="36"/>
          <w:szCs w:val="36"/>
        </w:rPr>
      </w:pPr>
      <w:r>
        <w:rPr>
          <w:rFonts w:ascii="Garamond" w:hAnsi="Garamond"/>
          <w:b/>
          <w:color w:val="632423"/>
          <w:sz w:val="36"/>
          <w:szCs w:val="36"/>
        </w:rPr>
        <w:t>Title (Garamond, 18, bold, single spaced)</w:t>
      </w:r>
    </w:p>
    <w:p w14:paraId="517791FF" w14:textId="77777777" w:rsidR="00915A8F" w:rsidRDefault="00915A8F" w:rsidP="00186B33">
      <w:pPr>
        <w:jc w:val="both"/>
        <w:rPr>
          <w:rFonts w:ascii="Garamond" w:hAnsi="Garamond"/>
          <w:color w:val="000000"/>
          <w:sz w:val="28"/>
          <w:szCs w:val="28"/>
        </w:rPr>
      </w:pPr>
    </w:p>
    <w:p w14:paraId="7328D59A" w14:textId="77777777" w:rsidR="00E2374B" w:rsidRDefault="00E2374B" w:rsidP="00186B33">
      <w:pPr>
        <w:jc w:val="both"/>
        <w:rPr>
          <w:rFonts w:ascii="Garamond" w:hAnsi="Garamond"/>
          <w:color w:val="000000"/>
          <w:sz w:val="28"/>
          <w:szCs w:val="28"/>
        </w:rPr>
      </w:pPr>
    </w:p>
    <w:p w14:paraId="0097595A" w14:textId="77777777" w:rsidR="00915A8F" w:rsidRPr="003B1126" w:rsidRDefault="009C2A30" w:rsidP="00E2374B">
      <w:pPr>
        <w:jc w:val="both"/>
        <w:rPr>
          <w:rFonts w:ascii="Garamond" w:hAnsi="Garamond"/>
          <w:color w:val="000000"/>
          <w:sz w:val="28"/>
          <w:szCs w:val="28"/>
        </w:rPr>
      </w:pPr>
      <w:r w:rsidRPr="003B1126">
        <w:rPr>
          <w:rFonts w:ascii="Garamond" w:hAnsi="Garamond"/>
          <w:color w:val="000000"/>
          <w:sz w:val="28"/>
          <w:szCs w:val="28"/>
        </w:rPr>
        <w:t>NameA</w:t>
      </w:r>
      <w:r w:rsidR="00635D7A" w:rsidRPr="003B1126">
        <w:rPr>
          <w:rFonts w:ascii="Garamond" w:hAnsi="Garamond"/>
          <w:color w:val="000000"/>
          <w:sz w:val="28"/>
          <w:szCs w:val="28"/>
        </w:rPr>
        <w:t>. Author</w:t>
      </w:r>
      <w:r w:rsidRPr="003B1126">
        <w:rPr>
          <w:rFonts w:ascii="Garamond" w:hAnsi="Garamond"/>
          <w:color w:val="000000"/>
          <w:sz w:val="28"/>
          <w:szCs w:val="28"/>
        </w:rPr>
        <w:t>A</w:t>
      </w:r>
      <w:r w:rsidR="00635D7A" w:rsidRPr="003B1126">
        <w:rPr>
          <w:rFonts w:ascii="Garamond" w:hAnsi="Garamond"/>
          <w:color w:val="000000"/>
          <w:sz w:val="28"/>
          <w:szCs w:val="28"/>
        </w:rPr>
        <w:t xml:space="preserve"> (Garamond, 14)</w:t>
      </w:r>
    </w:p>
    <w:p w14:paraId="494B9475" w14:textId="77777777" w:rsidR="001543F7" w:rsidRPr="003B1126" w:rsidRDefault="00635D7A" w:rsidP="00E2374B">
      <w:pPr>
        <w:jc w:val="both"/>
        <w:rPr>
          <w:rFonts w:ascii="Garamond" w:hAnsi="Garamond"/>
          <w:i/>
          <w:color w:val="000000"/>
        </w:rPr>
      </w:pPr>
      <w:r w:rsidRPr="003B1126">
        <w:rPr>
          <w:rFonts w:ascii="Garamond" w:hAnsi="Garamond"/>
          <w:i/>
          <w:color w:val="000000"/>
        </w:rPr>
        <w:t>University of XXX</w:t>
      </w:r>
      <w:r w:rsidR="007950B4" w:rsidRPr="003B1126">
        <w:rPr>
          <w:rFonts w:ascii="Garamond" w:hAnsi="Garamond"/>
          <w:i/>
          <w:color w:val="000000"/>
        </w:rPr>
        <w:t>, Country</w:t>
      </w:r>
      <w:r w:rsidRPr="003B1126">
        <w:rPr>
          <w:rFonts w:ascii="Garamond" w:hAnsi="Garamond"/>
          <w:i/>
          <w:color w:val="000000"/>
        </w:rPr>
        <w:t xml:space="preserve"> (Garamond, 12, Italic</w:t>
      </w:r>
      <w:r w:rsidR="00CF1A0A" w:rsidRPr="003B1126">
        <w:rPr>
          <w:rFonts w:ascii="Garamond" w:hAnsi="Garamond"/>
          <w:i/>
          <w:color w:val="000000"/>
        </w:rPr>
        <w:t>s</w:t>
      </w:r>
      <w:r w:rsidRPr="003B1126">
        <w:rPr>
          <w:rFonts w:ascii="Garamond" w:hAnsi="Garamond"/>
          <w:i/>
          <w:color w:val="000000"/>
        </w:rPr>
        <w:t>)</w:t>
      </w:r>
    </w:p>
    <w:p w14:paraId="738B2046" w14:textId="77777777" w:rsidR="00635D7A" w:rsidRPr="003B1126" w:rsidRDefault="00635D7A" w:rsidP="00635D7A">
      <w:pPr>
        <w:jc w:val="both"/>
        <w:rPr>
          <w:rFonts w:ascii="Garamond" w:hAnsi="Garamond"/>
          <w:i/>
          <w:color w:val="000000"/>
        </w:rPr>
      </w:pPr>
      <w:r w:rsidRPr="003B1126">
        <w:rPr>
          <w:rFonts w:ascii="Garamond" w:hAnsi="Garamond"/>
          <w:i/>
          <w:color w:val="000000"/>
        </w:rPr>
        <w:t>mail</w:t>
      </w:r>
      <w:r w:rsidR="00292E34" w:rsidRPr="003B1126">
        <w:rPr>
          <w:rFonts w:ascii="Garamond" w:hAnsi="Garamond"/>
          <w:i/>
          <w:color w:val="000000"/>
        </w:rPr>
        <w:t>A</w:t>
      </w:r>
      <w:r w:rsidRPr="003B1126">
        <w:rPr>
          <w:rFonts w:ascii="Garamond" w:hAnsi="Garamond"/>
          <w:i/>
          <w:color w:val="000000"/>
        </w:rPr>
        <w:t>@yahoo.com (Garamond, 12, Italic</w:t>
      </w:r>
      <w:r w:rsidR="00CF1A0A" w:rsidRPr="003B1126">
        <w:rPr>
          <w:rFonts w:ascii="Garamond" w:hAnsi="Garamond"/>
          <w:i/>
          <w:color w:val="000000"/>
        </w:rPr>
        <w:t>s</w:t>
      </w:r>
      <w:r w:rsidRPr="003B1126">
        <w:rPr>
          <w:rFonts w:ascii="Garamond" w:hAnsi="Garamond"/>
          <w:i/>
          <w:color w:val="000000"/>
        </w:rPr>
        <w:t>)</w:t>
      </w:r>
      <w:r w:rsidR="006F75EE" w:rsidRPr="003B1126">
        <w:rPr>
          <w:rFonts w:ascii="Garamond" w:hAnsi="Garamond"/>
          <w:i/>
          <w:color w:val="000000"/>
        </w:rPr>
        <w:t xml:space="preserve">, </w:t>
      </w:r>
      <w:r w:rsidR="00B53467" w:rsidRPr="003B1126">
        <w:rPr>
          <w:rFonts w:ascii="Garamond" w:hAnsi="Garamond"/>
          <w:i/>
          <w:color w:val="000000"/>
        </w:rPr>
        <w:t>http://orcid.org/0000-0001-2345-6789</w:t>
      </w:r>
    </w:p>
    <w:p w14:paraId="3B620595" w14:textId="77777777" w:rsidR="00915A8F" w:rsidRPr="003B1126" w:rsidRDefault="00915A8F" w:rsidP="00E2374B">
      <w:pPr>
        <w:jc w:val="both"/>
        <w:rPr>
          <w:rFonts w:ascii="Garamond" w:hAnsi="Garamond"/>
          <w:i/>
          <w:color w:val="000000"/>
        </w:rPr>
      </w:pPr>
    </w:p>
    <w:p w14:paraId="3A7CEB30" w14:textId="77777777" w:rsidR="00635D7A" w:rsidRPr="003B1126" w:rsidRDefault="009C2A30" w:rsidP="00635D7A">
      <w:pPr>
        <w:jc w:val="both"/>
        <w:rPr>
          <w:rFonts w:ascii="Garamond" w:hAnsi="Garamond"/>
          <w:color w:val="000000"/>
          <w:sz w:val="28"/>
          <w:szCs w:val="28"/>
        </w:rPr>
      </w:pPr>
      <w:r w:rsidRPr="003B1126">
        <w:rPr>
          <w:rFonts w:ascii="Garamond" w:hAnsi="Garamond"/>
          <w:color w:val="000000"/>
          <w:sz w:val="28"/>
          <w:szCs w:val="28"/>
        </w:rPr>
        <w:t>NameB</w:t>
      </w:r>
      <w:r w:rsidR="00635D7A" w:rsidRPr="003B1126">
        <w:rPr>
          <w:rFonts w:ascii="Garamond" w:hAnsi="Garamond"/>
          <w:color w:val="000000"/>
          <w:sz w:val="28"/>
          <w:szCs w:val="28"/>
        </w:rPr>
        <w:t>. Author</w:t>
      </w:r>
      <w:r w:rsidRPr="003B1126">
        <w:rPr>
          <w:rFonts w:ascii="Garamond" w:hAnsi="Garamond"/>
          <w:color w:val="000000"/>
          <w:sz w:val="28"/>
          <w:szCs w:val="28"/>
        </w:rPr>
        <w:t>B</w:t>
      </w:r>
      <w:r w:rsidR="00635D7A" w:rsidRPr="003B1126">
        <w:rPr>
          <w:rFonts w:ascii="Garamond" w:hAnsi="Garamond"/>
          <w:color w:val="000000"/>
          <w:sz w:val="28"/>
          <w:szCs w:val="28"/>
        </w:rPr>
        <w:t xml:space="preserve">, </w:t>
      </w:r>
      <w:r w:rsidRPr="003B1126">
        <w:rPr>
          <w:rFonts w:ascii="Garamond" w:hAnsi="Garamond"/>
          <w:color w:val="000000"/>
          <w:sz w:val="28"/>
          <w:szCs w:val="28"/>
        </w:rPr>
        <w:t>NameC</w:t>
      </w:r>
      <w:r w:rsidR="00635D7A" w:rsidRPr="003B1126">
        <w:rPr>
          <w:rFonts w:ascii="Garamond" w:hAnsi="Garamond"/>
          <w:color w:val="000000"/>
          <w:sz w:val="28"/>
          <w:szCs w:val="28"/>
        </w:rPr>
        <w:t xml:space="preserve"> Author</w:t>
      </w:r>
      <w:r w:rsidRPr="003B1126">
        <w:rPr>
          <w:rFonts w:ascii="Garamond" w:hAnsi="Garamond"/>
          <w:color w:val="000000"/>
          <w:sz w:val="28"/>
          <w:szCs w:val="28"/>
        </w:rPr>
        <w:t>B</w:t>
      </w:r>
      <w:r w:rsidR="00635D7A" w:rsidRPr="003B1126">
        <w:rPr>
          <w:rFonts w:ascii="Garamond" w:hAnsi="Garamond"/>
          <w:color w:val="000000"/>
          <w:sz w:val="28"/>
          <w:szCs w:val="28"/>
        </w:rPr>
        <w:t xml:space="preserve"> (Garamond, 14)</w:t>
      </w:r>
    </w:p>
    <w:p w14:paraId="655763E8" w14:textId="77777777" w:rsidR="00635D7A" w:rsidRPr="003B1126" w:rsidRDefault="00635D7A" w:rsidP="00635D7A">
      <w:pPr>
        <w:jc w:val="both"/>
        <w:rPr>
          <w:rFonts w:ascii="Garamond" w:hAnsi="Garamond"/>
          <w:i/>
          <w:color w:val="000000"/>
        </w:rPr>
      </w:pPr>
      <w:r w:rsidRPr="003B1126">
        <w:rPr>
          <w:rFonts w:ascii="Garamond" w:hAnsi="Garamond"/>
          <w:i/>
          <w:color w:val="000000"/>
        </w:rPr>
        <w:t>University of YYY</w:t>
      </w:r>
      <w:r w:rsidR="007950B4" w:rsidRPr="003B1126">
        <w:rPr>
          <w:rFonts w:ascii="Garamond" w:hAnsi="Garamond"/>
          <w:i/>
          <w:color w:val="000000"/>
        </w:rPr>
        <w:t>, Country</w:t>
      </w:r>
      <w:r w:rsidRPr="003B1126">
        <w:rPr>
          <w:rFonts w:ascii="Garamond" w:hAnsi="Garamond"/>
          <w:i/>
          <w:color w:val="000000"/>
        </w:rPr>
        <w:t xml:space="preserve"> (Garamond, 12, Italic</w:t>
      </w:r>
      <w:r w:rsidR="00CF1A0A" w:rsidRPr="003B1126">
        <w:rPr>
          <w:rFonts w:ascii="Garamond" w:hAnsi="Garamond"/>
          <w:i/>
          <w:color w:val="000000"/>
        </w:rPr>
        <w:t>s</w:t>
      </w:r>
      <w:r w:rsidRPr="003B1126">
        <w:rPr>
          <w:rFonts w:ascii="Garamond" w:hAnsi="Garamond"/>
          <w:i/>
          <w:color w:val="000000"/>
        </w:rPr>
        <w:t>)</w:t>
      </w:r>
    </w:p>
    <w:p w14:paraId="64A0A275" w14:textId="77777777" w:rsidR="00B53467" w:rsidRPr="003B1126" w:rsidRDefault="00635D7A" w:rsidP="00B53467">
      <w:pPr>
        <w:jc w:val="both"/>
        <w:rPr>
          <w:rFonts w:ascii="Garamond" w:hAnsi="Garamond"/>
          <w:i/>
          <w:color w:val="000000"/>
        </w:rPr>
      </w:pPr>
      <w:r w:rsidRPr="003B1126">
        <w:rPr>
          <w:rFonts w:ascii="Garamond" w:hAnsi="Garamond"/>
          <w:i/>
          <w:color w:val="000000"/>
        </w:rPr>
        <w:t>mail</w:t>
      </w:r>
      <w:r w:rsidR="00292E34" w:rsidRPr="003B1126">
        <w:rPr>
          <w:rFonts w:ascii="Garamond" w:hAnsi="Garamond"/>
          <w:i/>
          <w:color w:val="000000"/>
        </w:rPr>
        <w:t>B</w:t>
      </w:r>
      <w:r w:rsidRPr="003B1126">
        <w:rPr>
          <w:rFonts w:ascii="Garamond" w:hAnsi="Garamond"/>
          <w:i/>
          <w:color w:val="000000"/>
        </w:rPr>
        <w:t>@yahoo.com (Garamond, 12, Italic</w:t>
      </w:r>
      <w:r w:rsidR="00CF1A0A" w:rsidRPr="003B1126">
        <w:rPr>
          <w:rFonts w:ascii="Garamond" w:hAnsi="Garamond"/>
          <w:i/>
          <w:color w:val="000000"/>
        </w:rPr>
        <w:t>s</w:t>
      </w:r>
      <w:r w:rsidRPr="003B1126">
        <w:rPr>
          <w:rFonts w:ascii="Garamond" w:hAnsi="Garamond"/>
          <w:i/>
          <w:color w:val="000000"/>
        </w:rPr>
        <w:t>)</w:t>
      </w:r>
      <w:r w:rsidR="00B53467" w:rsidRPr="003B1126">
        <w:rPr>
          <w:rFonts w:ascii="Garamond" w:hAnsi="Garamond"/>
          <w:i/>
          <w:color w:val="000000"/>
        </w:rPr>
        <w:t>, http://orcid.org/0000-0002-2345-67</w:t>
      </w:r>
      <w:r w:rsidR="006D3983" w:rsidRPr="003B1126">
        <w:rPr>
          <w:rFonts w:ascii="Garamond" w:hAnsi="Garamond"/>
          <w:i/>
          <w:color w:val="000000"/>
        </w:rPr>
        <w:t>90</w:t>
      </w:r>
    </w:p>
    <w:p w14:paraId="018540EB" w14:textId="77777777" w:rsidR="00292E34" w:rsidRPr="003B1126" w:rsidRDefault="00292E34" w:rsidP="00292E34">
      <w:pPr>
        <w:jc w:val="both"/>
        <w:rPr>
          <w:rFonts w:ascii="Garamond" w:hAnsi="Garamond"/>
          <w:i/>
          <w:color w:val="000000"/>
        </w:rPr>
      </w:pPr>
      <w:r w:rsidRPr="003B1126">
        <w:rPr>
          <w:rFonts w:ascii="Garamond" w:hAnsi="Garamond"/>
          <w:i/>
          <w:color w:val="000000"/>
        </w:rPr>
        <w:t>mailC@yahoo.com (Garamond, 12, Italics), http://orcid.org/0000-0002</w:t>
      </w:r>
      <w:r w:rsidR="006D3983" w:rsidRPr="003B1126">
        <w:rPr>
          <w:rFonts w:ascii="Garamond" w:hAnsi="Garamond"/>
          <w:i/>
          <w:color w:val="000000"/>
        </w:rPr>
        <w:t>-2345-6791</w:t>
      </w:r>
    </w:p>
    <w:p w14:paraId="701825C0" w14:textId="77777777" w:rsidR="00915A8F" w:rsidRPr="003B1126" w:rsidRDefault="00915A8F" w:rsidP="00E2374B">
      <w:pPr>
        <w:jc w:val="both"/>
        <w:rPr>
          <w:rFonts w:ascii="Garamond" w:hAnsi="Garamond"/>
          <w:i/>
          <w:color w:val="000000"/>
        </w:rPr>
      </w:pPr>
    </w:p>
    <w:p w14:paraId="696D214C" w14:textId="77777777" w:rsidR="00635D7A" w:rsidRPr="003B1126" w:rsidRDefault="009C2A30" w:rsidP="00635D7A">
      <w:pPr>
        <w:jc w:val="both"/>
        <w:rPr>
          <w:rFonts w:ascii="Garamond" w:hAnsi="Garamond"/>
          <w:color w:val="000000"/>
          <w:sz w:val="28"/>
          <w:szCs w:val="28"/>
        </w:rPr>
      </w:pPr>
      <w:r w:rsidRPr="003B1126">
        <w:rPr>
          <w:rFonts w:ascii="Garamond" w:hAnsi="Garamond"/>
          <w:color w:val="000000"/>
          <w:sz w:val="28"/>
          <w:szCs w:val="28"/>
        </w:rPr>
        <w:t>NameD</w:t>
      </w:r>
      <w:r w:rsidR="00635D7A" w:rsidRPr="003B1126">
        <w:rPr>
          <w:rFonts w:ascii="Garamond" w:hAnsi="Garamond"/>
          <w:color w:val="000000"/>
          <w:sz w:val="28"/>
          <w:szCs w:val="28"/>
        </w:rPr>
        <w:t>. Author</w:t>
      </w:r>
      <w:r w:rsidRPr="003B1126">
        <w:rPr>
          <w:rFonts w:ascii="Garamond" w:hAnsi="Garamond"/>
          <w:color w:val="000000"/>
          <w:sz w:val="28"/>
          <w:szCs w:val="28"/>
        </w:rPr>
        <w:t>D</w:t>
      </w:r>
      <w:r w:rsidR="00635D7A" w:rsidRPr="003B1126">
        <w:rPr>
          <w:rFonts w:ascii="Garamond" w:hAnsi="Garamond"/>
          <w:color w:val="000000"/>
          <w:sz w:val="28"/>
          <w:szCs w:val="28"/>
        </w:rPr>
        <w:t xml:space="preserve"> (Garamond, 14)</w:t>
      </w:r>
    </w:p>
    <w:p w14:paraId="1AA3513B" w14:textId="77777777" w:rsidR="00635D7A" w:rsidRPr="003B1126" w:rsidRDefault="00635D7A" w:rsidP="00635D7A">
      <w:pPr>
        <w:jc w:val="both"/>
        <w:rPr>
          <w:rFonts w:ascii="Garamond" w:hAnsi="Garamond"/>
          <w:color w:val="000000"/>
          <w:sz w:val="28"/>
          <w:szCs w:val="28"/>
        </w:rPr>
      </w:pPr>
      <w:r w:rsidRPr="003B1126">
        <w:rPr>
          <w:rFonts w:ascii="Garamond" w:hAnsi="Garamond"/>
          <w:i/>
          <w:color w:val="000000"/>
        </w:rPr>
        <w:t>University of  ZZZ</w:t>
      </w:r>
      <w:r w:rsidR="007950B4" w:rsidRPr="003B1126">
        <w:rPr>
          <w:rFonts w:ascii="Garamond" w:hAnsi="Garamond"/>
          <w:i/>
          <w:color w:val="000000"/>
        </w:rPr>
        <w:t xml:space="preserve">, Country </w:t>
      </w:r>
      <w:r w:rsidRPr="003B1126">
        <w:rPr>
          <w:rFonts w:ascii="Garamond" w:hAnsi="Garamond"/>
          <w:i/>
          <w:color w:val="000000"/>
        </w:rPr>
        <w:t>(Garamond, 12, Italic</w:t>
      </w:r>
      <w:r w:rsidR="00CF1A0A" w:rsidRPr="003B1126">
        <w:rPr>
          <w:rFonts w:ascii="Garamond" w:hAnsi="Garamond"/>
          <w:i/>
          <w:color w:val="000000"/>
        </w:rPr>
        <w:t>s</w:t>
      </w:r>
      <w:r w:rsidRPr="003B1126">
        <w:rPr>
          <w:rFonts w:ascii="Garamond" w:hAnsi="Garamond"/>
          <w:i/>
          <w:color w:val="000000"/>
        </w:rPr>
        <w:t>)</w:t>
      </w:r>
    </w:p>
    <w:p w14:paraId="066FF823" w14:textId="77777777" w:rsidR="00B53467" w:rsidRPr="003B1126" w:rsidRDefault="00635D7A" w:rsidP="00B53467">
      <w:pPr>
        <w:jc w:val="both"/>
        <w:rPr>
          <w:rFonts w:ascii="Garamond" w:hAnsi="Garamond"/>
          <w:i/>
          <w:color w:val="000000"/>
        </w:rPr>
      </w:pPr>
      <w:r w:rsidRPr="003B1126">
        <w:rPr>
          <w:rFonts w:ascii="Garamond" w:hAnsi="Garamond"/>
          <w:i/>
          <w:color w:val="000000"/>
        </w:rPr>
        <w:t>mail</w:t>
      </w:r>
      <w:r w:rsidR="00292E34" w:rsidRPr="003B1126">
        <w:rPr>
          <w:rFonts w:ascii="Garamond" w:hAnsi="Garamond"/>
          <w:i/>
          <w:color w:val="000000"/>
        </w:rPr>
        <w:t>D</w:t>
      </w:r>
      <w:r w:rsidRPr="003B1126">
        <w:rPr>
          <w:rFonts w:ascii="Garamond" w:hAnsi="Garamond"/>
          <w:i/>
          <w:color w:val="000000"/>
        </w:rPr>
        <w:t>@yahoo.com (Garamond, 12, Italic</w:t>
      </w:r>
      <w:r w:rsidR="00CF1A0A" w:rsidRPr="003B1126">
        <w:rPr>
          <w:rFonts w:ascii="Garamond" w:hAnsi="Garamond"/>
          <w:i/>
          <w:color w:val="000000"/>
        </w:rPr>
        <w:t>s</w:t>
      </w:r>
      <w:r w:rsidRPr="003B1126">
        <w:rPr>
          <w:rFonts w:ascii="Garamond" w:hAnsi="Garamond"/>
          <w:i/>
          <w:color w:val="000000"/>
        </w:rPr>
        <w:t>)</w:t>
      </w:r>
      <w:r w:rsidR="00B53467" w:rsidRPr="003B1126">
        <w:rPr>
          <w:rFonts w:ascii="Garamond" w:hAnsi="Garamond"/>
          <w:i/>
          <w:color w:val="000000"/>
        </w:rPr>
        <w:t xml:space="preserve"> </w:t>
      </w:r>
      <w:hyperlink r:id="rId9" w:history="1">
        <w:r w:rsidR="00EB13E2" w:rsidRPr="003B1126">
          <w:rPr>
            <w:rFonts w:ascii="Garamond" w:hAnsi="Garamond"/>
            <w:i/>
            <w:color w:val="000000"/>
          </w:rPr>
          <w:t>http://orcid.org/0000-0003-2345-6792</w:t>
        </w:r>
      </w:hyperlink>
    </w:p>
    <w:p w14:paraId="108F16EE" w14:textId="77777777" w:rsidR="00EB13E2" w:rsidRPr="003B1126" w:rsidRDefault="00EB13E2" w:rsidP="00EB13E2">
      <w:pPr>
        <w:autoSpaceDE w:val="0"/>
        <w:autoSpaceDN w:val="0"/>
        <w:adjustRightInd w:val="0"/>
        <w:spacing w:line="240" w:lineRule="atLeast"/>
        <w:jc w:val="both"/>
        <w:rPr>
          <w:rFonts w:ascii="Garamond" w:hAnsi="Garamond"/>
          <w:b/>
          <w:smallCaps/>
          <w:color w:val="632423"/>
        </w:rPr>
      </w:pPr>
    </w:p>
    <w:tbl>
      <w:tblPr>
        <w:tblW w:w="0" w:type="auto"/>
        <w:tblBorders>
          <w:top w:val="single" w:sz="4" w:space="0" w:color="632423"/>
          <w:bottom w:val="single" w:sz="4" w:space="0" w:color="632423"/>
        </w:tblBorders>
        <w:tblLook w:val="04A0" w:firstRow="1" w:lastRow="0" w:firstColumn="1" w:lastColumn="0" w:noHBand="0" w:noVBand="1"/>
      </w:tblPr>
      <w:tblGrid>
        <w:gridCol w:w="7362"/>
        <w:gridCol w:w="3063"/>
      </w:tblGrid>
      <w:tr w:rsidR="00EB13E2" w:rsidRPr="00884726" w14:paraId="6BA32958" w14:textId="77777777" w:rsidTr="001A423A">
        <w:tc>
          <w:tcPr>
            <w:tcW w:w="7479" w:type="dxa"/>
            <w:shd w:val="clear" w:color="auto" w:fill="F2DBDB"/>
          </w:tcPr>
          <w:p w14:paraId="5C6F757C" w14:textId="77777777" w:rsidR="00EB13E2" w:rsidRPr="00884726" w:rsidRDefault="00EB13E2" w:rsidP="001A423A">
            <w:pPr>
              <w:contextualSpacing/>
              <w:jc w:val="both"/>
              <w:rPr>
                <w:rFonts w:ascii="Garamond" w:hAnsi="Garamond"/>
                <w:b/>
                <w:smallCaps/>
                <w:color w:val="632423"/>
              </w:rPr>
            </w:pPr>
          </w:p>
          <w:p w14:paraId="3AFB0BC3" w14:textId="77777777" w:rsidR="00EB13E2" w:rsidRDefault="00EB13E2" w:rsidP="001A423A">
            <w:pPr>
              <w:contextualSpacing/>
              <w:jc w:val="both"/>
              <w:rPr>
                <w:rFonts w:ascii="Garamond" w:hAnsi="Garamond"/>
              </w:rPr>
            </w:pPr>
            <w:r w:rsidRPr="00884726">
              <w:rPr>
                <w:rFonts w:ascii="Garamond" w:hAnsi="Garamond"/>
                <w:b/>
                <w:smallCaps/>
                <w:color w:val="632423"/>
              </w:rPr>
              <w:t>Abstract.</w:t>
            </w:r>
            <w:r w:rsidRPr="00884726">
              <w:rPr>
                <w:rFonts w:ascii="Garamond" w:hAnsi="Garamond"/>
                <w:color w:val="000000"/>
              </w:rPr>
              <w:t xml:space="preserve"> </w:t>
            </w:r>
            <w:r w:rsidRPr="00EB13E2">
              <w:rPr>
                <w:rFonts w:ascii="Garamond" w:hAnsi="Garamond"/>
              </w:rPr>
              <w:t xml:space="preserve">(Garamond 12, max </w:t>
            </w:r>
            <w:r>
              <w:rPr>
                <w:rFonts w:ascii="Garamond" w:hAnsi="Garamond"/>
              </w:rPr>
              <w:t>2</w:t>
            </w:r>
            <w:r w:rsidRPr="00EB13E2">
              <w:rPr>
                <w:rFonts w:ascii="Garamond" w:hAnsi="Garamond"/>
              </w:rPr>
              <w:t xml:space="preserve">00 words) </w:t>
            </w:r>
            <w:r w:rsidR="00F8789A">
              <w:rPr>
                <w:rFonts w:ascii="Garamond" w:hAnsi="Garamond"/>
              </w:rPr>
              <w:t xml:space="preserve">Abstract must be 200 words maximum, without figures or refs. </w:t>
            </w:r>
          </w:p>
          <w:p w14:paraId="4BFEF907" w14:textId="77777777" w:rsidR="00EB13E2" w:rsidRPr="00884726" w:rsidRDefault="00EB13E2" w:rsidP="001A423A">
            <w:pPr>
              <w:contextualSpacing/>
              <w:jc w:val="both"/>
              <w:rPr>
                <w:rFonts w:ascii="Garamond" w:hAnsi="Garamond"/>
              </w:rPr>
            </w:pPr>
            <w:r w:rsidRPr="00884726">
              <w:rPr>
                <w:rFonts w:ascii="Garamond" w:hAnsi="Garamond"/>
              </w:rPr>
              <w:tab/>
            </w:r>
          </w:p>
          <w:p w14:paraId="0FA45C6F" w14:textId="77777777" w:rsidR="00EB13E2" w:rsidRPr="00884726" w:rsidRDefault="00EB13E2" w:rsidP="001A423A">
            <w:pPr>
              <w:pStyle w:val="Rientrocorpodeltesto"/>
              <w:spacing w:after="0" w:line="240" w:lineRule="atLeast"/>
              <w:ind w:left="0"/>
              <w:jc w:val="both"/>
              <w:rPr>
                <w:rFonts w:ascii="Garamond" w:hAnsi="Garamond"/>
                <w:color w:val="000000"/>
              </w:rPr>
            </w:pPr>
            <w:r w:rsidRPr="00884726">
              <w:rPr>
                <w:rFonts w:ascii="Garamond" w:hAnsi="Garamond"/>
                <w:b/>
                <w:smallCaps/>
                <w:color w:val="632423"/>
              </w:rPr>
              <w:t>Keywords</w:t>
            </w:r>
            <w:r w:rsidRPr="00884726">
              <w:rPr>
                <w:rFonts w:ascii="Garamond" w:hAnsi="Garamond"/>
                <w:b/>
                <w:color w:val="632423"/>
              </w:rPr>
              <w:t>.</w:t>
            </w:r>
            <w:r w:rsidRPr="00884726">
              <w:rPr>
                <w:rFonts w:ascii="Garamond" w:hAnsi="Garamond"/>
                <w:color w:val="000000"/>
              </w:rPr>
              <w:t xml:space="preserve"> </w:t>
            </w:r>
            <w:r w:rsidRPr="00EB13E2">
              <w:rPr>
                <w:rFonts w:ascii="Garamond" w:hAnsi="Garamond"/>
                <w:color w:val="000000"/>
              </w:rPr>
              <w:t>(Garamond 12, max 6 keywords</w:t>
            </w:r>
            <w:r w:rsidR="00F8789A">
              <w:rPr>
                <w:rFonts w:ascii="Garamond" w:hAnsi="Garamond"/>
                <w:color w:val="000000"/>
              </w:rPr>
              <w:t>. Please, use a semicolumn to separate the keywords</w:t>
            </w:r>
            <w:r w:rsidRPr="00EB13E2">
              <w:rPr>
                <w:rFonts w:ascii="Garamond" w:hAnsi="Garamond"/>
                <w:color w:val="000000"/>
              </w:rPr>
              <w:t>) Xxxx; Yyyyy; Zzzzz.</w:t>
            </w:r>
          </w:p>
          <w:p w14:paraId="2F7ACE77" w14:textId="77777777" w:rsidR="00EB13E2" w:rsidRPr="00884726" w:rsidRDefault="00EB13E2" w:rsidP="001A423A">
            <w:pPr>
              <w:contextualSpacing/>
              <w:jc w:val="both"/>
              <w:rPr>
                <w:rFonts w:ascii="Garamond" w:hAnsi="Garamond"/>
                <w:b/>
                <w:smallCaps/>
                <w:color w:val="632423"/>
              </w:rPr>
            </w:pPr>
          </w:p>
        </w:tc>
        <w:tc>
          <w:tcPr>
            <w:tcW w:w="3086" w:type="dxa"/>
            <w:shd w:val="clear" w:color="auto" w:fill="auto"/>
          </w:tcPr>
          <w:p w14:paraId="154F714B" w14:textId="77777777" w:rsidR="00EB13E2" w:rsidRPr="00884726" w:rsidRDefault="00EB13E2" w:rsidP="001A423A">
            <w:pPr>
              <w:jc w:val="center"/>
              <w:rPr>
                <w:sz w:val="12"/>
                <w:szCs w:val="12"/>
              </w:rPr>
            </w:pPr>
          </w:p>
          <w:p w14:paraId="23B9F75B" w14:textId="77777777" w:rsidR="00EB13E2" w:rsidRDefault="007950B4" w:rsidP="001A423A">
            <w:pPr>
              <w:jc w:val="center"/>
            </w:pPr>
            <w:r>
              <w:rPr>
                <w:noProof/>
              </w:rPr>
              <w:drawing>
                <wp:inline distT="0" distB="0" distL="0" distR="0" wp14:anchorId="48B90AF7" wp14:editId="7DE684E3">
                  <wp:extent cx="1049020" cy="422275"/>
                  <wp:effectExtent l="0" t="0" r="0" b="0"/>
                  <wp:docPr id="8" name="Immagine 1" descr="File:Open Access PLo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Open Access PLoS.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422275"/>
                          </a:xfrm>
                          <a:prstGeom prst="rect">
                            <a:avLst/>
                          </a:prstGeom>
                          <a:noFill/>
                          <a:ln>
                            <a:noFill/>
                          </a:ln>
                        </pic:spPr>
                      </pic:pic>
                    </a:graphicData>
                  </a:graphic>
                </wp:inline>
              </w:drawing>
            </w:r>
          </w:p>
          <w:p w14:paraId="30531EDF" w14:textId="77777777" w:rsidR="00EB13E2" w:rsidRPr="00884726" w:rsidRDefault="00EB13E2" w:rsidP="001A423A">
            <w:pPr>
              <w:jc w:val="center"/>
              <w:rPr>
                <w:rFonts w:ascii="Garamond" w:hAnsi="Garamond"/>
                <w:b/>
                <w:sz w:val="12"/>
                <w:szCs w:val="12"/>
              </w:rPr>
            </w:pPr>
          </w:p>
          <w:p w14:paraId="7FD42F6B" w14:textId="6CEB3BC1" w:rsidR="00EB13E2" w:rsidRPr="00884726" w:rsidRDefault="00EB13E2" w:rsidP="001A423A">
            <w:pPr>
              <w:jc w:val="both"/>
              <w:rPr>
                <w:rFonts w:ascii="Garamond" w:hAnsi="Garamond"/>
                <w:color w:val="000000"/>
                <w:sz w:val="16"/>
                <w:szCs w:val="16"/>
              </w:rPr>
            </w:pPr>
            <w:r w:rsidRPr="00884726">
              <w:rPr>
                <w:rFonts w:ascii="Garamond" w:hAnsi="Garamond"/>
                <w:b/>
                <w:sz w:val="16"/>
                <w:szCs w:val="16"/>
              </w:rPr>
              <w:t>Citation:</w:t>
            </w:r>
            <w:r w:rsidRPr="00884726">
              <w:rPr>
                <w:rFonts w:ascii="Garamond" w:hAnsi="Garamond"/>
                <w:sz w:val="16"/>
                <w:szCs w:val="16"/>
              </w:rPr>
              <w:t xml:space="preserve"> </w:t>
            </w:r>
            <w:r>
              <w:rPr>
                <w:rFonts w:ascii="Garamond" w:hAnsi="Garamond"/>
                <w:color w:val="000000"/>
                <w:sz w:val="16"/>
                <w:szCs w:val="16"/>
              </w:rPr>
              <w:t>Author</w:t>
            </w:r>
            <w:r w:rsidR="009C2A30">
              <w:rPr>
                <w:rFonts w:ascii="Garamond" w:hAnsi="Garamond"/>
                <w:color w:val="000000"/>
                <w:sz w:val="16"/>
                <w:szCs w:val="16"/>
              </w:rPr>
              <w:t>A</w:t>
            </w:r>
            <w:r>
              <w:rPr>
                <w:rFonts w:ascii="Garamond" w:hAnsi="Garamond"/>
                <w:color w:val="000000"/>
                <w:sz w:val="16"/>
                <w:szCs w:val="16"/>
              </w:rPr>
              <w:t xml:space="preserve">, </w:t>
            </w:r>
            <w:r w:rsidR="009C2A30">
              <w:rPr>
                <w:rFonts w:ascii="Garamond" w:hAnsi="Garamond"/>
                <w:color w:val="000000"/>
                <w:sz w:val="16"/>
                <w:szCs w:val="16"/>
              </w:rPr>
              <w:t>N</w:t>
            </w:r>
            <w:r>
              <w:rPr>
                <w:rFonts w:ascii="Garamond" w:hAnsi="Garamond"/>
                <w:color w:val="000000"/>
                <w:sz w:val="16"/>
                <w:szCs w:val="16"/>
              </w:rPr>
              <w:t>., Author</w:t>
            </w:r>
            <w:r w:rsidR="009C2A30">
              <w:rPr>
                <w:rFonts w:ascii="Garamond" w:hAnsi="Garamond"/>
                <w:color w:val="000000"/>
                <w:sz w:val="16"/>
                <w:szCs w:val="16"/>
              </w:rPr>
              <w:t>B</w:t>
            </w:r>
            <w:r>
              <w:rPr>
                <w:rFonts w:ascii="Garamond" w:hAnsi="Garamond"/>
                <w:color w:val="000000"/>
                <w:sz w:val="16"/>
                <w:szCs w:val="16"/>
              </w:rPr>
              <w:t xml:space="preserve">, </w:t>
            </w:r>
            <w:r w:rsidR="009C2A30">
              <w:rPr>
                <w:rFonts w:ascii="Garamond" w:hAnsi="Garamond"/>
                <w:color w:val="000000"/>
                <w:sz w:val="16"/>
                <w:szCs w:val="16"/>
              </w:rPr>
              <w:t>N</w:t>
            </w:r>
            <w:r>
              <w:rPr>
                <w:rFonts w:ascii="Garamond" w:hAnsi="Garamond"/>
                <w:color w:val="000000"/>
                <w:sz w:val="16"/>
                <w:szCs w:val="16"/>
              </w:rPr>
              <w:t>., Author</w:t>
            </w:r>
            <w:r w:rsidR="009C2A30">
              <w:rPr>
                <w:rFonts w:ascii="Garamond" w:hAnsi="Garamond"/>
                <w:color w:val="000000"/>
                <w:sz w:val="16"/>
                <w:szCs w:val="16"/>
              </w:rPr>
              <w:t>C</w:t>
            </w:r>
            <w:r>
              <w:rPr>
                <w:rFonts w:ascii="Garamond" w:hAnsi="Garamond"/>
                <w:color w:val="000000"/>
                <w:sz w:val="16"/>
                <w:szCs w:val="16"/>
              </w:rPr>
              <w:t xml:space="preserve">, </w:t>
            </w:r>
            <w:r w:rsidR="009C2A30">
              <w:rPr>
                <w:rFonts w:ascii="Garamond" w:hAnsi="Garamond"/>
                <w:color w:val="000000"/>
                <w:sz w:val="16"/>
                <w:szCs w:val="16"/>
              </w:rPr>
              <w:t>N</w:t>
            </w:r>
            <w:r>
              <w:rPr>
                <w:rFonts w:ascii="Garamond" w:hAnsi="Garamond"/>
                <w:color w:val="000000"/>
                <w:sz w:val="16"/>
                <w:szCs w:val="16"/>
              </w:rPr>
              <w:t>., Author</w:t>
            </w:r>
            <w:r w:rsidR="009C2A30">
              <w:rPr>
                <w:rFonts w:ascii="Garamond" w:hAnsi="Garamond"/>
                <w:color w:val="000000"/>
                <w:sz w:val="16"/>
                <w:szCs w:val="16"/>
              </w:rPr>
              <w:t>D</w:t>
            </w:r>
            <w:r>
              <w:rPr>
                <w:rFonts w:ascii="Garamond" w:hAnsi="Garamond"/>
                <w:color w:val="000000"/>
                <w:sz w:val="16"/>
                <w:szCs w:val="16"/>
              </w:rPr>
              <w:t xml:space="preserve">, </w:t>
            </w:r>
            <w:r w:rsidR="009C2A30">
              <w:rPr>
                <w:rFonts w:ascii="Garamond" w:hAnsi="Garamond"/>
                <w:color w:val="000000"/>
                <w:sz w:val="16"/>
                <w:szCs w:val="16"/>
              </w:rPr>
              <w:t>N</w:t>
            </w:r>
            <w:r>
              <w:rPr>
                <w:rFonts w:ascii="Garamond" w:hAnsi="Garamond"/>
                <w:color w:val="000000"/>
                <w:sz w:val="16"/>
                <w:szCs w:val="16"/>
              </w:rPr>
              <w:t>.</w:t>
            </w:r>
            <w:r w:rsidRPr="00884726">
              <w:rPr>
                <w:rFonts w:ascii="Garamond" w:hAnsi="Garamond"/>
                <w:sz w:val="16"/>
                <w:szCs w:val="16"/>
              </w:rPr>
              <w:t xml:space="preserve">, </w:t>
            </w:r>
            <w:r>
              <w:rPr>
                <w:rFonts w:ascii="Garamond" w:hAnsi="Garamond"/>
                <w:color w:val="000000"/>
                <w:sz w:val="16"/>
                <w:szCs w:val="16"/>
              </w:rPr>
              <w:t>Title</w:t>
            </w:r>
            <w:r w:rsidR="009C2A30">
              <w:rPr>
                <w:rFonts w:ascii="Garamond" w:hAnsi="Garamond"/>
                <w:color w:val="000000"/>
                <w:sz w:val="16"/>
                <w:szCs w:val="16"/>
              </w:rPr>
              <w:t xml:space="preserve"> title title</w:t>
            </w:r>
            <w:r w:rsidRPr="00884726">
              <w:rPr>
                <w:rFonts w:ascii="Garamond" w:hAnsi="Garamond"/>
                <w:color w:val="000000"/>
                <w:sz w:val="16"/>
                <w:szCs w:val="16"/>
              </w:rPr>
              <w:t xml:space="preserve">, Frattura ed Integrità Strutturale, </w:t>
            </w:r>
            <w:r>
              <w:rPr>
                <w:rFonts w:ascii="Garamond" w:hAnsi="Garamond"/>
                <w:color w:val="000000"/>
                <w:sz w:val="16"/>
                <w:szCs w:val="16"/>
              </w:rPr>
              <w:t>xx</w:t>
            </w:r>
            <w:r w:rsidRPr="00884726">
              <w:rPr>
                <w:rFonts w:ascii="Garamond" w:hAnsi="Garamond"/>
                <w:color w:val="000000"/>
                <w:sz w:val="16"/>
                <w:szCs w:val="16"/>
              </w:rPr>
              <w:t xml:space="preserve"> (20</w:t>
            </w:r>
            <w:r w:rsidR="00E35C1B">
              <w:rPr>
                <w:rFonts w:ascii="Garamond" w:hAnsi="Garamond"/>
                <w:color w:val="000000"/>
                <w:sz w:val="16"/>
                <w:szCs w:val="16"/>
              </w:rPr>
              <w:t>20</w:t>
            </w:r>
            <w:r w:rsidRPr="00884726">
              <w:rPr>
                <w:rFonts w:ascii="Garamond" w:hAnsi="Garamond"/>
                <w:color w:val="000000"/>
                <w:sz w:val="16"/>
                <w:szCs w:val="16"/>
              </w:rPr>
              <w:t xml:space="preserve">) </w:t>
            </w:r>
            <w:r>
              <w:rPr>
                <w:rFonts w:ascii="Garamond" w:hAnsi="Garamond"/>
                <w:color w:val="000000"/>
                <w:sz w:val="16"/>
                <w:szCs w:val="16"/>
              </w:rPr>
              <w:t>ww</w:t>
            </w:r>
            <w:r w:rsidRPr="00884726">
              <w:rPr>
                <w:rFonts w:ascii="Garamond" w:hAnsi="Garamond"/>
                <w:color w:val="000000"/>
                <w:sz w:val="16"/>
                <w:szCs w:val="16"/>
              </w:rPr>
              <w:t>-</w:t>
            </w:r>
            <w:r>
              <w:rPr>
                <w:rFonts w:ascii="Garamond" w:hAnsi="Garamond"/>
                <w:color w:val="000000"/>
                <w:sz w:val="16"/>
                <w:szCs w:val="16"/>
              </w:rPr>
              <w:t>zz</w:t>
            </w:r>
            <w:r w:rsidRPr="00884726">
              <w:rPr>
                <w:rFonts w:ascii="Garamond" w:hAnsi="Garamond"/>
                <w:color w:val="000000"/>
                <w:sz w:val="16"/>
                <w:szCs w:val="16"/>
              </w:rPr>
              <w:t>.</w:t>
            </w:r>
          </w:p>
          <w:p w14:paraId="0A2C16FB" w14:textId="77777777" w:rsidR="00EB13E2" w:rsidRPr="00884726" w:rsidRDefault="00EB13E2" w:rsidP="001A423A">
            <w:pPr>
              <w:jc w:val="both"/>
              <w:rPr>
                <w:rFonts w:ascii="Garamond" w:hAnsi="Garamond"/>
                <w:color w:val="000000"/>
                <w:sz w:val="16"/>
                <w:szCs w:val="16"/>
              </w:rPr>
            </w:pPr>
          </w:p>
          <w:p w14:paraId="587A5F71" w14:textId="77777777" w:rsidR="00EB13E2" w:rsidRPr="00884726" w:rsidRDefault="00EB13E2" w:rsidP="001A423A">
            <w:pPr>
              <w:contextualSpacing/>
              <w:jc w:val="both"/>
              <w:rPr>
                <w:rFonts w:ascii="Garamond" w:hAnsi="Garamond"/>
                <w:sz w:val="16"/>
                <w:szCs w:val="16"/>
              </w:rPr>
            </w:pPr>
            <w:r w:rsidRPr="00884726">
              <w:rPr>
                <w:rFonts w:ascii="Garamond" w:hAnsi="Garamond"/>
                <w:b/>
                <w:sz w:val="16"/>
                <w:szCs w:val="16"/>
              </w:rPr>
              <w:t xml:space="preserve">Received: </w:t>
            </w:r>
            <w:r>
              <w:rPr>
                <w:rFonts w:ascii="Garamond" w:hAnsi="Garamond"/>
                <w:sz w:val="16"/>
                <w:szCs w:val="16"/>
              </w:rPr>
              <w:t>xx.yy.zzzz</w:t>
            </w:r>
            <w:r w:rsidRPr="00884726">
              <w:rPr>
                <w:rFonts w:ascii="Garamond" w:hAnsi="Garamond"/>
                <w:sz w:val="16"/>
                <w:szCs w:val="16"/>
              </w:rPr>
              <w:t xml:space="preserve"> </w:t>
            </w:r>
          </w:p>
          <w:p w14:paraId="69AC5E18" w14:textId="77777777" w:rsidR="00EB13E2" w:rsidRPr="00884726" w:rsidRDefault="00EB13E2" w:rsidP="001A423A">
            <w:pPr>
              <w:contextualSpacing/>
              <w:jc w:val="both"/>
              <w:rPr>
                <w:rFonts w:ascii="Garamond" w:hAnsi="Garamond"/>
                <w:sz w:val="16"/>
                <w:szCs w:val="16"/>
              </w:rPr>
            </w:pPr>
            <w:r w:rsidRPr="00884726">
              <w:rPr>
                <w:rFonts w:ascii="Garamond" w:hAnsi="Garamond"/>
                <w:b/>
                <w:sz w:val="16"/>
                <w:szCs w:val="16"/>
              </w:rPr>
              <w:t xml:space="preserve">Accepted: </w:t>
            </w:r>
            <w:r>
              <w:rPr>
                <w:rFonts w:ascii="Garamond" w:hAnsi="Garamond"/>
                <w:sz w:val="16"/>
                <w:szCs w:val="16"/>
              </w:rPr>
              <w:t>xx.yy.zzzz</w:t>
            </w:r>
            <w:r w:rsidRPr="00884726">
              <w:rPr>
                <w:rFonts w:ascii="Garamond" w:hAnsi="Garamond"/>
                <w:sz w:val="16"/>
                <w:szCs w:val="16"/>
              </w:rPr>
              <w:t xml:space="preserve"> </w:t>
            </w:r>
          </w:p>
          <w:p w14:paraId="14A2BC14" w14:textId="77777777" w:rsidR="00EB13E2" w:rsidRPr="00884726" w:rsidRDefault="00EB13E2" w:rsidP="001A423A">
            <w:pPr>
              <w:contextualSpacing/>
              <w:jc w:val="both"/>
              <w:rPr>
                <w:rFonts w:ascii="Garamond" w:hAnsi="Garamond"/>
                <w:sz w:val="16"/>
                <w:szCs w:val="16"/>
              </w:rPr>
            </w:pPr>
            <w:r w:rsidRPr="00884726">
              <w:rPr>
                <w:rFonts w:ascii="Garamond" w:hAnsi="Garamond"/>
                <w:b/>
                <w:sz w:val="16"/>
                <w:szCs w:val="16"/>
              </w:rPr>
              <w:t>Published:</w:t>
            </w:r>
            <w:r w:rsidRPr="00884726">
              <w:rPr>
                <w:rFonts w:ascii="Garamond" w:hAnsi="Garamond"/>
                <w:sz w:val="16"/>
                <w:szCs w:val="16"/>
              </w:rPr>
              <w:t xml:space="preserve"> </w:t>
            </w:r>
            <w:r>
              <w:rPr>
                <w:rFonts w:ascii="Garamond" w:hAnsi="Garamond"/>
                <w:sz w:val="16"/>
                <w:szCs w:val="16"/>
              </w:rPr>
              <w:t>xx.yy.zzzz</w:t>
            </w:r>
            <w:r w:rsidRPr="00884726">
              <w:rPr>
                <w:rFonts w:ascii="Garamond" w:hAnsi="Garamond"/>
                <w:sz w:val="16"/>
                <w:szCs w:val="16"/>
              </w:rPr>
              <w:t xml:space="preserve"> </w:t>
            </w:r>
          </w:p>
          <w:p w14:paraId="4215FA52" w14:textId="77777777" w:rsidR="00EB13E2" w:rsidRPr="00884726" w:rsidRDefault="00EB13E2" w:rsidP="001A423A">
            <w:pPr>
              <w:contextualSpacing/>
              <w:jc w:val="both"/>
              <w:rPr>
                <w:rFonts w:ascii="Garamond" w:hAnsi="Garamond"/>
                <w:sz w:val="16"/>
                <w:szCs w:val="16"/>
              </w:rPr>
            </w:pPr>
          </w:p>
          <w:p w14:paraId="6030F853" w14:textId="657B507C" w:rsidR="00EB13E2" w:rsidRPr="00884726" w:rsidRDefault="00EB13E2" w:rsidP="001A423A">
            <w:pPr>
              <w:contextualSpacing/>
              <w:jc w:val="both"/>
              <w:rPr>
                <w:rFonts w:ascii="Garamond" w:hAnsi="Garamond"/>
                <w:sz w:val="16"/>
                <w:szCs w:val="16"/>
              </w:rPr>
            </w:pPr>
            <w:r w:rsidRPr="00884726">
              <w:rPr>
                <w:rFonts w:ascii="Garamond" w:hAnsi="Garamond"/>
                <w:b/>
                <w:sz w:val="16"/>
                <w:szCs w:val="16"/>
              </w:rPr>
              <w:t>Copyright:</w:t>
            </w:r>
            <w:r w:rsidRPr="00884726">
              <w:rPr>
                <w:rFonts w:ascii="Garamond" w:hAnsi="Garamond"/>
                <w:sz w:val="16"/>
                <w:szCs w:val="16"/>
              </w:rPr>
              <w:t xml:space="preserve"> © 20</w:t>
            </w:r>
            <w:r w:rsidR="00E35C1B">
              <w:rPr>
                <w:rFonts w:ascii="Garamond" w:hAnsi="Garamond"/>
                <w:sz w:val="16"/>
                <w:szCs w:val="16"/>
              </w:rPr>
              <w:t>20</w:t>
            </w:r>
            <w:bookmarkStart w:id="0" w:name="_GoBack"/>
            <w:bookmarkEnd w:id="0"/>
            <w:r w:rsidRPr="00884726">
              <w:rPr>
                <w:rFonts w:ascii="Garamond" w:hAnsi="Garamond"/>
                <w:sz w:val="16"/>
                <w:szCs w:val="16"/>
              </w:rPr>
              <w:t xml:space="preserve"> This is an open access article under the terms of the CC-BY 4.0, which permits unrestricted use, distribution, and reproduction in any medium, provided the original author and source are credited.</w:t>
            </w:r>
          </w:p>
          <w:p w14:paraId="51B36E81" w14:textId="77777777" w:rsidR="00EB13E2" w:rsidRPr="00884726" w:rsidRDefault="00EB13E2" w:rsidP="001A423A">
            <w:pPr>
              <w:contextualSpacing/>
              <w:jc w:val="center"/>
              <w:rPr>
                <w:rFonts w:ascii="Garamond" w:hAnsi="Garamond"/>
                <w:b/>
                <w:smallCaps/>
                <w:color w:val="632423"/>
                <w:sz w:val="16"/>
                <w:szCs w:val="16"/>
              </w:rPr>
            </w:pPr>
          </w:p>
        </w:tc>
      </w:tr>
    </w:tbl>
    <w:p w14:paraId="6D76170B" w14:textId="77777777" w:rsidR="00EB13E2" w:rsidRDefault="00EB13E2" w:rsidP="00EB13E2">
      <w:pPr>
        <w:autoSpaceDE w:val="0"/>
        <w:autoSpaceDN w:val="0"/>
        <w:adjustRightInd w:val="0"/>
        <w:spacing w:line="240" w:lineRule="atLeast"/>
        <w:jc w:val="both"/>
        <w:rPr>
          <w:rFonts w:ascii="Garamond" w:hAnsi="Garamond"/>
          <w:b/>
          <w:smallCaps/>
          <w:color w:val="632423"/>
        </w:rPr>
      </w:pPr>
    </w:p>
    <w:p w14:paraId="665EE76C" w14:textId="77777777" w:rsidR="00140ADD" w:rsidRDefault="00140ADD" w:rsidP="00830E2A">
      <w:pPr>
        <w:autoSpaceDE w:val="0"/>
        <w:autoSpaceDN w:val="0"/>
        <w:adjustRightInd w:val="0"/>
        <w:spacing w:line="240" w:lineRule="atLeast"/>
        <w:jc w:val="both"/>
        <w:rPr>
          <w:rFonts w:ascii="Garamond" w:hAnsi="Garamond"/>
          <w:b/>
          <w:smallCaps/>
          <w:color w:val="632423"/>
        </w:rPr>
      </w:pPr>
    </w:p>
    <w:p w14:paraId="61E0FFC3" w14:textId="77777777" w:rsidR="00606AAC" w:rsidRDefault="00867259" w:rsidP="00830E2A">
      <w:pPr>
        <w:autoSpaceDE w:val="0"/>
        <w:autoSpaceDN w:val="0"/>
        <w:adjustRightInd w:val="0"/>
        <w:spacing w:line="240" w:lineRule="atLeast"/>
        <w:jc w:val="both"/>
        <w:rPr>
          <w:rFonts w:ascii="Garamond" w:hAnsi="Garamond"/>
          <w:b/>
          <w:smallCaps/>
          <w:color w:val="632423"/>
        </w:rPr>
      </w:pPr>
      <w:r w:rsidRPr="00867259">
        <w:rPr>
          <w:rFonts w:ascii="Garamond" w:hAnsi="Garamond"/>
          <w:b/>
          <w:smallCaps/>
          <w:color w:val="632423"/>
        </w:rPr>
        <w:t>Introduction</w:t>
      </w:r>
      <w:r w:rsidR="00E01629">
        <w:rPr>
          <w:rFonts w:ascii="Garamond" w:hAnsi="Garamond"/>
          <w:b/>
          <w:smallCaps/>
          <w:color w:val="632423"/>
        </w:rPr>
        <w:t xml:space="preserve"> (garamond 12</w:t>
      </w:r>
      <w:r w:rsidR="004B6690">
        <w:rPr>
          <w:rFonts w:ascii="Garamond" w:hAnsi="Garamond"/>
          <w:b/>
          <w:smallCaps/>
          <w:color w:val="632423"/>
        </w:rPr>
        <w:t>, Small caps</w:t>
      </w:r>
      <w:r w:rsidR="00E01629">
        <w:rPr>
          <w:rFonts w:ascii="Garamond" w:hAnsi="Garamond"/>
          <w:b/>
          <w:smallCaps/>
          <w:color w:val="632423"/>
        </w:rPr>
        <w:t>)</w:t>
      </w:r>
      <w:r w:rsidR="00635D7A">
        <w:rPr>
          <w:rFonts w:ascii="Garamond" w:hAnsi="Garamond"/>
          <w:b/>
          <w:smallCaps/>
          <w:color w:val="632423"/>
        </w:rPr>
        <w:t xml:space="preserve"> </w:t>
      </w:r>
    </w:p>
    <w:p w14:paraId="0FC0BA67" w14:textId="77777777" w:rsidR="00867259" w:rsidRPr="00830E2A" w:rsidRDefault="00867259" w:rsidP="00830E2A">
      <w:pPr>
        <w:autoSpaceDE w:val="0"/>
        <w:autoSpaceDN w:val="0"/>
        <w:adjustRightInd w:val="0"/>
        <w:spacing w:line="240" w:lineRule="atLeast"/>
        <w:jc w:val="both"/>
        <w:rPr>
          <w:rFonts w:ascii="Garamond" w:hAnsi="Garamond"/>
          <w:sz w:val="22"/>
          <w:szCs w:val="22"/>
        </w:rPr>
      </w:pPr>
    </w:p>
    <w:p w14:paraId="6FBBBDBC" w14:textId="77777777" w:rsidR="004B6690" w:rsidRDefault="00635D7A" w:rsidP="009E1D21">
      <w:pPr>
        <w:jc w:val="both"/>
        <w:rPr>
          <w:rFonts w:ascii="Garamond" w:hAnsi="Garamond"/>
          <w:sz w:val="22"/>
          <w:szCs w:val="22"/>
        </w:rPr>
      </w:pPr>
      <w:r>
        <w:rPr>
          <w:rFonts w:ascii="Garamond" w:hAnsi="Garamond"/>
          <w:sz w:val="22"/>
          <w:szCs w:val="22"/>
        </w:rPr>
        <w:t xml:space="preserve">(Garamond, 11) </w:t>
      </w:r>
      <w:r w:rsidR="004B6690" w:rsidRPr="004B6690">
        <w:rPr>
          <w:rFonts w:ascii="Garamond" w:hAnsi="Garamond"/>
          <w:sz w:val="22"/>
          <w:szCs w:val="22"/>
          <w:highlight w:val="yellow"/>
        </w:rPr>
        <w:t>Please, strictly follow the indications of this template. Only correctly paginated papers will be published. A wrong paper pagination will imply a delay in the paper publication</w:t>
      </w:r>
      <w:r w:rsidR="003B1126">
        <w:rPr>
          <w:rFonts w:ascii="Garamond" w:hAnsi="Garamond"/>
          <w:sz w:val="22"/>
          <w:szCs w:val="22"/>
          <w:highlight w:val="yellow"/>
        </w:rPr>
        <w:t xml:space="preserve"> (up to the upload of the correctly paginated paper)</w:t>
      </w:r>
      <w:r w:rsidR="004B6690" w:rsidRPr="004B6690">
        <w:rPr>
          <w:rFonts w:ascii="Garamond" w:hAnsi="Garamond"/>
          <w:sz w:val="22"/>
          <w:szCs w:val="22"/>
          <w:highlight w:val="yellow"/>
        </w:rPr>
        <w:t>.</w:t>
      </w:r>
    </w:p>
    <w:p w14:paraId="106AB79B" w14:textId="77777777" w:rsidR="009E1D21" w:rsidRPr="009E1D21" w:rsidRDefault="009E1D21" w:rsidP="009E1D21">
      <w:pPr>
        <w:jc w:val="both"/>
        <w:rPr>
          <w:rFonts w:ascii="Garamond" w:hAnsi="Garamond"/>
          <w:sz w:val="22"/>
          <w:szCs w:val="22"/>
        </w:rPr>
      </w:pPr>
      <w:r w:rsidRPr="009E1D21">
        <w:rPr>
          <w:rFonts w:ascii="Garamond" w:hAnsi="Garamond"/>
          <w:sz w:val="22"/>
          <w:szCs w:val="22"/>
        </w:rPr>
        <w:t>Manuscript limits</w:t>
      </w:r>
      <w:r>
        <w:rPr>
          <w:rFonts w:ascii="Garamond" w:hAnsi="Garamond"/>
          <w:sz w:val="22"/>
          <w:szCs w:val="22"/>
        </w:rPr>
        <w:t>:</w:t>
      </w:r>
    </w:p>
    <w:p w14:paraId="691274C5" w14:textId="77777777" w:rsidR="00F8789A" w:rsidRDefault="00F8789A" w:rsidP="009E1D21">
      <w:pPr>
        <w:numPr>
          <w:ilvl w:val="0"/>
          <w:numId w:val="41"/>
        </w:numPr>
        <w:ind w:left="350"/>
        <w:jc w:val="both"/>
        <w:rPr>
          <w:rFonts w:ascii="Garamond" w:hAnsi="Garamond"/>
          <w:sz w:val="22"/>
          <w:szCs w:val="22"/>
        </w:rPr>
      </w:pPr>
      <w:r>
        <w:rPr>
          <w:rFonts w:ascii="Garamond" w:hAnsi="Garamond"/>
          <w:sz w:val="22"/>
          <w:szCs w:val="22"/>
        </w:rPr>
        <w:t>For the text, use the font Garamond 11.</w:t>
      </w:r>
    </w:p>
    <w:p w14:paraId="0416A401" w14:textId="77777777" w:rsidR="00DB5772" w:rsidRDefault="00DB5772" w:rsidP="009E1D21">
      <w:pPr>
        <w:numPr>
          <w:ilvl w:val="0"/>
          <w:numId w:val="41"/>
        </w:numPr>
        <w:ind w:left="350"/>
        <w:jc w:val="both"/>
        <w:rPr>
          <w:rFonts w:ascii="Garamond" w:hAnsi="Garamond"/>
          <w:sz w:val="22"/>
          <w:szCs w:val="22"/>
        </w:rPr>
      </w:pPr>
      <w:r>
        <w:rPr>
          <w:rFonts w:ascii="Garamond" w:hAnsi="Garamond"/>
          <w:sz w:val="22"/>
          <w:szCs w:val="22"/>
        </w:rPr>
        <w:t>No indentation.</w:t>
      </w:r>
    </w:p>
    <w:p w14:paraId="739E6632" w14:textId="77777777" w:rsidR="00F8789A" w:rsidRDefault="00F8789A" w:rsidP="009E1D21">
      <w:pPr>
        <w:numPr>
          <w:ilvl w:val="0"/>
          <w:numId w:val="41"/>
        </w:numPr>
        <w:ind w:left="350"/>
        <w:jc w:val="both"/>
        <w:rPr>
          <w:rFonts w:ascii="Garamond" w:hAnsi="Garamond"/>
          <w:sz w:val="22"/>
          <w:szCs w:val="22"/>
        </w:rPr>
      </w:pPr>
      <w:r>
        <w:rPr>
          <w:rFonts w:ascii="Garamond" w:hAnsi="Garamond"/>
          <w:sz w:val="22"/>
          <w:szCs w:val="22"/>
        </w:rPr>
        <w:t>For the symbol in the text use Symbol 11 (do not add symbols as equations)</w:t>
      </w:r>
    </w:p>
    <w:p w14:paraId="1EC36FF9" w14:textId="77777777" w:rsidR="009E1D21" w:rsidRPr="009E1D21" w:rsidRDefault="009E1D21" w:rsidP="009E1D21">
      <w:pPr>
        <w:numPr>
          <w:ilvl w:val="0"/>
          <w:numId w:val="41"/>
        </w:numPr>
        <w:ind w:left="350"/>
        <w:jc w:val="both"/>
        <w:rPr>
          <w:rFonts w:ascii="Garamond" w:hAnsi="Garamond"/>
          <w:sz w:val="22"/>
          <w:szCs w:val="22"/>
        </w:rPr>
      </w:pPr>
      <w:r w:rsidRPr="009E1D21">
        <w:rPr>
          <w:rFonts w:ascii="Garamond" w:hAnsi="Garamond"/>
          <w:sz w:val="22"/>
          <w:szCs w:val="22"/>
        </w:rPr>
        <w:t>No pages limit</w:t>
      </w:r>
      <w:r>
        <w:rPr>
          <w:rFonts w:ascii="Garamond" w:hAnsi="Garamond"/>
          <w:sz w:val="22"/>
          <w:szCs w:val="22"/>
        </w:rPr>
        <w:t>;</w:t>
      </w:r>
    </w:p>
    <w:p w14:paraId="4AAB54D6" w14:textId="77777777" w:rsidR="009E1D21" w:rsidRPr="009E1D21" w:rsidRDefault="009E1D21" w:rsidP="009E1D21">
      <w:pPr>
        <w:numPr>
          <w:ilvl w:val="0"/>
          <w:numId w:val="41"/>
        </w:numPr>
        <w:ind w:left="350"/>
        <w:jc w:val="both"/>
        <w:rPr>
          <w:rFonts w:ascii="Garamond" w:hAnsi="Garamond"/>
          <w:sz w:val="22"/>
          <w:szCs w:val="22"/>
        </w:rPr>
      </w:pPr>
      <w:r w:rsidRPr="009E1D21">
        <w:rPr>
          <w:rFonts w:ascii="Garamond" w:hAnsi="Garamond"/>
          <w:sz w:val="22"/>
          <w:szCs w:val="22"/>
        </w:rPr>
        <w:t xml:space="preserve">No Mb limit (if the file exceeds </w:t>
      </w:r>
      <w:r w:rsidR="00FB4CAB">
        <w:rPr>
          <w:rFonts w:ascii="Garamond" w:hAnsi="Garamond"/>
          <w:sz w:val="22"/>
          <w:szCs w:val="22"/>
        </w:rPr>
        <w:t>100</w:t>
      </w:r>
      <w:r w:rsidRPr="009E1D21">
        <w:rPr>
          <w:rFonts w:ascii="Garamond" w:hAnsi="Garamond"/>
          <w:sz w:val="22"/>
          <w:szCs w:val="22"/>
        </w:rPr>
        <w:t xml:space="preserve"> Mb, please, contact </w:t>
      </w:r>
      <w:r w:rsidR="00246AD2">
        <w:rPr>
          <w:rFonts w:ascii="Garamond" w:hAnsi="Garamond"/>
          <w:sz w:val="22"/>
          <w:szCs w:val="22"/>
        </w:rPr>
        <w:t>gruppofrattura@gmail.com</w:t>
      </w:r>
      <w:r w:rsidRPr="009E1D21">
        <w:rPr>
          <w:rFonts w:ascii="Garamond" w:hAnsi="Garamond"/>
          <w:sz w:val="22"/>
          <w:szCs w:val="22"/>
        </w:rPr>
        <w:t xml:space="preserve"> in advance)</w:t>
      </w:r>
      <w:r>
        <w:rPr>
          <w:rFonts w:ascii="Garamond" w:hAnsi="Garamond"/>
          <w:sz w:val="22"/>
          <w:szCs w:val="22"/>
        </w:rPr>
        <w:t>;</w:t>
      </w:r>
    </w:p>
    <w:p w14:paraId="29E2641E" w14:textId="77777777" w:rsidR="009E1D21" w:rsidRPr="009E1D21" w:rsidRDefault="009E1D21" w:rsidP="009E1D21">
      <w:pPr>
        <w:numPr>
          <w:ilvl w:val="0"/>
          <w:numId w:val="41"/>
        </w:numPr>
        <w:ind w:left="350"/>
        <w:jc w:val="both"/>
        <w:rPr>
          <w:rFonts w:ascii="Garamond" w:hAnsi="Garamond"/>
          <w:sz w:val="22"/>
          <w:szCs w:val="22"/>
        </w:rPr>
      </w:pPr>
      <w:r w:rsidRPr="009E1D21">
        <w:rPr>
          <w:rFonts w:ascii="Garamond" w:hAnsi="Garamond"/>
          <w:sz w:val="22"/>
          <w:szCs w:val="22"/>
        </w:rPr>
        <w:lastRenderedPageBreak/>
        <w:t>No Figures number limit</w:t>
      </w:r>
      <w:r>
        <w:rPr>
          <w:rFonts w:ascii="Garamond" w:hAnsi="Garamond"/>
          <w:sz w:val="22"/>
          <w:szCs w:val="22"/>
        </w:rPr>
        <w:t>;</w:t>
      </w:r>
    </w:p>
    <w:p w14:paraId="6D27AC96" w14:textId="77777777" w:rsidR="009E1D21" w:rsidRDefault="009E1D21" w:rsidP="004B6690">
      <w:pPr>
        <w:numPr>
          <w:ilvl w:val="0"/>
          <w:numId w:val="41"/>
        </w:numPr>
        <w:ind w:left="350"/>
        <w:jc w:val="both"/>
        <w:rPr>
          <w:rFonts w:ascii="Garamond" w:hAnsi="Garamond"/>
          <w:sz w:val="22"/>
          <w:szCs w:val="22"/>
        </w:rPr>
      </w:pPr>
      <w:r w:rsidRPr="009E1D21">
        <w:rPr>
          <w:rFonts w:ascii="Garamond" w:hAnsi="Garamond"/>
          <w:sz w:val="22"/>
          <w:szCs w:val="22"/>
        </w:rPr>
        <w:t>No Tables number limit</w:t>
      </w:r>
      <w:r>
        <w:rPr>
          <w:rFonts w:ascii="Garamond" w:hAnsi="Garamond"/>
          <w:sz w:val="22"/>
          <w:szCs w:val="22"/>
        </w:rPr>
        <w:t>;</w:t>
      </w:r>
      <w:r w:rsidRPr="009E1D21">
        <w:rPr>
          <w:rFonts w:ascii="Garamond" w:hAnsi="Garamond"/>
          <w:sz w:val="22"/>
          <w:szCs w:val="22"/>
        </w:rPr>
        <w:t xml:space="preserve"> </w:t>
      </w:r>
    </w:p>
    <w:p w14:paraId="2614E098" w14:textId="77777777" w:rsidR="009E1D21" w:rsidRPr="009E1D21" w:rsidRDefault="009E1D21" w:rsidP="004B6690">
      <w:pPr>
        <w:jc w:val="both"/>
        <w:rPr>
          <w:rFonts w:ascii="Garamond" w:hAnsi="Garamond"/>
          <w:sz w:val="22"/>
          <w:szCs w:val="22"/>
        </w:rPr>
      </w:pPr>
      <w:r w:rsidRPr="009E1D21">
        <w:rPr>
          <w:rFonts w:ascii="Garamond" w:hAnsi="Garamond"/>
          <w:sz w:val="22"/>
          <w:szCs w:val="22"/>
        </w:rPr>
        <w:t xml:space="preserve">Manuscripts should be organized in paragraphs and </w:t>
      </w:r>
      <w:r w:rsidR="00F4397C">
        <w:rPr>
          <w:rFonts w:ascii="Garamond" w:hAnsi="Garamond"/>
          <w:sz w:val="22"/>
          <w:szCs w:val="22"/>
        </w:rPr>
        <w:t>must</w:t>
      </w:r>
      <w:r w:rsidRPr="009E1D21">
        <w:rPr>
          <w:rFonts w:ascii="Garamond" w:hAnsi="Garamond"/>
          <w:sz w:val="22"/>
          <w:szCs w:val="22"/>
        </w:rPr>
        <w:t xml:space="preserve"> contain:</w:t>
      </w:r>
    </w:p>
    <w:p w14:paraId="09F8E27E" w14:textId="77777777" w:rsidR="009E1D21" w:rsidRPr="009E1D21" w:rsidRDefault="009E1D21" w:rsidP="004B6690">
      <w:pPr>
        <w:numPr>
          <w:ilvl w:val="0"/>
          <w:numId w:val="42"/>
        </w:numPr>
        <w:ind w:left="378"/>
        <w:jc w:val="both"/>
        <w:rPr>
          <w:rFonts w:ascii="Garamond" w:hAnsi="Garamond"/>
          <w:sz w:val="22"/>
          <w:szCs w:val="22"/>
        </w:rPr>
      </w:pPr>
      <w:r w:rsidRPr="009E1D21">
        <w:rPr>
          <w:rFonts w:ascii="Garamond" w:hAnsi="Garamond"/>
          <w:sz w:val="22"/>
          <w:szCs w:val="22"/>
        </w:rPr>
        <w:t>A Title</w:t>
      </w:r>
    </w:p>
    <w:p w14:paraId="2C15A2E3" w14:textId="77777777" w:rsidR="009E1D21" w:rsidRPr="009E1D21" w:rsidRDefault="009E1D21" w:rsidP="004B6690">
      <w:pPr>
        <w:numPr>
          <w:ilvl w:val="0"/>
          <w:numId w:val="42"/>
        </w:numPr>
        <w:ind w:left="378"/>
        <w:jc w:val="both"/>
        <w:rPr>
          <w:rFonts w:ascii="Garamond" w:hAnsi="Garamond"/>
          <w:sz w:val="22"/>
          <w:szCs w:val="22"/>
        </w:rPr>
      </w:pPr>
      <w:r>
        <w:rPr>
          <w:rFonts w:ascii="Garamond" w:hAnsi="Garamond"/>
          <w:sz w:val="22"/>
          <w:szCs w:val="22"/>
        </w:rPr>
        <w:t>A</w:t>
      </w:r>
      <w:r w:rsidRPr="009E1D21">
        <w:rPr>
          <w:rFonts w:ascii="Garamond" w:hAnsi="Garamond"/>
          <w:sz w:val="22"/>
          <w:szCs w:val="22"/>
        </w:rPr>
        <w:t>uthors and affiliations</w:t>
      </w:r>
      <w:r w:rsidR="00F4397C">
        <w:rPr>
          <w:rFonts w:ascii="Garamond" w:hAnsi="Garamond"/>
          <w:sz w:val="22"/>
          <w:szCs w:val="22"/>
        </w:rPr>
        <w:t xml:space="preserve"> with emails </w:t>
      </w:r>
      <w:r w:rsidR="00F4397C" w:rsidRPr="009E1D21">
        <w:rPr>
          <w:rFonts w:ascii="Garamond" w:hAnsi="Garamond"/>
          <w:sz w:val="22"/>
          <w:szCs w:val="22"/>
        </w:rPr>
        <w:t>(</w:t>
      </w:r>
      <w:r w:rsidR="00F4397C" w:rsidRPr="004B6690">
        <w:rPr>
          <w:rFonts w:ascii="Garamond" w:hAnsi="Garamond"/>
          <w:sz w:val="22"/>
          <w:szCs w:val="22"/>
          <w:highlight w:val="yellow"/>
        </w:rPr>
        <w:t>mandatory</w:t>
      </w:r>
      <w:r w:rsidR="00F4397C" w:rsidRPr="009E1D21">
        <w:rPr>
          <w:rFonts w:ascii="Garamond" w:hAnsi="Garamond"/>
          <w:sz w:val="22"/>
          <w:szCs w:val="22"/>
        </w:rPr>
        <w:t>)</w:t>
      </w:r>
      <w:r w:rsidR="00F4397C">
        <w:rPr>
          <w:rFonts w:ascii="Garamond" w:hAnsi="Garamond"/>
          <w:sz w:val="22"/>
          <w:szCs w:val="22"/>
        </w:rPr>
        <w:t xml:space="preserve"> and ORCID (when available)</w:t>
      </w:r>
      <w:r w:rsidR="00F4397C" w:rsidRPr="009E1D21">
        <w:rPr>
          <w:rFonts w:ascii="Garamond" w:hAnsi="Garamond"/>
          <w:sz w:val="22"/>
          <w:szCs w:val="22"/>
        </w:rPr>
        <w:t>.</w:t>
      </w:r>
    </w:p>
    <w:p w14:paraId="5516B142" w14:textId="77777777" w:rsidR="009E1D21" w:rsidRPr="009E1D21" w:rsidRDefault="009E1D21" w:rsidP="004B6690">
      <w:pPr>
        <w:numPr>
          <w:ilvl w:val="0"/>
          <w:numId w:val="42"/>
        </w:numPr>
        <w:ind w:left="378"/>
        <w:jc w:val="both"/>
        <w:rPr>
          <w:rFonts w:ascii="Garamond" w:hAnsi="Garamond"/>
          <w:sz w:val="22"/>
          <w:szCs w:val="22"/>
        </w:rPr>
      </w:pPr>
      <w:r w:rsidRPr="009E1D21">
        <w:rPr>
          <w:rFonts w:ascii="Garamond" w:hAnsi="Garamond"/>
          <w:sz w:val="22"/>
          <w:szCs w:val="22"/>
        </w:rPr>
        <w:t xml:space="preserve">Abstract (max </w:t>
      </w:r>
      <w:r w:rsidR="00711CAD">
        <w:rPr>
          <w:rFonts w:ascii="Garamond" w:hAnsi="Garamond"/>
          <w:sz w:val="22"/>
          <w:szCs w:val="22"/>
        </w:rPr>
        <w:t>2</w:t>
      </w:r>
      <w:r w:rsidRPr="009E1D21">
        <w:rPr>
          <w:rFonts w:ascii="Garamond" w:hAnsi="Garamond"/>
          <w:sz w:val="22"/>
          <w:szCs w:val="22"/>
        </w:rPr>
        <w:t>00 words)</w:t>
      </w:r>
    </w:p>
    <w:p w14:paraId="629B262A" w14:textId="77777777" w:rsidR="009E1D21" w:rsidRPr="009E1D21" w:rsidRDefault="009E1D21" w:rsidP="004B6690">
      <w:pPr>
        <w:numPr>
          <w:ilvl w:val="0"/>
          <w:numId w:val="42"/>
        </w:numPr>
        <w:ind w:left="378"/>
        <w:jc w:val="both"/>
        <w:rPr>
          <w:rFonts w:ascii="Garamond" w:hAnsi="Garamond"/>
          <w:sz w:val="22"/>
          <w:szCs w:val="22"/>
        </w:rPr>
      </w:pPr>
      <w:r w:rsidRPr="009E1D21">
        <w:rPr>
          <w:rFonts w:ascii="Garamond" w:hAnsi="Garamond"/>
          <w:sz w:val="22"/>
          <w:szCs w:val="22"/>
        </w:rPr>
        <w:t>Keywords list (max 6)</w:t>
      </w:r>
    </w:p>
    <w:p w14:paraId="7513F664" w14:textId="77777777" w:rsidR="009E1D21" w:rsidRPr="009E1D21" w:rsidRDefault="009E1D21" w:rsidP="004B6690">
      <w:pPr>
        <w:numPr>
          <w:ilvl w:val="0"/>
          <w:numId w:val="42"/>
        </w:numPr>
        <w:ind w:left="378"/>
        <w:jc w:val="both"/>
        <w:rPr>
          <w:rFonts w:ascii="Garamond" w:hAnsi="Garamond"/>
          <w:sz w:val="22"/>
          <w:szCs w:val="22"/>
        </w:rPr>
      </w:pPr>
      <w:r w:rsidRPr="009E1D21">
        <w:rPr>
          <w:rFonts w:ascii="Garamond" w:hAnsi="Garamond"/>
          <w:sz w:val="22"/>
          <w:szCs w:val="22"/>
        </w:rPr>
        <w:t>Introduction</w:t>
      </w:r>
    </w:p>
    <w:p w14:paraId="19E05211" w14:textId="77777777" w:rsidR="00CE3050" w:rsidRPr="00CE3050" w:rsidRDefault="009E1D21" w:rsidP="004B6690">
      <w:pPr>
        <w:numPr>
          <w:ilvl w:val="0"/>
          <w:numId w:val="42"/>
        </w:numPr>
        <w:ind w:left="378"/>
        <w:jc w:val="both"/>
        <w:rPr>
          <w:rFonts w:ascii="Garamond" w:hAnsi="Garamond"/>
          <w:sz w:val="22"/>
          <w:szCs w:val="22"/>
        </w:rPr>
      </w:pPr>
      <w:r w:rsidRPr="009E1D21">
        <w:rPr>
          <w:rFonts w:ascii="Garamond" w:hAnsi="Garamond"/>
          <w:sz w:val="22"/>
          <w:szCs w:val="22"/>
        </w:rPr>
        <w:t xml:space="preserve">All the paragraphs </w:t>
      </w:r>
      <w:r w:rsidR="004B6690">
        <w:rPr>
          <w:rFonts w:ascii="Garamond" w:hAnsi="Garamond"/>
          <w:sz w:val="22"/>
          <w:szCs w:val="22"/>
        </w:rPr>
        <w:t xml:space="preserve">that are </w:t>
      </w:r>
      <w:r w:rsidRPr="009E1D21">
        <w:rPr>
          <w:rFonts w:ascii="Garamond" w:hAnsi="Garamond"/>
          <w:sz w:val="22"/>
          <w:szCs w:val="22"/>
        </w:rPr>
        <w:t>considered as necessary by the Authors. Subparagraphs are also allowed.</w:t>
      </w:r>
      <w:r w:rsidR="00CE3050" w:rsidRPr="00CE3050">
        <w:t xml:space="preserve"> </w:t>
      </w:r>
      <w:r w:rsidR="00CE3050" w:rsidRPr="00CE3050">
        <w:rPr>
          <w:rFonts w:ascii="Garamond" w:hAnsi="Garamond"/>
          <w:sz w:val="22"/>
          <w:szCs w:val="22"/>
        </w:rPr>
        <w:t>Sub-subparagraphs are not allowed</w:t>
      </w:r>
    </w:p>
    <w:p w14:paraId="4DB913D7" w14:textId="77777777" w:rsidR="009E1D21" w:rsidRPr="009E1D21" w:rsidRDefault="009E1D21" w:rsidP="004B6690">
      <w:pPr>
        <w:numPr>
          <w:ilvl w:val="0"/>
          <w:numId w:val="42"/>
        </w:numPr>
        <w:ind w:left="378"/>
        <w:jc w:val="both"/>
        <w:rPr>
          <w:rFonts w:ascii="Garamond" w:hAnsi="Garamond"/>
          <w:sz w:val="22"/>
          <w:szCs w:val="22"/>
        </w:rPr>
      </w:pPr>
      <w:r w:rsidRPr="009E1D21">
        <w:rPr>
          <w:rFonts w:ascii="Garamond" w:hAnsi="Garamond"/>
          <w:sz w:val="22"/>
          <w:szCs w:val="22"/>
        </w:rPr>
        <w:t>Conclusions</w:t>
      </w:r>
    </w:p>
    <w:p w14:paraId="503B0BC0" w14:textId="77777777" w:rsidR="009E1D21" w:rsidRPr="009E1D21" w:rsidRDefault="009E1D21" w:rsidP="004B6690">
      <w:pPr>
        <w:numPr>
          <w:ilvl w:val="0"/>
          <w:numId w:val="42"/>
        </w:numPr>
        <w:ind w:left="378"/>
        <w:jc w:val="both"/>
        <w:rPr>
          <w:rFonts w:ascii="Garamond" w:hAnsi="Garamond"/>
          <w:sz w:val="22"/>
          <w:szCs w:val="22"/>
        </w:rPr>
      </w:pPr>
      <w:r w:rsidRPr="009E1D21">
        <w:rPr>
          <w:rFonts w:ascii="Garamond" w:hAnsi="Garamond"/>
          <w:sz w:val="22"/>
          <w:szCs w:val="22"/>
        </w:rPr>
        <w:t>Acknowledgments (if necessary)</w:t>
      </w:r>
    </w:p>
    <w:p w14:paraId="043EAD21" w14:textId="77777777" w:rsidR="009E1D21" w:rsidRPr="009E1D21" w:rsidRDefault="009E1D21" w:rsidP="004B6690">
      <w:pPr>
        <w:numPr>
          <w:ilvl w:val="0"/>
          <w:numId w:val="42"/>
        </w:numPr>
        <w:ind w:left="378"/>
        <w:jc w:val="both"/>
        <w:rPr>
          <w:rFonts w:ascii="Garamond" w:hAnsi="Garamond"/>
          <w:sz w:val="22"/>
          <w:szCs w:val="22"/>
        </w:rPr>
      </w:pPr>
      <w:r w:rsidRPr="009E1D21">
        <w:rPr>
          <w:rFonts w:ascii="Garamond" w:hAnsi="Garamond"/>
          <w:sz w:val="22"/>
          <w:szCs w:val="22"/>
        </w:rPr>
        <w:t>References</w:t>
      </w:r>
    </w:p>
    <w:p w14:paraId="73847F6F" w14:textId="77777777" w:rsidR="009E1D21" w:rsidRPr="009E1D21" w:rsidRDefault="009E1D21" w:rsidP="004B6690">
      <w:pPr>
        <w:numPr>
          <w:ilvl w:val="0"/>
          <w:numId w:val="42"/>
        </w:numPr>
        <w:ind w:left="378"/>
        <w:jc w:val="both"/>
        <w:rPr>
          <w:rFonts w:ascii="Garamond" w:hAnsi="Garamond"/>
          <w:sz w:val="22"/>
          <w:szCs w:val="22"/>
        </w:rPr>
      </w:pPr>
      <w:r w:rsidRPr="009E1D21">
        <w:rPr>
          <w:rFonts w:ascii="Garamond" w:hAnsi="Garamond"/>
          <w:sz w:val="22"/>
          <w:szCs w:val="22"/>
        </w:rPr>
        <w:t>Appendix (if necessary)</w:t>
      </w:r>
    </w:p>
    <w:p w14:paraId="3D19CB39" w14:textId="77777777" w:rsidR="009E1D21" w:rsidRDefault="009E1D21" w:rsidP="004B6690">
      <w:pPr>
        <w:numPr>
          <w:ilvl w:val="0"/>
          <w:numId w:val="42"/>
        </w:numPr>
        <w:ind w:left="378"/>
        <w:jc w:val="both"/>
        <w:rPr>
          <w:rFonts w:ascii="Garamond" w:hAnsi="Garamond"/>
          <w:sz w:val="22"/>
          <w:szCs w:val="22"/>
        </w:rPr>
      </w:pPr>
      <w:r w:rsidRPr="009E1D21">
        <w:rPr>
          <w:rFonts w:ascii="Garamond" w:hAnsi="Garamond"/>
          <w:sz w:val="22"/>
          <w:szCs w:val="22"/>
        </w:rPr>
        <w:t xml:space="preserve">Nomenclature (if necessary) </w:t>
      </w:r>
    </w:p>
    <w:p w14:paraId="219613F7" w14:textId="77777777" w:rsidR="00CE3050" w:rsidRDefault="00CE3050" w:rsidP="00337281">
      <w:pPr>
        <w:pStyle w:val="Rientrocorpodeltesto"/>
        <w:spacing w:after="0"/>
        <w:ind w:left="378"/>
        <w:rPr>
          <w:rFonts w:ascii="Garamond" w:hAnsi="Garamond"/>
          <w:sz w:val="22"/>
          <w:szCs w:val="22"/>
          <w:lang w:val="en-GB"/>
        </w:rPr>
      </w:pPr>
    </w:p>
    <w:p w14:paraId="15889E6F" w14:textId="77777777" w:rsidR="001B3A0B" w:rsidRDefault="001B3A0B" w:rsidP="00337281">
      <w:pPr>
        <w:pStyle w:val="Rientrocorpodeltesto"/>
        <w:spacing w:after="0"/>
        <w:ind w:left="378"/>
        <w:rPr>
          <w:rFonts w:ascii="Garamond" w:hAnsi="Garamond"/>
          <w:sz w:val="22"/>
          <w:szCs w:val="22"/>
          <w:lang w:val="en-GB"/>
        </w:rPr>
      </w:pPr>
    </w:p>
    <w:p w14:paraId="3532C88A" w14:textId="77777777" w:rsidR="001B3A0B" w:rsidRDefault="001B3A0B" w:rsidP="001B3A0B">
      <w:pPr>
        <w:autoSpaceDE w:val="0"/>
        <w:autoSpaceDN w:val="0"/>
        <w:adjustRightInd w:val="0"/>
        <w:spacing w:line="240" w:lineRule="atLeast"/>
        <w:jc w:val="both"/>
        <w:rPr>
          <w:rFonts w:ascii="Garamond" w:hAnsi="Garamond"/>
          <w:b/>
          <w:smallCaps/>
          <w:color w:val="632423"/>
        </w:rPr>
      </w:pPr>
      <w:r>
        <w:rPr>
          <w:rFonts w:ascii="Garamond" w:hAnsi="Garamond"/>
          <w:b/>
          <w:smallCaps/>
          <w:color w:val="632423"/>
        </w:rPr>
        <w:t xml:space="preserve">Equations </w:t>
      </w:r>
      <w:r w:rsidR="004B6690">
        <w:rPr>
          <w:rFonts w:ascii="Garamond" w:hAnsi="Garamond"/>
          <w:b/>
          <w:smallCaps/>
          <w:color w:val="632423"/>
        </w:rPr>
        <w:t xml:space="preserve">(garamond 12, Small caps) </w:t>
      </w:r>
    </w:p>
    <w:p w14:paraId="78442328" w14:textId="77777777" w:rsidR="001B3A0B" w:rsidRDefault="001B3A0B" w:rsidP="001B3A0B">
      <w:pPr>
        <w:autoSpaceDE w:val="0"/>
        <w:autoSpaceDN w:val="0"/>
        <w:adjustRightInd w:val="0"/>
        <w:spacing w:line="240" w:lineRule="atLeast"/>
        <w:jc w:val="both"/>
        <w:rPr>
          <w:rFonts w:ascii="Garamond" w:hAnsi="Garamond"/>
          <w:b/>
          <w:smallCaps/>
          <w:color w:val="632423"/>
        </w:rPr>
      </w:pPr>
    </w:p>
    <w:p w14:paraId="6905AB3E" w14:textId="77777777" w:rsidR="00337281" w:rsidRPr="001B3A0B" w:rsidRDefault="004B6690" w:rsidP="001B3A0B">
      <w:pPr>
        <w:autoSpaceDE w:val="0"/>
        <w:autoSpaceDN w:val="0"/>
        <w:adjustRightInd w:val="0"/>
        <w:spacing w:line="240" w:lineRule="atLeast"/>
        <w:jc w:val="both"/>
        <w:rPr>
          <w:rFonts w:ascii="Garamond" w:hAnsi="Garamond"/>
          <w:b/>
          <w:smallCaps/>
          <w:color w:val="632423"/>
        </w:rPr>
      </w:pPr>
      <w:r>
        <w:rPr>
          <w:rFonts w:ascii="Garamond" w:hAnsi="Garamond"/>
          <w:sz w:val="22"/>
          <w:szCs w:val="22"/>
        </w:rPr>
        <w:t xml:space="preserve">(Garamond 11) </w:t>
      </w:r>
      <w:r w:rsidR="00337281" w:rsidRPr="00AC02A2">
        <w:rPr>
          <w:rFonts w:ascii="Garamond" w:hAnsi="Garamond"/>
          <w:sz w:val="22"/>
          <w:szCs w:val="22"/>
          <w:lang w:val="en-GB"/>
        </w:rPr>
        <w:t xml:space="preserve">Equations must be clearly set, leave one </w:t>
      </w:r>
      <w:r w:rsidR="001B3A0B">
        <w:rPr>
          <w:rFonts w:ascii="Garamond" w:hAnsi="Garamond"/>
          <w:sz w:val="22"/>
          <w:szCs w:val="22"/>
          <w:lang w:val="en-GB"/>
        </w:rPr>
        <w:t>blank</w:t>
      </w:r>
      <w:r w:rsidR="00337281" w:rsidRPr="00AC02A2">
        <w:rPr>
          <w:rFonts w:ascii="Garamond" w:hAnsi="Garamond"/>
          <w:sz w:val="22"/>
          <w:szCs w:val="22"/>
          <w:lang w:val="en-GB"/>
        </w:rPr>
        <w:t xml:space="preserve"> line before and after the equation:</w:t>
      </w:r>
    </w:p>
    <w:p w14:paraId="19875127" w14:textId="77777777" w:rsidR="00337281" w:rsidRPr="00AC02A2" w:rsidRDefault="00337281" w:rsidP="00337281">
      <w:pPr>
        <w:pStyle w:val="Rientrocorpodeltesto"/>
        <w:spacing w:after="0"/>
        <w:ind w:left="0"/>
        <w:rPr>
          <w:rFonts w:ascii="Garamond" w:hAnsi="Garamond"/>
          <w:sz w:val="22"/>
          <w:szCs w:val="22"/>
          <w:lang w:val="en-GB"/>
        </w:rPr>
      </w:pPr>
    </w:p>
    <w:p w14:paraId="774100A8" w14:textId="77777777" w:rsidR="00337281" w:rsidRPr="00AC02A2" w:rsidRDefault="00337281" w:rsidP="00337281">
      <w:pPr>
        <w:pStyle w:val="Rientrocorpodeltesto"/>
        <w:spacing w:after="0"/>
        <w:ind w:left="0" w:firstLine="720"/>
        <w:rPr>
          <w:rFonts w:ascii="Garamond" w:hAnsi="Garamond"/>
          <w:sz w:val="22"/>
          <w:szCs w:val="22"/>
          <w:lang w:val="en-GB"/>
        </w:rPr>
      </w:pPr>
      <w:r w:rsidRPr="0029470B">
        <w:rPr>
          <w:rFonts w:ascii="Garamond" w:hAnsi="Garamond"/>
          <w:position w:val="-30"/>
          <w:sz w:val="22"/>
          <w:szCs w:val="22"/>
        </w:rPr>
        <w:object w:dxaOrig="4780" w:dyaOrig="760" w14:anchorId="0F84E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6pt;height:37.75pt" o:ole="">
            <v:imagedata r:id="rId11" o:title=""/>
          </v:shape>
          <o:OLEObject Type="Embed" ProgID="Equation.DSMT4" ShapeID="_x0000_i1025" DrawAspect="Content" ObjectID="_1644653179" r:id="rId12"/>
        </w:object>
      </w:r>
      <w:r w:rsidRPr="00AC02A2">
        <w:rPr>
          <w:rFonts w:ascii="Garamond" w:hAnsi="Garamond"/>
          <w:sz w:val="22"/>
          <w:szCs w:val="22"/>
          <w:lang w:val="en-GB"/>
        </w:rPr>
        <w:tab/>
      </w:r>
      <w:r w:rsidRPr="00AC02A2">
        <w:rPr>
          <w:rFonts w:ascii="Garamond" w:hAnsi="Garamond"/>
          <w:sz w:val="22"/>
          <w:szCs w:val="22"/>
          <w:lang w:val="en-GB"/>
        </w:rPr>
        <w:tab/>
      </w:r>
      <w:r w:rsidRPr="00AC02A2">
        <w:rPr>
          <w:rFonts w:ascii="Garamond" w:hAnsi="Garamond"/>
          <w:sz w:val="22"/>
          <w:szCs w:val="22"/>
          <w:lang w:val="en-GB"/>
        </w:rPr>
        <w:tab/>
      </w:r>
      <w:r w:rsidRPr="00AC02A2">
        <w:rPr>
          <w:rFonts w:ascii="Garamond" w:hAnsi="Garamond"/>
          <w:sz w:val="22"/>
          <w:szCs w:val="22"/>
          <w:lang w:val="en-GB"/>
        </w:rPr>
        <w:tab/>
      </w:r>
      <w:r w:rsidRPr="00AC02A2">
        <w:rPr>
          <w:rFonts w:ascii="Garamond" w:hAnsi="Garamond"/>
          <w:sz w:val="22"/>
          <w:szCs w:val="22"/>
          <w:lang w:val="en-GB"/>
        </w:rPr>
        <w:tab/>
        <w:t xml:space="preserve">    </w:t>
      </w:r>
      <w:r>
        <w:rPr>
          <w:rFonts w:ascii="Garamond" w:hAnsi="Garamond"/>
          <w:sz w:val="22"/>
          <w:szCs w:val="22"/>
          <w:lang w:val="en-GB"/>
        </w:rPr>
        <w:tab/>
      </w:r>
      <w:r w:rsidRPr="00AC02A2">
        <w:rPr>
          <w:rFonts w:ascii="Garamond" w:hAnsi="Garamond"/>
          <w:sz w:val="22"/>
          <w:szCs w:val="22"/>
          <w:lang w:val="en-GB"/>
        </w:rPr>
        <w:t>(1)</w:t>
      </w:r>
    </w:p>
    <w:p w14:paraId="13C335C7" w14:textId="77777777" w:rsidR="00337281" w:rsidRDefault="00337281" w:rsidP="00337281">
      <w:pPr>
        <w:pStyle w:val="Rientrocorpodeltesto"/>
        <w:spacing w:after="0"/>
        <w:ind w:left="0"/>
        <w:rPr>
          <w:rFonts w:ascii="Garamond" w:hAnsi="Garamond"/>
          <w:sz w:val="22"/>
          <w:szCs w:val="22"/>
          <w:lang w:val="en-GB"/>
        </w:rPr>
      </w:pPr>
    </w:p>
    <w:p w14:paraId="42F2D9CD" w14:textId="77777777" w:rsidR="00F8789A" w:rsidRDefault="00337281" w:rsidP="00337281">
      <w:pPr>
        <w:pStyle w:val="Rientrocorpodeltesto"/>
        <w:spacing w:after="0"/>
        <w:ind w:left="0"/>
        <w:rPr>
          <w:rFonts w:ascii="Garamond" w:hAnsi="Garamond"/>
          <w:sz w:val="22"/>
          <w:szCs w:val="22"/>
          <w:lang w:val="en-GB"/>
        </w:rPr>
      </w:pPr>
      <w:r>
        <w:rPr>
          <w:rFonts w:ascii="Garamond" w:hAnsi="Garamond"/>
          <w:sz w:val="22"/>
          <w:szCs w:val="22"/>
          <w:lang w:val="en-GB"/>
        </w:rPr>
        <w:t xml:space="preserve">Please, </w:t>
      </w:r>
      <w:r w:rsidRPr="00346967">
        <w:rPr>
          <w:rFonts w:ascii="Garamond" w:hAnsi="Garamond"/>
          <w:sz w:val="22"/>
          <w:szCs w:val="22"/>
          <w:highlight w:val="yellow"/>
          <w:lang w:val="en-GB"/>
        </w:rPr>
        <w:t>do not use Tables or Text Boxes to add Equations</w:t>
      </w:r>
      <w:r>
        <w:rPr>
          <w:rFonts w:ascii="Garamond" w:hAnsi="Garamond"/>
          <w:sz w:val="22"/>
          <w:szCs w:val="22"/>
          <w:lang w:val="en-GB"/>
        </w:rPr>
        <w:t xml:space="preserve">. </w:t>
      </w:r>
    </w:p>
    <w:p w14:paraId="799A6463" w14:textId="77777777" w:rsidR="00F8789A" w:rsidRDefault="00337281" w:rsidP="00337281">
      <w:pPr>
        <w:pStyle w:val="Rientrocorpodeltesto"/>
        <w:spacing w:after="0"/>
        <w:ind w:left="0"/>
        <w:rPr>
          <w:rFonts w:ascii="Garamond" w:hAnsi="Garamond"/>
          <w:sz w:val="22"/>
          <w:szCs w:val="22"/>
          <w:highlight w:val="yellow"/>
          <w:lang w:val="en-GB"/>
        </w:rPr>
      </w:pPr>
      <w:r w:rsidRPr="00435E53">
        <w:rPr>
          <w:rFonts w:ascii="Garamond" w:hAnsi="Garamond"/>
          <w:sz w:val="22"/>
          <w:szCs w:val="22"/>
          <w:highlight w:val="yellow"/>
          <w:lang w:val="en-GB"/>
        </w:rPr>
        <w:t xml:space="preserve">Please use Equation editors like MathType or analogous. </w:t>
      </w:r>
    </w:p>
    <w:p w14:paraId="330A1EC7" w14:textId="77777777" w:rsidR="00337281" w:rsidRDefault="00337281" w:rsidP="00337281">
      <w:pPr>
        <w:pStyle w:val="Rientrocorpodeltesto"/>
        <w:spacing w:after="0"/>
        <w:ind w:left="0"/>
        <w:rPr>
          <w:rFonts w:ascii="Garamond" w:hAnsi="Garamond"/>
          <w:sz w:val="22"/>
          <w:szCs w:val="22"/>
          <w:lang w:val="en-GB"/>
        </w:rPr>
      </w:pPr>
      <w:r w:rsidRPr="00435E53">
        <w:rPr>
          <w:rFonts w:ascii="Garamond" w:hAnsi="Garamond"/>
          <w:sz w:val="22"/>
          <w:szCs w:val="22"/>
          <w:highlight w:val="yellow"/>
          <w:lang w:val="en-GB"/>
        </w:rPr>
        <w:t xml:space="preserve">Do not add Equations </w:t>
      </w:r>
      <w:r w:rsidR="004B6690">
        <w:rPr>
          <w:rFonts w:ascii="Garamond" w:hAnsi="Garamond"/>
          <w:sz w:val="22"/>
          <w:szCs w:val="22"/>
          <w:highlight w:val="yellow"/>
          <w:lang w:val="en-GB"/>
        </w:rPr>
        <w:t>as</w:t>
      </w:r>
      <w:r w:rsidRPr="00435E53">
        <w:rPr>
          <w:rFonts w:ascii="Garamond" w:hAnsi="Garamond"/>
          <w:sz w:val="22"/>
          <w:szCs w:val="22"/>
          <w:highlight w:val="yellow"/>
          <w:lang w:val="en-GB"/>
        </w:rPr>
        <w:t xml:space="preserve"> figures</w:t>
      </w:r>
      <w:r>
        <w:rPr>
          <w:rFonts w:ascii="Garamond" w:hAnsi="Garamond"/>
          <w:sz w:val="22"/>
          <w:szCs w:val="22"/>
          <w:lang w:val="en-GB"/>
        </w:rPr>
        <w:t xml:space="preserve">. Equation format </w:t>
      </w:r>
      <w:r w:rsidR="004B6690">
        <w:rPr>
          <w:rFonts w:ascii="Garamond" w:hAnsi="Garamond"/>
          <w:sz w:val="22"/>
          <w:szCs w:val="22"/>
          <w:lang w:val="en-GB"/>
        </w:rPr>
        <w:t>must</w:t>
      </w:r>
      <w:r>
        <w:rPr>
          <w:rFonts w:ascii="Garamond" w:hAnsi="Garamond"/>
          <w:sz w:val="22"/>
          <w:szCs w:val="22"/>
          <w:lang w:val="en-GB"/>
        </w:rPr>
        <w:t xml:space="preserve"> be: </w:t>
      </w:r>
    </w:p>
    <w:p w14:paraId="264B9907" w14:textId="77777777" w:rsidR="00337281" w:rsidRDefault="00337281" w:rsidP="00337281">
      <w:pPr>
        <w:pStyle w:val="Rientrocorpodeltesto"/>
        <w:spacing w:after="0"/>
        <w:ind w:left="0"/>
        <w:rPr>
          <w:rFonts w:ascii="Garamond" w:hAnsi="Garamond"/>
          <w:sz w:val="22"/>
          <w:szCs w:val="22"/>
          <w:lang w:val="en-GB"/>
        </w:rPr>
      </w:pPr>
      <w:r>
        <w:rPr>
          <w:rFonts w:ascii="Garamond" w:hAnsi="Garamond"/>
          <w:sz w:val="22"/>
          <w:szCs w:val="22"/>
          <w:lang w:val="en-GB"/>
        </w:rPr>
        <w:t>- Font: regular Garamond or Symbol (</w:t>
      </w:r>
      <w:r w:rsidR="003B1126">
        <w:rPr>
          <w:rFonts w:ascii="Garamond" w:hAnsi="Garamond"/>
          <w:sz w:val="22"/>
          <w:szCs w:val="22"/>
          <w:lang w:val="en-GB"/>
        </w:rPr>
        <w:t xml:space="preserve">also </w:t>
      </w:r>
      <w:r>
        <w:rPr>
          <w:rFonts w:ascii="Garamond" w:hAnsi="Garamond"/>
          <w:sz w:val="22"/>
          <w:szCs w:val="22"/>
          <w:lang w:val="en-GB"/>
        </w:rPr>
        <w:t>bold or italic</w:t>
      </w:r>
      <w:r w:rsidR="003B1126">
        <w:rPr>
          <w:rFonts w:ascii="Garamond" w:hAnsi="Garamond"/>
          <w:sz w:val="22"/>
          <w:szCs w:val="22"/>
          <w:lang w:val="en-GB"/>
        </w:rPr>
        <w:t xml:space="preserve"> are acceptable</w:t>
      </w:r>
      <w:r>
        <w:rPr>
          <w:rFonts w:ascii="Garamond" w:hAnsi="Garamond"/>
          <w:sz w:val="22"/>
          <w:szCs w:val="22"/>
          <w:lang w:val="en-GB"/>
        </w:rPr>
        <w:t>, if necessary)</w:t>
      </w:r>
    </w:p>
    <w:p w14:paraId="3D3A6820" w14:textId="77777777" w:rsidR="00337281" w:rsidRDefault="00337281" w:rsidP="00337281">
      <w:pPr>
        <w:pStyle w:val="Rientrocorpodeltesto"/>
        <w:spacing w:after="0"/>
        <w:ind w:left="0"/>
        <w:rPr>
          <w:rFonts w:ascii="Garamond" w:hAnsi="Garamond"/>
          <w:sz w:val="22"/>
          <w:szCs w:val="22"/>
          <w:lang w:val="en-GB"/>
        </w:rPr>
      </w:pPr>
      <w:r>
        <w:rPr>
          <w:rFonts w:ascii="Garamond" w:hAnsi="Garamond"/>
          <w:sz w:val="22"/>
          <w:szCs w:val="22"/>
          <w:lang w:val="en-GB"/>
        </w:rPr>
        <w:t>- Size: 11</w:t>
      </w:r>
    </w:p>
    <w:p w14:paraId="04B97184" w14:textId="77777777" w:rsidR="00DB5772" w:rsidRDefault="00DB5772" w:rsidP="00337281">
      <w:pPr>
        <w:pStyle w:val="Rientrocorpodeltesto"/>
        <w:spacing w:after="0"/>
        <w:ind w:left="0"/>
        <w:rPr>
          <w:rFonts w:ascii="Garamond" w:hAnsi="Garamond"/>
          <w:sz w:val="22"/>
          <w:szCs w:val="22"/>
          <w:lang w:val="en-GB"/>
        </w:rPr>
      </w:pPr>
      <w:r>
        <w:rPr>
          <w:rFonts w:ascii="Garamond" w:hAnsi="Garamond"/>
          <w:sz w:val="22"/>
          <w:szCs w:val="22"/>
          <w:lang w:val="en-GB"/>
        </w:rPr>
        <w:t>Equation numbering is warmly advised. Equation numbering must be in line with the equation (see the example above).</w:t>
      </w:r>
    </w:p>
    <w:p w14:paraId="594478EB" w14:textId="77777777" w:rsidR="001B3A0B" w:rsidRDefault="001B3A0B" w:rsidP="00337281">
      <w:pPr>
        <w:pStyle w:val="Rientrocorpodeltesto"/>
        <w:spacing w:after="0"/>
        <w:ind w:left="0"/>
        <w:rPr>
          <w:rFonts w:ascii="Garamond" w:hAnsi="Garamond"/>
          <w:sz w:val="22"/>
          <w:szCs w:val="22"/>
          <w:lang w:val="en-GB"/>
        </w:rPr>
      </w:pPr>
    </w:p>
    <w:p w14:paraId="32DFB068" w14:textId="77777777" w:rsidR="001B3A0B" w:rsidRDefault="001B3A0B" w:rsidP="00337281">
      <w:pPr>
        <w:pStyle w:val="Rientrocorpodeltesto"/>
        <w:spacing w:after="0"/>
        <w:ind w:left="0"/>
        <w:rPr>
          <w:rFonts w:ascii="Garamond" w:hAnsi="Garamond"/>
          <w:sz w:val="22"/>
          <w:szCs w:val="22"/>
          <w:lang w:val="en-GB"/>
        </w:rPr>
      </w:pPr>
    </w:p>
    <w:p w14:paraId="4A7F41E0" w14:textId="77777777" w:rsidR="001B3A0B" w:rsidRPr="001B3A0B" w:rsidRDefault="001B3A0B" w:rsidP="001B3A0B">
      <w:pPr>
        <w:autoSpaceDE w:val="0"/>
        <w:autoSpaceDN w:val="0"/>
        <w:adjustRightInd w:val="0"/>
        <w:spacing w:line="240" w:lineRule="atLeast"/>
        <w:jc w:val="both"/>
        <w:rPr>
          <w:rFonts w:ascii="Garamond" w:hAnsi="Garamond"/>
          <w:b/>
          <w:smallCaps/>
          <w:color w:val="632423"/>
        </w:rPr>
      </w:pPr>
      <w:r w:rsidRPr="001B3A0B">
        <w:rPr>
          <w:rFonts w:ascii="Garamond" w:hAnsi="Garamond"/>
          <w:b/>
          <w:smallCaps/>
          <w:color w:val="632423"/>
        </w:rPr>
        <w:t>Tables</w:t>
      </w:r>
      <w:r>
        <w:rPr>
          <w:rFonts w:ascii="Garamond" w:hAnsi="Garamond"/>
          <w:b/>
          <w:smallCaps/>
          <w:color w:val="632423"/>
        </w:rPr>
        <w:t>,</w:t>
      </w:r>
      <w:r w:rsidRPr="001B3A0B">
        <w:rPr>
          <w:rFonts w:ascii="Garamond" w:hAnsi="Garamond"/>
          <w:b/>
          <w:smallCaps/>
          <w:color w:val="632423"/>
        </w:rPr>
        <w:t xml:space="preserve"> </w:t>
      </w:r>
      <w:r>
        <w:rPr>
          <w:rFonts w:ascii="Garamond" w:hAnsi="Garamond"/>
          <w:b/>
          <w:smallCaps/>
          <w:color w:val="632423"/>
        </w:rPr>
        <w:t xml:space="preserve"> </w:t>
      </w:r>
      <w:r w:rsidRPr="001B3A0B">
        <w:rPr>
          <w:rFonts w:ascii="Garamond" w:hAnsi="Garamond"/>
          <w:b/>
          <w:smallCaps/>
          <w:color w:val="632423"/>
        </w:rPr>
        <w:t>figures</w:t>
      </w:r>
      <w:r>
        <w:rPr>
          <w:rFonts w:ascii="Garamond" w:hAnsi="Garamond"/>
          <w:b/>
          <w:smallCaps/>
          <w:color w:val="632423"/>
        </w:rPr>
        <w:t xml:space="preserve"> and subparagraphs</w:t>
      </w:r>
      <w:r w:rsidR="004B6690">
        <w:rPr>
          <w:rFonts w:ascii="Garamond" w:hAnsi="Garamond"/>
          <w:b/>
          <w:smallCaps/>
          <w:color w:val="632423"/>
        </w:rPr>
        <w:t xml:space="preserve"> (garamond 12, Small caps) </w:t>
      </w:r>
    </w:p>
    <w:p w14:paraId="0F0EFBC7" w14:textId="77777777" w:rsidR="00E01629" w:rsidRDefault="00E01629" w:rsidP="00E01629">
      <w:pPr>
        <w:autoSpaceDE w:val="0"/>
        <w:autoSpaceDN w:val="0"/>
        <w:jc w:val="both"/>
        <w:rPr>
          <w:rFonts w:ascii="Garamond" w:hAnsi="Garamond"/>
          <w:sz w:val="22"/>
          <w:szCs w:val="22"/>
        </w:rPr>
      </w:pPr>
    </w:p>
    <w:p w14:paraId="4CDDCD1F" w14:textId="77777777" w:rsidR="001B3A0B" w:rsidRPr="00CE6688" w:rsidRDefault="001B3A0B" w:rsidP="001B3A0B">
      <w:pPr>
        <w:autoSpaceDE w:val="0"/>
        <w:autoSpaceDN w:val="0"/>
        <w:jc w:val="both"/>
        <w:rPr>
          <w:rFonts w:ascii="Garamond" w:hAnsi="Garamond"/>
          <w:i/>
          <w:color w:val="632423"/>
          <w:szCs w:val="22"/>
        </w:rPr>
      </w:pPr>
      <w:r>
        <w:rPr>
          <w:rFonts w:ascii="Garamond" w:hAnsi="Garamond"/>
          <w:i/>
          <w:color w:val="632423"/>
          <w:szCs w:val="22"/>
        </w:rPr>
        <w:t>Tables</w:t>
      </w:r>
      <w:r w:rsidR="00F8789A">
        <w:rPr>
          <w:rFonts w:ascii="Garamond" w:hAnsi="Garamond"/>
          <w:i/>
          <w:color w:val="632423"/>
          <w:szCs w:val="22"/>
        </w:rPr>
        <w:t xml:space="preserve"> (Garamond 12, italic)</w:t>
      </w:r>
    </w:p>
    <w:p w14:paraId="7412F134" w14:textId="77777777" w:rsidR="001B3A0B" w:rsidRDefault="004B6690" w:rsidP="00E01629">
      <w:pPr>
        <w:autoSpaceDE w:val="0"/>
        <w:autoSpaceDN w:val="0"/>
        <w:jc w:val="both"/>
        <w:rPr>
          <w:rFonts w:ascii="Garamond" w:hAnsi="Garamond"/>
          <w:sz w:val="22"/>
          <w:szCs w:val="22"/>
          <w:lang w:val="en-GB"/>
        </w:rPr>
      </w:pPr>
      <w:r>
        <w:rPr>
          <w:rFonts w:ascii="Garamond" w:hAnsi="Garamond"/>
          <w:sz w:val="22"/>
          <w:szCs w:val="22"/>
        </w:rPr>
        <w:t xml:space="preserve">(Garamond 11) </w:t>
      </w:r>
      <w:r w:rsidR="001B3A0B">
        <w:rPr>
          <w:rFonts w:ascii="Garamond" w:hAnsi="Garamond"/>
          <w:sz w:val="22"/>
          <w:szCs w:val="22"/>
        </w:rPr>
        <w:t>Tables must be included in the text and must be cited in the manuscript.</w:t>
      </w:r>
      <w:r w:rsidR="00F8789A">
        <w:rPr>
          <w:rFonts w:ascii="Garamond" w:hAnsi="Garamond"/>
          <w:sz w:val="22"/>
          <w:szCs w:val="22"/>
        </w:rPr>
        <w:t xml:space="preserve"> </w:t>
      </w:r>
      <w:r w:rsidR="001B3A0B">
        <w:rPr>
          <w:rFonts w:ascii="Garamond" w:hAnsi="Garamond"/>
          <w:sz w:val="22"/>
          <w:szCs w:val="22"/>
          <w:lang w:val="en-GB"/>
        </w:rPr>
        <w:t>L</w:t>
      </w:r>
      <w:r w:rsidR="001B3A0B" w:rsidRPr="00AC02A2">
        <w:rPr>
          <w:rFonts w:ascii="Garamond" w:hAnsi="Garamond"/>
          <w:sz w:val="22"/>
          <w:szCs w:val="22"/>
          <w:lang w:val="en-GB"/>
        </w:rPr>
        <w:t xml:space="preserve">eave one </w:t>
      </w:r>
      <w:r w:rsidR="001B3A0B">
        <w:rPr>
          <w:rFonts w:ascii="Garamond" w:hAnsi="Garamond"/>
          <w:sz w:val="22"/>
          <w:szCs w:val="22"/>
          <w:lang w:val="en-GB"/>
        </w:rPr>
        <w:t>blank</w:t>
      </w:r>
      <w:r w:rsidR="001B3A0B" w:rsidRPr="00AC02A2">
        <w:rPr>
          <w:rFonts w:ascii="Garamond" w:hAnsi="Garamond"/>
          <w:sz w:val="22"/>
          <w:szCs w:val="22"/>
          <w:lang w:val="en-GB"/>
        </w:rPr>
        <w:t xml:space="preserve"> line before </w:t>
      </w:r>
      <w:r w:rsidR="001B3A0B">
        <w:rPr>
          <w:rFonts w:ascii="Garamond" w:hAnsi="Garamond"/>
          <w:sz w:val="22"/>
          <w:szCs w:val="22"/>
          <w:lang w:val="en-GB"/>
        </w:rPr>
        <w:t xml:space="preserve">the table </w:t>
      </w:r>
      <w:r w:rsidR="001B3A0B" w:rsidRPr="00AC02A2">
        <w:rPr>
          <w:rFonts w:ascii="Garamond" w:hAnsi="Garamond"/>
          <w:sz w:val="22"/>
          <w:szCs w:val="22"/>
          <w:lang w:val="en-GB"/>
        </w:rPr>
        <w:t xml:space="preserve">and </w:t>
      </w:r>
      <w:r w:rsidR="001B3A0B">
        <w:rPr>
          <w:rFonts w:ascii="Garamond" w:hAnsi="Garamond"/>
          <w:sz w:val="22"/>
          <w:szCs w:val="22"/>
          <w:lang w:val="en-GB"/>
        </w:rPr>
        <w:t xml:space="preserve">one </w:t>
      </w:r>
      <w:r w:rsidR="001B3A0B" w:rsidRPr="00AC02A2">
        <w:rPr>
          <w:rFonts w:ascii="Garamond" w:hAnsi="Garamond"/>
          <w:sz w:val="22"/>
          <w:szCs w:val="22"/>
          <w:lang w:val="en-GB"/>
        </w:rPr>
        <w:t xml:space="preserve">after the </w:t>
      </w:r>
      <w:r w:rsidR="001B3A0B">
        <w:rPr>
          <w:rFonts w:ascii="Garamond" w:hAnsi="Garamond"/>
          <w:sz w:val="22"/>
          <w:szCs w:val="22"/>
          <w:lang w:val="en-GB"/>
        </w:rPr>
        <w:t>caption</w:t>
      </w:r>
      <w:r w:rsidR="00F8789A">
        <w:rPr>
          <w:rFonts w:ascii="Garamond" w:hAnsi="Garamond"/>
          <w:sz w:val="22"/>
          <w:szCs w:val="22"/>
          <w:lang w:val="en-GB"/>
        </w:rPr>
        <w:t xml:space="preserve">. </w:t>
      </w:r>
      <w:r w:rsidR="001B3A0B">
        <w:rPr>
          <w:rFonts w:ascii="Garamond" w:hAnsi="Garamond"/>
          <w:sz w:val="22"/>
          <w:szCs w:val="22"/>
          <w:lang w:val="en-GB"/>
        </w:rPr>
        <w:t>Caption must be after the Table (Garamond, size 10)</w:t>
      </w:r>
      <w:r w:rsidR="00F8789A">
        <w:rPr>
          <w:rFonts w:ascii="Garamond" w:hAnsi="Garamond"/>
          <w:sz w:val="22"/>
          <w:szCs w:val="22"/>
          <w:lang w:val="en-GB"/>
        </w:rPr>
        <w:t>.</w:t>
      </w:r>
      <w:r w:rsidR="00DB5772">
        <w:rPr>
          <w:rFonts w:ascii="Garamond" w:hAnsi="Garamond"/>
          <w:sz w:val="22"/>
          <w:szCs w:val="22"/>
          <w:lang w:val="en-GB"/>
        </w:rPr>
        <w:t xml:space="preserve"> Text in th</w:t>
      </w:r>
      <w:r w:rsidR="00163A98">
        <w:rPr>
          <w:rFonts w:ascii="Garamond" w:hAnsi="Garamond"/>
          <w:sz w:val="22"/>
          <w:szCs w:val="22"/>
          <w:lang w:val="en-GB"/>
        </w:rPr>
        <w:t>e t</w:t>
      </w:r>
      <w:r w:rsidR="00DB5772">
        <w:rPr>
          <w:rFonts w:ascii="Garamond" w:hAnsi="Garamond"/>
          <w:sz w:val="22"/>
          <w:szCs w:val="22"/>
          <w:lang w:val="en-GB"/>
        </w:rPr>
        <w:t>able must be Garamond 10.</w:t>
      </w:r>
      <w:r w:rsidR="00163A98">
        <w:rPr>
          <w:rFonts w:ascii="Garamond" w:hAnsi="Garamond"/>
          <w:sz w:val="22"/>
          <w:szCs w:val="22"/>
          <w:lang w:val="en-GB"/>
        </w:rPr>
        <w:t xml:space="preserve"> </w:t>
      </w:r>
      <w:r w:rsidR="00163A98" w:rsidRPr="00163A98">
        <w:rPr>
          <w:rFonts w:ascii="Garamond" w:hAnsi="Garamond"/>
          <w:sz w:val="22"/>
          <w:szCs w:val="22"/>
          <w:lang w:val="en-GB"/>
        </w:rPr>
        <w:t xml:space="preserve">Between the </w:t>
      </w:r>
      <w:r w:rsidR="00163A98">
        <w:rPr>
          <w:rFonts w:ascii="Garamond" w:hAnsi="Garamond"/>
          <w:sz w:val="22"/>
          <w:szCs w:val="22"/>
          <w:lang w:val="en-GB"/>
        </w:rPr>
        <w:t xml:space="preserve">Table </w:t>
      </w:r>
      <w:r w:rsidR="00163A98" w:rsidRPr="00163A98">
        <w:rPr>
          <w:rFonts w:ascii="Garamond" w:hAnsi="Garamond"/>
          <w:sz w:val="22"/>
          <w:szCs w:val="22"/>
          <w:lang w:val="en-GB"/>
        </w:rPr>
        <w:t>and the caption leave a Garamond 5pt blank line.</w:t>
      </w:r>
    </w:p>
    <w:p w14:paraId="15BC5B05" w14:textId="77777777" w:rsidR="001B3A0B" w:rsidRDefault="001B3A0B" w:rsidP="00E01629">
      <w:pPr>
        <w:autoSpaceDE w:val="0"/>
        <w:autoSpaceDN w:val="0"/>
        <w:jc w:val="both"/>
        <w:rPr>
          <w:rFonts w:ascii="Garamond" w:hAnsi="Garamond"/>
          <w:sz w:val="22"/>
          <w:szCs w:val="22"/>
          <w:lang w:val="en-GB"/>
        </w:rPr>
      </w:pPr>
      <w:r>
        <w:rPr>
          <w:rFonts w:ascii="Garamond" w:hAnsi="Garamond"/>
          <w:sz w:val="22"/>
          <w:szCs w:val="22"/>
          <w:lang w:val="en-GB"/>
        </w:rPr>
        <w:t>Tables must be included as table and not as figures.</w:t>
      </w:r>
    </w:p>
    <w:p w14:paraId="75FC7D7E" w14:textId="77777777" w:rsidR="001B3A0B" w:rsidRPr="00E01629" w:rsidRDefault="001B3A0B" w:rsidP="00E01629">
      <w:pPr>
        <w:autoSpaceDE w:val="0"/>
        <w:autoSpaceDN w:val="0"/>
        <w:jc w:val="both"/>
        <w:rPr>
          <w:rFonts w:ascii="Garamond" w:hAnsi="Garamond"/>
          <w:sz w:val="22"/>
          <w:szCs w:val="22"/>
        </w:rPr>
      </w:pPr>
    </w:p>
    <w:tbl>
      <w:tblPr>
        <w:tblW w:w="0" w:type="auto"/>
        <w:jc w:val="center"/>
        <w:tblBorders>
          <w:top w:val="single" w:sz="4" w:space="0" w:color="632423"/>
          <w:bottom w:val="single" w:sz="4" w:space="0" w:color="632423"/>
        </w:tblBorders>
        <w:tblLook w:val="04A0" w:firstRow="1" w:lastRow="0" w:firstColumn="1" w:lastColumn="0" w:noHBand="0" w:noVBand="1"/>
      </w:tblPr>
      <w:tblGrid>
        <w:gridCol w:w="2061"/>
        <w:gridCol w:w="2062"/>
        <w:gridCol w:w="2062"/>
      </w:tblGrid>
      <w:tr w:rsidR="00E01629" w:rsidRPr="0028089C" w14:paraId="3720B6F7" w14:textId="77777777" w:rsidTr="00163A98">
        <w:trPr>
          <w:trHeight w:val="409"/>
          <w:jc w:val="center"/>
        </w:trPr>
        <w:tc>
          <w:tcPr>
            <w:tcW w:w="2061" w:type="dxa"/>
            <w:tcBorders>
              <w:top w:val="single" w:sz="4" w:space="0" w:color="632423"/>
              <w:bottom w:val="nil"/>
            </w:tcBorders>
            <w:shd w:val="clear" w:color="auto" w:fill="F2DBDB"/>
            <w:vAlign w:val="center"/>
          </w:tcPr>
          <w:p w14:paraId="72675131" w14:textId="77777777" w:rsidR="00E01629" w:rsidRPr="001B3A0B" w:rsidRDefault="00E01629" w:rsidP="00BE1D9E">
            <w:pPr>
              <w:autoSpaceDE w:val="0"/>
              <w:autoSpaceDN w:val="0"/>
              <w:jc w:val="center"/>
              <w:rPr>
                <w:rFonts w:ascii="Garamond" w:hAnsi="Garamond"/>
                <w:sz w:val="20"/>
                <w:szCs w:val="20"/>
              </w:rPr>
            </w:pPr>
            <w:r w:rsidRPr="001B3A0B">
              <w:rPr>
                <w:rFonts w:ascii="Garamond" w:hAnsi="Garamond"/>
                <w:sz w:val="20"/>
                <w:szCs w:val="20"/>
              </w:rPr>
              <w:t>Xxxx</w:t>
            </w:r>
          </w:p>
        </w:tc>
        <w:tc>
          <w:tcPr>
            <w:tcW w:w="2062" w:type="dxa"/>
            <w:tcBorders>
              <w:top w:val="single" w:sz="4" w:space="0" w:color="632423"/>
              <w:bottom w:val="nil"/>
            </w:tcBorders>
            <w:shd w:val="clear" w:color="auto" w:fill="F2DBDB"/>
            <w:vAlign w:val="center"/>
          </w:tcPr>
          <w:p w14:paraId="00A2BFEA" w14:textId="77777777" w:rsidR="00E01629" w:rsidRPr="001B3A0B" w:rsidRDefault="00E01629" w:rsidP="00BE1D9E">
            <w:pPr>
              <w:autoSpaceDE w:val="0"/>
              <w:autoSpaceDN w:val="0"/>
              <w:jc w:val="center"/>
              <w:rPr>
                <w:rFonts w:ascii="Garamond" w:hAnsi="Garamond"/>
                <w:sz w:val="20"/>
                <w:szCs w:val="20"/>
              </w:rPr>
            </w:pPr>
            <w:r w:rsidRPr="001B3A0B">
              <w:rPr>
                <w:rFonts w:ascii="Garamond" w:hAnsi="Garamond"/>
                <w:sz w:val="20"/>
                <w:szCs w:val="20"/>
              </w:rPr>
              <w:t>Yyyyy</w:t>
            </w:r>
          </w:p>
        </w:tc>
        <w:tc>
          <w:tcPr>
            <w:tcW w:w="2062" w:type="dxa"/>
            <w:tcBorders>
              <w:top w:val="single" w:sz="4" w:space="0" w:color="632423"/>
              <w:bottom w:val="nil"/>
            </w:tcBorders>
            <w:shd w:val="clear" w:color="auto" w:fill="F2DBDB"/>
            <w:vAlign w:val="center"/>
          </w:tcPr>
          <w:p w14:paraId="7EA911E7" w14:textId="77777777" w:rsidR="00E01629" w:rsidRPr="001B3A0B" w:rsidRDefault="00E01629" w:rsidP="00BE1D9E">
            <w:pPr>
              <w:autoSpaceDE w:val="0"/>
              <w:autoSpaceDN w:val="0"/>
              <w:jc w:val="center"/>
              <w:rPr>
                <w:rFonts w:ascii="Garamond" w:hAnsi="Garamond"/>
                <w:sz w:val="20"/>
                <w:szCs w:val="20"/>
              </w:rPr>
            </w:pPr>
            <w:r w:rsidRPr="001B3A0B">
              <w:rPr>
                <w:rFonts w:ascii="Garamond" w:hAnsi="Garamond"/>
                <w:sz w:val="20"/>
                <w:szCs w:val="20"/>
              </w:rPr>
              <w:t>Zzzzz</w:t>
            </w:r>
          </w:p>
        </w:tc>
      </w:tr>
      <w:tr w:rsidR="00E01629" w:rsidRPr="0028089C" w14:paraId="341F4CB7" w14:textId="77777777" w:rsidTr="00163A98">
        <w:trPr>
          <w:trHeight w:val="419"/>
          <w:jc w:val="center"/>
        </w:trPr>
        <w:tc>
          <w:tcPr>
            <w:tcW w:w="2061" w:type="dxa"/>
            <w:tcBorders>
              <w:top w:val="nil"/>
            </w:tcBorders>
            <w:shd w:val="clear" w:color="auto" w:fill="auto"/>
            <w:vAlign w:val="center"/>
          </w:tcPr>
          <w:p w14:paraId="7D180442" w14:textId="77777777" w:rsidR="00E01629" w:rsidRPr="001B3A0B" w:rsidRDefault="00E01629" w:rsidP="00BE1D9E">
            <w:pPr>
              <w:autoSpaceDE w:val="0"/>
              <w:autoSpaceDN w:val="0"/>
              <w:jc w:val="center"/>
              <w:rPr>
                <w:rFonts w:ascii="Garamond" w:hAnsi="Garamond"/>
                <w:sz w:val="20"/>
                <w:szCs w:val="20"/>
              </w:rPr>
            </w:pPr>
            <w:r w:rsidRPr="001B3A0B">
              <w:rPr>
                <w:rFonts w:ascii="Garamond" w:hAnsi="Garamond"/>
                <w:sz w:val="20"/>
                <w:szCs w:val="20"/>
              </w:rPr>
              <w:t>1</w:t>
            </w:r>
          </w:p>
        </w:tc>
        <w:tc>
          <w:tcPr>
            <w:tcW w:w="2062" w:type="dxa"/>
            <w:tcBorders>
              <w:top w:val="nil"/>
            </w:tcBorders>
            <w:shd w:val="clear" w:color="auto" w:fill="auto"/>
            <w:vAlign w:val="center"/>
          </w:tcPr>
          <w:p w14:paraId="1D6852B6" w14:textId="77777777" w:rsidR="00E01629" w:rsidRPr="001B3A0B" w:rsidRDefault="00E01629" w:rsidP="00BE1D9E">
            <w:pPr>
              <w:autoSpaceDE w:val="0"/>
              <w:autoSpaceDN w:val="0"/>
              <w:jc w:val="center"/>
              <w:rPr>
                <w:rFonts w:ascii="Garamond" w:hAnsi="Garamond"/>
                <w:sz w:val="20"/>
                <w:szCs w:val="20"/>
              </w:rPr>
            </w:pPr>
            <w:r w:rsidRPr="001B3A0B">
              <w:rPr>
                <w:rFonts w:ascii="Garamond" w:hAnsi="Garamond"/>
                <w:sz w:val="20"/>
                <w:szCs w:val="20"/>
              </w:rPr>
              <w:t>3</w:t>
            </w:r>
          </w:p>
        </w:tc>
        <w:tc>
          <w:tcPr>
            <w:tcW w:w="2062" w:type="dxa"/>
            <w:tcBorders>
              <w:top w:val="nil"/>
            </w:tcBorders>
            <w:shd w:val="clear" w:color="auto" w:fill="auto"/>
            <w:vAlign w:val="center"/>
          </w:tcPr>
          <w:p w14:paraId="4639D7F9" w14:textId="77777777" w:rsidR="00E01629" w:rsidRPr="001B3A0B" w:rsidRDefault="00E01629" w:rsidP="00BE1D9E">
            <w:pPr>
              <w:autoSpaceDE w:val="0"/>
              <w:autoSpaceDN w:val="0"/>
              <w:jc w:val="center"/>
              <w:rPr>
                <w:rFonts w:ascii="Garamond" w:hAnsi="Garamond"/>
                <w:sz w:val="20"/>
                <w:szCs w:val="20"/>
              </w:rPr>
            </w:pPr>
            <w:r w:rsidRPr="001B3A0B">
              <w:rPr>
                <w:rFonts w:ascii="Garamond" w:hAnsi="Garamond"/>
                <w:sz w:val="20"/>
                <w:szCs w:val="20"/>
              </w:rPr>
              <w:t>5</w:t>
            </w:r>
          </w:p>
        </w:tc>
      </w:tr>
      <w:tr w:rsidR="00E01629" w:rsidRPr="0028089C" w14:paraId="4270BF47" w14:textId="77777777" w:rsidTr="00163A98">
        <w:trPr>
          <w:trHeight w:val="419"/>
          <w:jc w:val="center"/>
        </w:trPr>
        <w:tc>
          <w:tcPr>
            <w:tcW w:w="2061" w:type="dxa"/>
            <w:shd w:val="clear" w:color="auto" w:fill="auto"/>
            <w:vAlign w:val="center"/>
          </w:tcPr>
          <w:p w14:paraId="2FCED97B" w14:textId="77777777" w:rsidR="00E01629" w:rsidRPr="001B3A0B" w:rsidRDefault="00E01629" w:rsidP="00BE1D9E">
            <w:pPr>
              <w:autoSpaceDE w:val="0"/>
              <w:autoSpaceDN w:val="0"/>
              <w:jc w:val="center"/>
              <w:rPr>
                <w:rFonts w:ascii="Garamond" w:hAnsi="Garamond"/>
                <w:sz w:val="20"/>
                <w:szCs w:val="20"/>
              </w:rPr>
            </w:pPr>
            <w:r w:rsidRPr="001B3A0B">
              <w:rPr>
                <w:rFonts w:ascii="Garamond" w:hAnsi="Garamond"/>
                <w:sz w:val="20"/>
                <w:szCs w:val="20"/>
              </w:rPr>
              <w:t>2</w:t>
            </w:r>
          </w:p>
        </w:tc>
        <w:tc>
          <w:tcPr>
            <w:tcW w:w="2062" w:type="dxa"/>
            <w:shd w:val="clear" w:color="auto" w:fill="auto"/>
            <w:vAlign w:val="center"/>
          </w:tcPr>
          <w:p w14:paraId="2D7A04B9" w14:textId="77777777" w:rsidR="00E01629" w:rsidRPr="001B3A0B" w:rsidRDefault="00E01629" w:rsidP="00BE1D9E">
            <w:pPr>
              <w:autoSpaceDE w:val="0"/>
              <w:autoSpaceDN w:val="0"/>
              <w:jc w:val="center"/>
              <w:rPr>
                <w:rFonts w:ascii="Garamond" w:hAnsi="Garamond"/>
                <w:sz w:val="20"/>
                <w:szCs w:val="20"/>
              </w:rPr>
            </w:pPr>
            <w:r w:rsidRPr="001B3A0B">
              <w:rPr>
                <w:rFonts w:ascii="Garamond" w:hAnsi="Garamond"/>
                <w:sz w:val="20"/>
                <w:szCs w:val="20"/>
              </w:rPr>
              <w:t>4</w:t>
            </w:r>
          </w:p>
        </w:tc>
        <w:tc>
          <w:tcPr>
            <w:tcW w:w="2062" w:type="dxa"/>
            <w:shd w:val="clear" w:color="auto" w:fill="auto"/>
            <w:vAlign w:val="center"/>
          </w:tcPr>
          <w:p w14:paraId="3D13FA29" w14:textId="77777777" w:rsidR="00E01629" w:rsidRPr="001B3A0B" w:rsidRDefault="00E01629" w:rsidP="00BE1D9E">
            <w:pPr>
              <w:autoSpaceDE w:val="0"/>
              <w:autoSpaceDN w:val="0"/>
              <w:jc w:val="center"/>
              <w:rPr>
                <w:rFonts w:ascii="Garamond" w:hAnsi="Garamond"/>
                <w:sz w:val="20"/>
                <w:szCs w:val="20"/>
              </w:rPr>
            </w:pPr>
            <w:r w:rsidRPr="001B3A0B">
              <w:rPr>
                <w:rFonts w:ascii="Garamond" w:hAnsi="Garamond"/>
                <w:sz w:val="20"/>
                <w:szCs w:val="20"/>
              </w:rPr>
              <w:t>6</w:t>
            </w:r>
          </w:p>
        </w:tc>
      </w:tr>
      <w:tr w:rsidR="001B3A0B" w:rsidRPr="0028089C" w14:paraId="4F865735" w14:textId="77777777" w:rsidTr="00163A98">
        <w:trPr>
          <w:trHeight w:val="419"/>
          <w:jc w:val="center"/>
        </w:trPr>
        <w:tc>
          <w:tcPr>
            <w:tcW w:w="2061" w:type="dxa"/>
            <w:shd w:val="clear" w:color="auto" w:fill="auto"/>
            <w:vAlign w:val="center"/>
          </w:tcPr>
          <w:p w14:paraId="7A66CC19" w14:textId="77777777" w:rsidR="001B3A0B" w:rsidRPr="001B3A0B" w:rsidRDefault="001B3A0B" w:rsidP="00BE1D9E">
            <w:pPr>
              <w:autoSpaceDE w:val="0"/>
              <w:autoSpaceDN w:val="0"/>
              <w:jc w:val="center"/>
              <w:rPr>
                <w:rFonts w:ascii="Garamond" w:hAnsi="Garamond"/>
                <w:sz w:val="20"/>
                <w:szCs w:val="20"/>
              </w:rPr>
            </w:pPr>
            <w:r>
              <w:rPr>
                <w:rFonts w:ascii="Garamond" w:hAnsi="Garamond"/>
                <w:sz w:val="20"/>
                <w:szCs w:val="20"/>
              </w:rPr>
              <w:t>3</w:t>
            </w:r>
          </w:p>
        </w:tc>
        <w:tc>
          <w:tcPr>
            <w:tcW w:w="2062" w:type="dxa"/>
            <w:shd w:val="clear" w:color="auto" w:fill="auto"/>
            <w:vAlign w:val="center"/>
          </w:tcPr>
          <w:p w14:paraId="54B0DBF5" w14:textId="77777777" w:rsidR="001B3A0B" w:rsidRPr="001B3A0B" w:rsidRDefault="001B3A0B" w:rsidP="00BE1D9E">
            <w:pPr>
              <w:autoSpaceDE w:val="0"/>
              <w:autoSpaceDN w:val="0"/>
              <w:jc w:val="center"/>
              <w:rPr>
                <w:rFonts w:ascii="Garamond" w:hAnsi="Garamond"/>
                <w:sz w:val="20"/>
                <w:szCs w:val="20"/>
              </w:rPr>
            </w:pPr>
            <w:r>
              <w:rPr>
                <w:rFonts w:ascii="Garamond" w:hAnsi="Garamond"/>
                <w:sz w:val="20"/>
                <w:szCs w:val="20"/>
              </w:rPr>
              <w:t>5</w:t>
            </w:r>
          </w:p>
        </w:tc>
        <w:tc>
          <w:tcPr>
            <w:tcW w:w="2062" w:type="dxa"/>
            <w:shd w:val="clear" w:color="auto" w:fill="auto"/>
            <w:vAlign w:val="center"/>
          </w:tcPr>
          <w:p w14:paraId="1FF33008" w14:textId="77777777" w:rsidR="001B3A0B" w:rsidRPr="001B3A0B" w:rsidRDefault="001B3A0B" w:rsidP="00BE1D9E">
            <w:pPr>
              <w:autoSpaceDE w:val="0"/>
              <w:autoSpaceDN w:val="0"/>
              <w:jc w:val="center"/>
              <w:rPr>
                <w:rFonts w:ascii="Garamond" w:hAnsi="Garamond"/>
                <w:sz w:val="20"/>
                <w:szCs w:val="20"/>
              </w:rPr>
            </w:pPr>
            <w:r>
              <w:rPr>
                <w:rFonts w:ascii="Garamond" w:hAnsi="Garamond"/>
                <w:sz w:val="20"/>
                <w:szCs w:val="20"/>
              </w:rPr>
              <w:t>7</w:t>
            </w:r>
          </w:p>
        </w:tc>
      </w:tr>
      <w:tr w:rsidR="00F8789A" w:rsidRPr="0028089C" w14:paraId="0FEB83C5" w14:textId="77777777" w:rsidTr="00163A98">
        <w:trPr>
          <w:trHeight w:val="419"/>
          <w:jc w:val="center"/>
        </w:trPr>
        <w:tc>
          <w:tcPr>
            <w:tcW w:w="2061" w:type="dxa"/>
            <w:shd w:val="clear" w:color="auto" w:fill="auto"/>
            <w:vAlign w:val="center"/>
          </w:tcPr>
          <w:p w14:paraId="6FCC5DD9" w14:textId="77777777" w:rsidR="00F8789A" w:rsidRDefault="00F8789A" w:rsidP="00BE1D9E">
            <w:pPr>
              <w:autoSpaceDE w:val="0"/>
              <w:autoSpaceDN w:val="0"/>
              <w:jc w:val="center"/>
              <w:rPr>
                <w:rFonts w:ascii="Garamond" w:hAnsi="Garamond"/>
                <w:sz w:val="20"/>
                <w:szCs w:val="20"/>
              </w:rPr>
            </w:pPr>
            <w:r>
              <w:rPr>
                <w:rFonts w:ascii="Garamond" w:hAnsi="Garamond"/>
                <w:sz w:val="20"/>
                <w:szCs w:val="20"/>
              </w:rPr>
              <w:t>5</w:t>
            </w:r>
          </w:p>
        </w:tc>
        <w:tc>
          <w:tcPr>
            <w:tcW w:w="2062" w:type="dxa"/>
            <w:shd w:val="clear" w:color="auto" w:fill="auto"/>
            <w:vAlign w:val="center"/>
          </w:tcPr>
          <w:p w14:paraId="0E39469F" w14:textId="77777777" w:rsidR="00F8789A" w:rsidRDefault="00F8789A" w:rsidP="00BE1D9E">
            <w:pPr>
              <w:autoSpaceDE w:val="0"/>
              <w:autoSpaceDN w:val="0"/>
              <w:jc w:val="center"/>
              <w:rPr>
                <w:rFonts w:ascii="Garamond" w:hAnsi="Garamond"/>
                <w:sz w:val="20"/>
                <w:szCs w:val="20"/>
              </w:rPr>
            </w:pPr>
            <w:r>
              <w:rPr>
                <w:rFonts w:ascii="Garamond" w:hAnsi="Garamond"/>
                <w:sz w:val="20"/>
                <w:szCs w:val="20"/>
              </w:rPr>
              <w:t>9</w:t>
            </w:r>
          </w:p>
        </w:tc>
        <w:tc>
          <w:tcPr>
            <w:tcW w:w="2062" w:type="dxa"/>
            <w:shd w:val="clear" w:color="auto" w:fill="auto"/>
            <w:vAlign w:val="center"/>
          </w:tcPr>
          <w:p w14:paraId="4656EDBF" w14:textId="77777777" w:rsidR="00F8789A" w:rsidRDefault="00F8789A" w:rsidP="00BE1D9E">
            <w:pPr>
              <w:autoSpaceDE w:val="0"/>
              <w:autoSpaceDN w:val="0"/>
              <w:jc w:val="center"/>
              <w:rPr>
                <w:rFonts w:ascii="Garamond" w:hAnsi="Garamond"/>
                <w:sz w:val="20"/>
                <w:szCs w:val="20"/>
              </w:rPr>
            </w:pPr>
            <w:r>
              <w:rPr>
                <w:rFonts w:ascii="Garamond" w:hAnsi="Garamond"/>
                <w:sz w:val="20"/>
                <w:szCs w:val="20"/>
              </w:rPr>
              <w:t>2</w:t>
            </w:r>
          </w:p>
        </w:tc>
      </w:tr>
    </w:tbl>
    <w:p w14:paraId="592AC5B3" w14:textId="77777777" w:rsidR="00E01629" w:rsidRPr="00163A98" w:rsidRDefault="00E01629" w:rsidP="00E01629">
      <w:pPr>
        <w:autoSpaceDE w:val="0"/>
        <w:autoSpaceDN w:val="0"/>
        <w:jc w:val="center"/>
        <w:rPr>
          <w:rFonts w:ascii="Garamond" w:hAnsi="Garamond"/>
          <w:sz w:val="10"/>
          <w:szCs w:val="10"/>
        </w:rPr>
      </w:pPr>
    </w:p>
    <w:p w14:paraId="58EF5984" w14:textId="77777777" w:rsidR="00E01629" w:rsidRDefault="00E01629" w:rsidP="00CE3050">
      <w:pPr>
        <w:autoSpaceDE w:val="0"/>
        <w:autoSpaceDN w:val="0"/>
        <w:jc w:val="both"/>
        <w:rPr>
          <w:rFonts w:ascii="Garamond" w:hAnsi="Garamond"/>
          <w:sz w:val="20"/>
          <w:szCs w:val="22"/>
        </w:rPr>
      </w:pPr>
      <w:r w:rsidRPr="00CE6688">
        <w:rPr>
          <w:rFonts w:ascii="Garamond" w:hAnsi="Garamond"/>
          <w:color w:val="632423"/>
          <w:sz w:val="20"/>
          <w:szCs w:val="22"/>
        </w:rPr>
        <w:t>Table 1</w:t>
      </w:r>
      <w:r w:rsidRPr="001929F0">
        <w:rPr>
          <w:rFonts w:ascii="Garamond" w:hAnsi="Garamond"/>
          <w:sz w:val="20"/>
          <w:szCs w:val="22"/>
        </w:rPr>
        <w:t xml:space="preserve">: </w:t>
      </w:r>
      <w:r w:rsidR="00CE3050" w:rsidRPr="00CE3050">
        <w:rPr>
          <w:rFonts w:ascii="Garamond" w:hAnsi="Garamond"/>
          <w:sz w:val="20"/>
          <w:szCs w:val="22"/>
        </w:rPr>
        <w:t>Table caption (Garamond 10), single spacing, cent</w:t>
      </w:r>
      <w:r w:rsidR="00DB5772">
        <w:rPr>
          <w:rFonts w:ascii="Garamond" w:hAnsi="Garamond"/>
          <w:sz w:val="20"/>
          <w:szCs w:val="22"/>
        </w:rPr>
        <w:t>e</w:t>
      </w:r>
      <w:r w:rsidR="00CE3050" w:rsidRPr="00CE3050">
        <w:rPr>
          <w:rFonts w:ascii="Garamond" w:hAnsi="Garamond"/>
          <w:sz w:val="20"/>
          <w:szCs w:val="22"/>
        </w:rPr>
        <w:t xml:space="preserve">red if </w:t>
      </w:r>
      <w:r w:rsidR="00DB5772">
        <w:rPr>
          <w:rFonts w:ascii="Garamond" w:hAnsi="Garamond"/>
          <w:sz w:val="20"/>
          <w:szCs w:val="22"/>
        </w:rPr>
        <w:t xml:space="preserve">the caption is </w:t>
      </w:r>
      <w:r w:rsidR="00CE3050" w:rsidRPr="00CE3050">
        <w:rPr>
          <w:rFonts w:ascii="Garamond" w:hAnsi="Garamond"/>
          <w:sz w:val="20"/>
          <w:szCs w:val="22"/>
        </w:rPr>
        <w:t xml:space="preserve">short, justified if the caption is long). Leave 1 </w:t>
      </w:r>
      <w:r w:rsidR="00DB5772">
        <w:rPr>
          <w:rFonts w:ascii="Garamond" w:hAnsi="Garamond"/>
          <w:sz w:val="20"/>
          <w:szCs w:val="22"/>
        </w:rPr>
        <w:t>blank</w:t>
      </w:r>
      <w:r w:rsidR="00CE3050" w:rsidRPr="00CE3050">
        <w:rPr>
          <w:rFonts w:ascii="Garamond" w:hAnsi="Garamond"/>
          <w:sz w:val="20"/>
          <w:szCs w:val="22"/>
        </w:rPr>
        <w:t xml:space="preserve"> line before the figure and after the caption.</w:t>
      </w:r>
    </w:p>
    <w:p w14:paraId="7149EF99" w14:textId="77777777" w:rsidR="001B3A0B" w:rsidRDefault="001B3A0B" w:rsidP="00CE3050">
      <w:pPr>
        <w:jc w:val="center"/>
        <w:rPr>
          <w:lang w:val="pl-PL"/>
        </w:rPr>
      </w:pPr>
    </w:p>
    <w:p w14:paraId="3C79A7D5" w14:textId="77777777" w:rsidR="001B3A0B" w:rsidRPr="001B3A0B" w:rsidRDefault="001B3A0B" w:rsidP="001B3A0B">
      <w:pPr>
        <w:autoSpaceDE w:val="0"/>
        <w:autoSpaceDN w:val="0"/>
        <w:jc w:val="both"/>
        <w:rPr>
          <w:rFonts w:ascii="Garamond" w:hAnsi="Garamond"/>
          <w:i/>
          <w:color w:val="632423"/>
          <w:szCs w:val="22"/>
        </w:rPr>
      </w:pPr>
      <w:r w:rsidRPr="001B3A0B">
        <w:rPr>
          <w:rFonts w:ascii="Garamond" w:hAnsi="Garamond"/>
          <w:i/>
          <w:color w:val="632423"/>
          <w:szCs w:val="22"/>
        </w:rPr>
        <w:t>Figures</w:t>
      </w:r>
      <w:r w:rsidR="004B6690">
        <w:rPr>
          <w:rFonts w:ascii="Garamond" w:hAnsi="Garamond"/>
          <w:i/>
          <w:color w:val="632423"/>
          <w:szCs w:val="22"/>
        </w:rPr>
        <w:t xml:space="preserve"> (Garamond 12, italic)</w:t>
      </w:r>
    </w:p>
    <w:p w14:paraId="22287BE9" w14:textId="77777777" w:rsidR="00824345" w:rsidRDefault="00824345" w:rsidP="001B3A0B">
      <w:pPr>
        <w:autoSpaceDE w:val="0"/>
        <w:autoSpaceDN w:val="0"/>
        <w:jc w:val="both"/>
        <w:rPr>
          <w:rFonts w:ascii="Garamond" w:hAnsi="Garamond"/>
          <w:sz w:val="22"/>
          <w:szCs w:val="22"/>
        </w:rPr>
      </w:pPr>
      <w:r w:rsidRPr="00824345">
        <w:rPr>
          <w:rFonts w:ascii="Garamond" w:hAnsi="Garamond"/>
          <w:sz w:val="22"/>
          <w:szCs w:val="22"/>
        </w:rPr>
        <w:t>Figures submitted to the Journal must be of the highest quality to ensure accuracy and clarity in the final published copy.  Poor quality figures will not be considered as acceptable and will imply a delay in the paper publication.</w:t>
      </w:r>
    </w:p>
    <w:p w14:paraId="062651D8" w14:textId="77777777" w:rsidR="003B1126" w:rsidRDefault="001B3A0B" w:rsidP="001B3A0B">
      <w:pPr>
        <w:autoSpaceDE w:val="0"/>
        <w:autoSpaceDN w:val="0"/>
        <w:jc w:val="both"/>
        <w:rPr>
          <w:rFonts w:ascii="Garamond" w:hAnsi="Garamond"/>
          <w:sz w:val="22"/>
          <w:szCs w:val="22"/>
        </w:rPr>
      </w:pPr>
      <w:r>
        <w:rPr>
          <w:rFonts w:ascii="Garamond" w:hAnsi="Garamond"/>
          <w:sz w:val="22"/>
          <w:szCs w:val="22"/>
        </w:rPr>
        <w:t>Figures must be included in the text and must be cited in the manuscript.</w:t>
      </w:r>
      <w:r w:rsidR="003B1126">
        <w:rPr>
          <w:rFonts w:ascii="Garamond" w:hAnsi="Garamond"/>
          <w:sz w:val="22"/>
          <w:szCs w:val="22"/>
        </w:rPr>
        <w:t xml:space="preserve"> </w:t>
      </w:r>
    </w:p>
    <w:p w14:paraId="071E87CA" w14:textId="77777777" w:rsidR="003B1126" w:rsidRDefault="003B1126" w:rsidP="001B3A0B">
      <w:pPr>
        <w:autoSpaceDE w:val="0"/>
        <w:autoSpaceDN w:val="0"/>
        <w:jc w:val="both"/>
        <w:rPr>
          <w:rFonts w:ascii="Garamond" w:hAnsi="Garamond"/>
          <w:sz w:val="22"/>
          <w:szCs w:val="22"/>
        </w:rPr>
      </w:pPr>
      <w:r>
        <w:rPr>
          <w:rFonts w:ascii="Garamond" w:hAnsi="Garamond"/>
          <w:sz w:val="22"/>
          <w:szCs w:val="22"/>
        </w:rPr>
        <w:t>No frames around the figures.</w:t>
      </w:r>
    </w:p>
    <w:p w14:paraId="394C0C54" w14:textId="77777777" w:rsidR="001B3A0B" w:rsidRDefault="001B3A0B" w:rsidP="001B3A0B">
      <w:pPr>
        <w:autoSpaceDE w:val="0"/>
        <w:autoSpaceDN w:val="0"/>
        <w:jc w:val="both"/>
        <w:rPr>
          <w:rFonts w:ascii="Garamond" w:hAnsi="Garamond"/>
          <w:sz w:val="22"/>
          <w:szCs w:val="22"/>
        </w:rPr>
      </w:pPr>
      <w:r>
        <w:rPr>
          <w:rFonts w:ascii="Garamond" w:hAnsi="Garamond"/>
          <w:sz w:val="22"/>
          <w:szCs w:val="22"/>
        </w:rPr>
        <w:t xml:space="preserve">Each figure must be included as jpeg file in the word file. </w:t>
      </w:r>
    </w:p>
    <w:p w14:paraId="3581B1FB" w14:textId="77777777" w:rsidR="00F8789A" w:rsidRDefault="00F8789A" w:rsidP="00F8789A">
      <w:pPr>
        <w:autoSpaceDE w:val="0"/>
        <w:autoSpaceDN w:val="0"/>
        <w:jc w:val="both"/>
        <w:rPr>
          <w:rFonts w:ascii="Garamond" w:hAnsi="Garamond"/>
          <w:sz w:val="22"/>
          <w:szCs w:val="22"/>
        </w:rPr>
      </w:pPr>
      <w:r>
        <w:rPr>
          <w:rFonts w:ascii="Garamond" w:hAnsi="Garamond"/>
          <w:sz w:val="22"/>
          <w:szCs w:val="22"/>
        </w:rPr>
        <w:t>Do not use tables or text boxes to add figures. Simply copy and past</w:t>
      </w:r>
      <w:r w:rsidR="001F4B65">
        <w:rPr>
          <w:rFonts w:ascii="Garamond" w:hAnsi="Garamond"/>
          <w:sz w:val="22"/>
          <w:szCs w:val="22"/>
        </w:rPr>
        <w:t>e</w:t>
      </w:r>
      <w:r>
        <w:rPr>
          <w:rFonts w:ascii="Garamond" w:hAnsi="Garamond"/>
          <w:sz w:val="22"/>
          <w:szCs w:val="22"/>
        </w:rPr>
        <w:t xml:space="preserve"> the figure in the text</w:t>
      </w:r>
      <w:r w:rsidR="001F4B65">
        <w:rPr>
          <w:rFonts w:ascii="Garamond" w:hAnsi="Garamond"/>
          <w:sz w:val="22"/>
          <w:szCs w:val="22"/>
        </w:rPr>
        <w:t xml:space="preserve"> (centered)</w:t>
      </w:r>
      <w:r>
        <w:rPr>
          <w:rFonts w:ascii="Garamond" w:hAnsi="Garamond"/>
          <w:sz w:val="22"/>
          <w:szCs w:val="22"/>
        </w:rPr>
        <w:t xml:space="preserve">. </w:t>
      </w:r>
    </w:p>
    <w:p w14:paraId="4B95BE41" w14:textId="77777777" w:rsidR="001B3A0B" w:rsidRDefault="001B3A0B" w:rsidP="001B3A0B">
      <w:pPr>
        <w:autoSpaceDE w:val="0"/>
        <w:autoSpaceDN w:val="0"/>
        <w:jc w:val="both"/>
        <w:rPr>
          <w:rFonts w:ascii="Garamond" w:hAnsi="Garamond"/>
          <w:sz w:val="22"/>
          <w:szCs w:val="22"/>
        </w:rPr>
      </w:pPr>
      <w:r>
        <w:rPr>
          <w:rFonts w:ascii="Garamond" w:hAnsi="Garamond"/>
          <w:sz w:val="22"/>
          <w:szCs w:val="22"/>
        </w:rPr>
        <w:t>No wordart modification</w:t>
      </w:r>
      <w:r w:rsidR="00F8789A">
        <w:rPr>
          <w:rFonts w:ascii="Garamond" w:hAnsi="Garamond"/>
          <w:sz w:val="22"/>
          <w:szCs w:val="22"/>
        </w:rPr>
        <w:t>s</w:t>
      </w:r>
      <w:r>
        <w:rPr>
          <w:rFonts w:ascii="Garamond" w:hAnsi="Garamond"/>
          <w:sz w:val="22"/>
          <w:szCs w:val="22"/>
        </w:rPr>
        <w:t xml:space="preserve"> are acceptable</w:t>
      </w:r>
      <w:r w:rsidR="00F8789A">
        <w:rPr>
          <w:rFonts w:ascii="Garamond" w:hAnsi="Garamond"/>
          <w:sz w:val="22"/>
          <w:szCs w:val="22"/>
        </w:rPr>
        <w:t>.</w:t>
      </w:r>
    </w:p>
    <w:p w14:paraId="4AB095CF" w14:textId="77777777" w:rsidR="00F8789A" w:rsidRDefault="00F8789A" w:rsidP="001B3A0B">
      <w:pPr>
        <w:autoSpaceDE w:val="0"/>
        <w:autoSpaceDN w:val="0"/>
        <w:jc w:val="both"/>
        <w:rPr>
          <w:rFonts w:ascii="Garamond" w:hAnsi="Garamond"/>
          <w:sz w:val="22"/>
          <w:szCs w:val="22"/>
        </w:rPr>
      </w:pPr>
      <w:r>
        <w:rPr>
          <w:rFonts w:ascii="Garamond" w:hAnsi="Garamond"/>
          <w:sz w:val="22"/>
          <w:szCs w:val="22"/>
        </w:rPr>
        <w:t>Caption: Add the caption after the figure</w:t>
      </w:r>
      <w:r w:rsidR="00DB5772">
        <w:rPr>
          <w:rFonts w:ascii="Garamond" w:hAnsi="Garamond"/>
          <w:sz w:val="22"/>
          <w:szCs w:val="22"/>
        </w:rPr>
        <w:t xml:space="preserve"> (</w:t>
      </w:r>
      <w:r w:rsidR="00DB5772" w:rsidRPr="00DB5772">
        <w:rPr>
          <w:rFonts w:ascii="Garamond" w:hAnsi="Garamond"/>
          <w:sz w:val="22"/>
          <w:szCs w:val="22"/>
        </w:rPr>
        <w:t>centered if the caption is short, justified if the caption is long</w:t>
      </w:r>
      <w:r w:rsidR="00DB5772">
        <w:rPr>
          <w:rFonts w:ascii="Garamond" w:hAnsi="Garamond"/>
          <w:sz w:val="22"/>
          <w:szCs w:val="22"/>
        </w:rPr>
        <w:t>)</w:t>
      </w:r>
      <w:r>
        <w:rPr>
          <w:rFonts w:ascii="Garamond" w:hAnsi="Garamond"/>
          <w:sz w:val="22"/>
          <w:szCs w:val="22"/>
        </w:rPr>
        <w:t>.</w:t>
      </w:r>
      <w:r w:rsidR="00DB5772">
        <w:rPr>
          <w:rFonts w:ascii="Garamond" w:hAnsi="Garamond"/>
          <w:sz w:val="22"/>
          <w:szCs w:val="22"/>
        </w:rPr>
        <w:t xml:space="preserve"> Do not add the caption in table or text boxes.</w:t>
      </w:r>
      <w:r>
        <w:rPr>
          <w:rFonts w:ascii="Garamond" w:hAnsi="Garamond"/>
          <w:sz w:val="22"/>
          <w:szCs w:val="22"/>
        </w:rPr>
        <w:t xml:space="preserve"> </w:t>
      </w:r>
    </w:p>
    <w:p w14:paraId="73700A00" w14:textId="77777777" w:rsidR="00F8789A" w:rsidRDefault="00F8789A" w:rsidP="001B3A0B">
      <w:pPr>
        <w:autoSpaceDE w:val="0"/>
        <w:autoSpaceDN w:val="0"/>
        <w:jc w:val="both"/>
        <w:rPr>
          <w:rFonts w:ascii="Garamond" w:hAnsi="Garamond"/>
          <w:sz w:val="22"/>
          <w:szCs w:val="22"/>
        </w:rPr>
      </w:pPr>
      <w:r>
        <w:rPr>
          <w:rFonts w:ascii="Garamond" w:hAnsi="Garamond"/>
          <w:sz w:val="22"/>
          <w:szCs w:val="22"/>
        </w:rPr>
        <w:t>Leave one blank line before the figure and one blank line after the caption.</w:t>
      </w:r>
      <w:r w:rsidR="004B6690">
        <w:rPr>
          <w:rFonts w:ascii="Garamond" w:hAnsi="Garamond"/>
          <w:sz w:val="22"/>
          <w:szCs w:val="22"/>
        </w:rPr>
        <w:t xml:space="preserve"> Between the Figure and the caption leave a Garamond 5pt </w:t>
      </w:r>
      <w:r w:rsidR="00163A98">
        <w:rPr>
          <w:rFonts w:ascii="Garamond" w:hAnsi="Garamond"/>
          <w:sz w:val="22"/>
          <w:szCs w:val="22"/>
        </w:rPr>
        <w:t xml:space="preserve">blank </w:t>
      </w:r>
      <w:r w:rsidR="004B6690">
        <w:rPr>
          <w:rFonts w:ascii="Garamond" w:hAnsi="Garamond"/>
          <w:sz w:val="22"/>
          <w:szCs w:val="22"/>
        </w:rPr>
        <w:t>line.</w:t>
      </w:r>
    </w:p>
    <w:p w14:paraId="2C3CA01B" w14:textId="77777777" w:rsidR="001B3A0B" w:rsidRPr="001B3A0B" w:rsidRDefault="001B3A0B" w:rsidP="00CE3050">
      <w:pPr>
        <w:jc w:val="center"/>
      </w:pPr>
    </w:p>
    <w:p w14:paraId="2CD6FA43" w14:textId="77777777" w:rsidR="00CE3050" w:rsidRDefault="007950B4" w:rsidP="00CE3050">
      <w:pPr>
        <w:jc w:val="center"/>
        <w:rPr>
          <w:lang w:val="pl-PL"/>
        </w:rPr>
      </w:pPr>
      <w:r>
        <w:rPr>
          <w:noProof/>
          <w:lang w:val="pl-PL"/>
        </w:rPr>
        <w:drawing>
          <wp:inline distT="0" distB="0" distL="0" distR="0" wp14:anchorId="7972DED1" wp14:editId="46DAE7B8">
            <wp:extent cx="4620867" cy="2280138"/>
            <wp:effectExtent l="0" t="0" r="8890" b="6350"/>
            <wp:docPr id="7" name="Immagine 3" descr="exampl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0163" cy="2334070"/>
                    </a:xfrm>
                    <a:prstGeom prst="rect">
                      <a:avLst/>
                    </a:prstGeom>
                    <a:noFill/>
                    <a:ln>
                      <a:noFill/>
                    </a:ln>
                  </pic:spPr>
                </pic:pic>
              </a:graphicData>
            </a:graphic>
          </wp:inline>
        </w:drawing>
      </w:r>
    </w:p>
    <w:p w14:paraId="4E4B96A2" w14:textId="77777777" w:rsidR="00CE3050" w:rsidRPr="004B6690" w:rsidRDefault="00CE3050" w:rsidP="00CE3050">
      <w:pPr>
        <w:jc w:val="center"/>
        <w:rPr>
          <w:rFonts w:ascii="Garamond" w:hAnsi="Garamond"/>
          <w:sz w:val="10"/>
          <w:szCs w:val="10"/>
          <w:lang w:val="pl-PL"/>
        </w:rPr>
      </w:pPr>
    </w:p>
    <w:p w14:paraId="44DEAAD4" w14:textId="77777777" w:rsidR="00DB5772" w:rsidRDefault="00CE3050" w:rsidP="00DB5772">
      <w:pPr>
        <w:jc w:val="both"/>
        <w:rPr>
          <w:rFonts w:ascii="Garamond" w:hAnsi="Garamond"/>
          <w:sz w:val="20"/>
          <w:szCs w:val="22"/>
        </w:rPr>
      </w:pPr>
      <w:r w:rsidRPr="00CE6688">
        <w:rPr>
          <w:rFonts w:ascii="Garamond" w:hAnsi="Garamond"/>
          <w:color w:val="632423"/>
          <w:sz w:val="20"/>
          <w:szCs w:val="22"/>
        </w:rPr>
        <w:t>Figure 1</w:t>
      </w:r>
      <w:r>
        <w:rPr>
          <w:rFonts w:ascii="Garamond" w:hAnsi="Garamond"/>
          <w:sz w:val="20"/>
          <w:szCs w:val="22"/>
        </w:rPr>
        <w:t>:</w:t>
      </w:r>
      <w:r w:rsidRPr="004500FE">
        <w:rPr>
          <w:rFonts w:ascii="Garamond" w:hAnsi="Garamond"/>
          <w:sz w:val="20"/>
          <w:szCs w:val="22"/>
        </w:rPr>
        <w:t xml:space="preserve"> </w:t>
      </w:r>
      <w:r w:rsidRPr="00CE3050">
        <w:rPr>
          <w:rFonts w:ascii="Garamond" w:hAnsi="Garamond"/>
          <w:sz w:val="20"/>
          <w:szCs w:val="22"/>
        </w:rPr>
        <w:t xml:space="preserve">Figure caption (10pt - Garamond, single spacing, </w:t>
      </w:r>
      <w:bookmarkStart w:id="1" w:name="_Hlk13289926"/>
      <w:r w:rsidR="00DB5772" w:rsidRPr="00CE3050">
        <w:rPr>
          <w:rFonts w:ascii="Garamond" w:hAnsi="Garamond"/>
          <w:sz w:val="20"/>
          <w:szCs w:val="22"/>
        </w:rPr>
        <w:t>centered</w:t>
      </w:r>
      <w:r w:rsidRPr="00CE3050">
        <w:rPr>
          <w:rFonts w:ascii="Garamond" w:hAnsi="Garamond"/>
          <w:sz w:val="20"/>
          <w:szCs w:val="22"/>
        </w:rPr>
        <w:t xml:space="preserve"> if </w:t>
      </w:r>
      <w:r w:rsidR="00824345">
        <w:rPr>
          <w:rFonts w:ascii="Garamond" w:hAnsi="Garamond"/>
          <w:sz w:val="20"/>
          <w:szCs w:val="22"/>
        </w:rPr>
        <w:t xml:space="preserve">the caption is </w:t>
      </w:r>
      <w:r w:rsidRPr="00CE3050">
        <w:rPr>
          <w:rFonts w:ascii="Garamond" w:hAnsi="Garamond"/>
          <w:sz w:val="20"/>
          <w:szCs w:val="22"/>
        </w:rPr>
        <w:t>short, justified if the caption is long</w:t>
      </w:r>
      <w:bookmarkEnd w:id="1"/>
      <w:r w:rsidRPr="00CE3050">
        <w:rPr>
          <w:rFonts w:ascii="Garamond" w:hAnsi="Garamond"/>
          <w:sz w:val="20"/>
          <w:szCs w:val="22"/>
        </w:rPr>
        <w:t>). Leave 1 clear lines before the figure and after the caption.</w:t>
      </w:r>
      <w:r w:rsidR="00541512" w:rsidRPr="00541512">
        <w:t xml:space="preserve"> </w:t>
      </w:r>
      <w:r w:rsidR="00DB5772">
        <w:rPr>
          <w:rFonts w:ascii="Garamond" w:hAnsi="Garamond"/>
          <w:sz w:val="20"/>
          <w:szCs w:val="22"/>
        </w:rPr>
        <w:t>Caption example 2.</w:t>
      </w:r>
    </w:p>
    <w:p w14:paraId="2D4C6906" w14:textId="77777777" w:rsidR="0016392C" w:rsidRDefault="0016392C" w:rsidP="00824345">
      <w:pPr>
        <w:jc w:val="both"/>
      </w:pPr>
    </w:p>
    <w:p w14:paraId="6765D522" w14:textId="77777777" w:rsidR="00824345" w:rsidRDefault="00824345" w:rsidP="00824345">
      <w:pPr>
        <w:jc w:val="center"/>
        <w:rPr>
          <w:rFonts w:ascii="Garamond" w:hAnsi="Garamond"/>
          <w:sz w:val="22"/>
          <w:szCs w:val="22"/>
          <w:lang w:val="en-GB"/>
        </w:rPr>
      </w:pPr>
      <w:r>
        <w:rPr>
          <w:noProof/>
          <w:lang w:val="pl-PL"/>
        </w:rPr>
        <w:drawing>
          <wp:inline distT="0" distB="0" distL="0" distR="0" wp14:anchorId="56F857FB" wp14:editId="105425BB">
            <wp:extent cx="4597112" cy="2268415"/>
            <wp:effectExtent l="0" t="0" r="0" b="0"/>
            <wp:docPr id="10" name="Immagine 3" descr="exampl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ample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690" cy="2326433"/>
                    </a:xfrm>
                    <a:prstGeom prst="rect">
                      <a:avLst/>
                    </a:prstGeom>
                    <a:noFill/>
                    <a:ln>
                      <a:noFill/>
                    </a:ln>
                  </pic:spPr>
                </pic:pic>
              </a:graphicData>
            </a:graphic>
          </wp:inline>
        </w:drawing>
      </w:r>
    </w:p>
    <w:p w14:paraId="48AE5DE8" w14:textId="77777777" w:rsidR="00824345" w:rsidRPr="00824345" w:rsidRDefault="00824345" w:rsidP="00824345">
      <w:pPr>
        <w:jc w:val="center"/>
        <w:rPr>
          <w:rFonts w:ascii="Garamond" w:hAnsi="Garamond"/>
          <w:sz w:val="10"/>
          <w:szCs w:val="10"/>
          <w:lang w:val="en-GB"/>
        </w:rPr>
      </w:pPr>
    </w:p>
    <w:p w14:paraId="64555DFA" w14:textId="77777777" w:rsidR="00824345" w:rsidRDefault="00824345" w:rsidP="00824345">
      <w:pPr>
        <w:jc w:val="center"/>
        <w:rPr>
          <w:rFonts w:ascii="Garamond" w:hAnsi="Garamond"/>
          <w:sz w:val="20"/>
          <w:szCs w:val="22"/>
        </w:rPr>
      </w:pPr>
      <w:r w:rsidRPr="00CE6688">
        <w:rPr>
          <w:rFonts w:ascii="Garamond" w:hAnsi="Garamond"/>
          <w:color w:val="632423"/>
          <w:sz w:val="20"/>
          <w:szCs w:val="22"/>
        </w:rPr>
        <w:t xml:space="preserve">Figure </w:t>
      </w:r>
      <w:r>
        <w:rPr>
          <w:rFonts w:ascii="Garamond" w:hAnsi="Garamond"/>
          <w:color w:val="632423"/>
          <w:sz w:val="20"/>
          <w:szCs w:val="22"/>
        </w:rPr>
        <w:t>2</w:t>
      </w:r>
      <w:r>
        <w:rPr>
          <w:rFonts w:ascii="Garamond" w:hAnsi="Garamond"/>
          <w:sz w:val="20"/>
          <w:szCs w:val="22"/>
        </w:rPr>
        <w:t>:</w:t>
      </w:r>
      <w:r w:rsidRPr="004500FE">
        <w:rPr>
          <w:rFonts w:ascii="Garamond" w:hAnsi="Garamond"/>
          <w:sz w:val="20"/>
          <w:szCs w:val="22"/>
        </w:rPr>
        <w:t xml:space="preserve"> </w:t>
      </w:r>
      <w:r w:rsidRPr="00CE3050">
        <w:rPr>
          <w:rFonts w:ascii="Garamond" w:hAnsi="Garamond"/>
          <w:sz w:val="20"/>
          <w:szCs w:val="22"/>
        </w:rPr>
        <w:t xml:space="preserve">Figure caption (10pt </w:t>
      </w:r>
      <w:r>
        <w:rPr>
          <w:rFonts w:ascii="Garamond" w:hAnsi="Garamond"/>
          <w:sz w:val="20"/>
          <w:szCs w:val="22"/>
        </w:rPr>
        <w:t>–</w:t>
      </w:r>
      <w:r w:rsidRPr="00CE3050">
        <w:rPr>
          <w:rFonts w:ascii="Garamond" w:hAnsi="Garamond"/>
          <w:sz w:val="20"/>
          <w:szCs w:val="22"/>
        </w:rPr>
        <w:t xml:space="preserve"> Garamond</w:t>
      </w:r>
      <w:r>
        <w:rPr>
          <w:rFonts w:ascii="Garamond" w:hAnsi="Garamond"/>
          <w:sz w:val="20"/>
          <w:szCs w:val="22"/>
        </w:rPr>
        <w:t xml:space="preserve">). </w:t>
      </w:r>
      <w:r w:rsidR="00DB5772">
        <w:rPr>
          <w:rFonts w:ascii="Garamond" w:hAnsi="Garamond"/>
          <w:sz w:val="20"/>
          <w:szCs w:val="22"/>
        </w:rPr>
        <w:t>Caption e</w:t>
      </w:r>
      <w:r>
        <w:rPr>
          <w:rFonts w:ascii="Garamond" w:hAnsi="Garamond"/>
          <w:sz w:val="20"/>
          <w:szCs w:val="22"/>
        </w:rPr>
        <w:t>xample 2.</w:t>
      </w:r>
    </w:p>
    <w:p w14:paraId="3A0331B6" w14:textId="77777777" w:rsidR="00824345" w:rsidRPr="00824345" w:rsidRDefault="00824345" w:rsidP="00824345">
      <w:pPr>
        <w:jc w:val="center"/>
        <w:rPr>
          <w:rFonts w:ascii="Garamond" w:hAnsi="Garamond"/>
          <w:sz w:val="22"/>
          <w:szCs w:val="22"/>
        </w:rPr>
      </w:pPr>
    </w:p>
    <w:p w14:paraId="2796F08E" w14:textId="77777777" w:rsidR="006B6540" w:rsidRPr="00CE6688" w:rsidRDefault="009E1D21" w:rsidP="006B6540">
      <w:pPr>
        <w:autoSpaceDE w:val="0"/>
        <w:autoSpaceDN w:val="0"/>
        <w:jc w:val="both"/>
        <w:rPr>
          <w:rFonts w:ascii="Garamond" w:hAnsi="Garamond"/>
          <w:i/>
          <w:color w:val="632423"/>
          <w:szCs w:val="22"/>
        </w:rPr>
      </w:pPr>
      <w:r>
        <w:rPr>
          <w:rFonts w:ascii="Garamond" w:hAnsi="Garamond"/>
          <w:i/>
          <w:color w:val="632423"/>
          <w:szCs w:val="22"/>
        </w:rPr>
        <w:t>Subparagraph</w:t>
      </w:r>
      <w:r w:rsidR="0016392C">
        <w:rPr>
          <w:rFonts w:ascii="Garamond" w:hAnsi="Garamond"/>
          <w:i/>
          <w:color w:val="632423"/>
          <w:szCs w:val="22"/>
        </w:rPr>
        <w:t xml:space="preserve"> (Garamond 12, italic)</w:t>
      </w:r>
    </w:p>
    <w:p w14:paraId="64973E77" w14:textId="77777777" w:rsidR="00F8789A" w:rsidRDefault="00F8789A" w:rsidP="009E1D21">
      <w:pPr>
        <w:autoSpaceDE w:val="0"/>
        <w:autoSpaceDN w:val="0"/>
        <w:jc w:val="both"/>
        <w:rPr>
          <w:rFonts w:ascii="Garamond" w:hAnsi="Garamond"/>
          <w:sz w:val="22"/>
          <w:szCs w:val="22"/>
        </w:rPr>
      </w:pPr>
      <w:r>
        <w:rPr>
          <w:rFonts w:ascii="Garamond" w:hAnsi="Garamond"/>
          <w:sz w:val="22"/>
          <w:szCs w:val="22"/>
        </w:rPr>
        <w:t xml:space="preserve">Subparagraph are allowed.  Sub-subparagraph are </w:t>
      </w:r>
      <w:r w:rsidR="00824345">
        <w:rPr>
          <w:rFonts w:ascii="Garamond" w:hAnsi="Garamond"/>
          <w:sz w:val="22"/>
          <w:szCs w:val="22"/>
        </w:rPr>
        <w:t xml:space="preserve">NOT </w:t>
      </w:r>
      <w:r>
        <w:rPr>
          <w:rFonts w:ascii="Garamond" w:hAnsi="Garamond"/>
          <w:sz w:val="22"/>
          <w:szCs w:val="22"/>
        </w:rPr>
        <w:t>allowed</w:t>
      </w:r>
      <w:r w:rsidR="00824345">
        <w:rPr>
          <w:rFonts w:ascii="Garamond" w:hAnsi="Garamond"/>
          <w:sz w:val="22"/>
          <w:szCs w:val="22"/>
        </w:rPr>
        <w:t>.</w:t>
      </w:r>
    </w:p>
    <w:p w14:paraId="194454FE" w14:textId="77777777" w:rsidR="00F8789A" w:rsidRPr="00F8789A" w:rsidRDefault="00F8789A" w:rsidP="009E1D21">
      <w:pPr>
        <w:autoSpaceDE w:val="0"/>
        <w:autoSpaceDN w:val="0"/>
        <w:jc w:val="both"/>
        <w:rPr>
          <w:rFonts w:ascii="Garamond" w:hAnsi="Garamond"/>
          <w:sz w:val="22"/>
          <w:szCs w:val="22"/>
          <w:lang w:val="en-GB"/>
        </w:rPr>
      </w:pPr>
      <w:r>
        <w:rPr>
          <w:rFonts w:ascii="Garamond" w:hAnsi="Garamond"/>
          <w:sz w:val="22"/>
          <w:szCs w:val="22"/>
        </w:rPr>
        <w:t>Do not number Paragraph and Subparagraph</w:t>
      </w:r>
      <w:r w:rsidR="00824345">
        <w:rPr>
          <w:rFonts w:ascii="Garamond" w:hAnsi="Garamond"/>
          <w:sz w:val="22"/>
          <w:szCs w:val="22"/>
        </w:rPr>
        <w:t>.</w:t>
      </w:r>
      <w:r>
        <w:rPr>
          <w:rFonts w:ascii="Garamond" w:hAnsi="Garamond"/>
          <w:sz w:val="22"/>
          <w:szCs w:val="22"/>
        </w:rPr>
        <w:t xml:space="preserve"> </w:t>
      </w:r>
    </w:p>
    <w:p w14:paraId="6D7D4E1E" w14:textId="77777777" w:rsidR="006D3983" w:rsidRDefault="006D3983" w:rsidP="006D3983">
      <w:pPr>
        <w:autoSpaceDE w:val="0"/>
        <w:autoSpaceDN w:val="0"/>
        <w:jc w:val="both"/>
        <w:rPr>
          <w:rFonts w:ascii="Garamond" w:hAnsi="Garamond"/>
          <w:sz w:val="22"/>
          <w:szCs w:val="22"/>
          <w:lang w:val="en-GB"/>
        </w:rPr>
      </w:pPr>
    </w:p>
    <w:p w14:paraId="7B2AB76D" w14:textId="77777777" w:rsidR="0016392C" w:rsidRDefault="0016392C" w:rsidP="00F8789A">
      <w:pPr>
        <w:autoSpaceDE w:val="0"/>
        <w:autoSpaceDN w:val="0"/>
        <w:jc w:val="both"/>
        <w:rPr>
          <w:rFonts w:ascii="Garamond" w:hAnsi="Garamond"/>
          <w:b/>
          <w:smallCaps/>
          <w:color w:val="632423"/>
        </w:rPr>
      </w:pPr>
    </w:p>
    <w:p w14:paraId="30CBCB68" w14:textId="77777777" w:rsidR="00F8789A" w:rsidRPr="00F4397C" w:rsidRDefault="00F8789A" w:rsidP="00F8789A">
      <w:pPr>
        <w:autoSpaceDE w:val="0"/>
        <w:autoSpaceDN w:val="0"/>
        <w:jc w:val="both"/>
        <w:rPr>
          <w:rFonts w:ascii="Garamond" w:hAnsi="Garamond"/>
          <w:b/>
          <w:smallCaps/>
          <w:color w:val="632423"/>
        </w:rPr>
      </w:pPr>
      <w:r w:rsidRPr="00F4397C">
        <w:rPr>
          <w:rFonts w:ascii="Garamond" w:hAnsi="Garamond"/>
          <w:b/>
          <w:smallCaps/>
          <w:color w:val="632423"/>
        </w:rPr>
        <w:lastRenderedPageBreak/>
        <w:t>Visual Abstract</w:t>
      </w:r>
      <w:r w:rsidR="0016392C">
        <w:rPr>
          <w:rFonts w:ascii="Garamond" w:hAnsi="Garamond"/>
          <w:b/>
          <w:smallCaps/>
          <w:color w:val="632423"/>
        </w:rPr>
        <w:t xml:space="preserve"> (garamond 12, Small caps) </w:t>
      </w:r>
    </w:p>
    <w:p w14:paraId="15472389" w14:textId="77777777" w:rsidR="00F8789A" w:rsidRDefault="00F8789A" w:rsidP="00F8789A">
      <w:pPr>
        <w:autoSpaceDE w:val="0"/>
        <w:autoSpaceDN w:val="0"/>
        <w:jc w:val="both"/>
        <w:rPr>
          <w:rFonts w:ascii="Garamond" w:hAnsi="Garamond"/>
          <w:sz w:val="22"/>
          <w:szCs w:val="22"/>
        </w:rPr>
      </w:pPr>
    </w:p>
    <w:p w14:paraId="652AEE92" w14:textId="77777777" w:rsidR="00F8789A" w:rsidRDefault="00F8789A" w:rsidP="00F8789A">
      <w:pPr>
        <w:autoSpaceDE w:val="0"/>
        <w:autoSpaceDN w:val="0"/>
        <w:jc w:val="both"/>
        <w:rPr>
          <w:rFonts w:ascii="Garamond" w:hAnsi="Garamond"/>
          <w:sz w:val="22"/>
          <w:szCs w:val="22"/>
        </w:rPr>
      </w:pPr>
      <w:r w:rsidRPr="00F4397C">
        <w:rPr>
          <w:rFonts w:ascii="Garamond" w:hAnsi="Garamond"/>
          <w:sz w:val="22"/>
          <w:szCs w:val="22"/>
        </w:rPr>
        <w:t>After the paper acceptance, authors must prepare and upload a “Visual Abstract”</w:t>
      </w:r>
      <w:r>
        <w:rPr>
          <w:rFonts w:ascii="Garamond" w:hAnsi="Garamond"/>
          <w:sz w:val="22"/>
          <w:szCs w:val="22"/>
        </w:rPr>
        <w:t xml:space="preserve"> (a ppt presentation with audio</w:t>
      </w:r>
      <w:r w:rsidR="004B6690">
        <w:rPr>
          <w:rFonts w:ascii="Garamond" w:hAnsi="Garamond"/>
          <w:sz w:val="22"/>
          <w:szCs w:val="22"/>
        </w:rPr>
        <w:t>, 2 minutes max,</w:t>
      </w:r>
      <w:r>
        <w:rPr>
          <w:rFonts w:ascii="Garamond" w:hAnsi="Garamond"/>
          <w:sz w:val="22"/>
          <w:szCs w:val="22"/>
        </w:rPr>
        <w:t>)</w:t>
      </w:r>
      <w:r w:rsidRPr="00F4397C">
        <w:rPr>
          <w:rFonts w:ascii="Garamond" w:hAnsi="Garamond"/>
          <w:sz w:val="22"/>
          <w:szCs w:val="22"/>
        </w:rPr>
        <w:t xml:space="preserve">. </w:t>
      </w:r>
      <w:r>
        <w:rPr>
          <w:rFonts w:ascii="Garamond" w:hAnsi="Garamond"/>
          <w:sz w:val="22"/>
          <w:szCs w:val="22"/>
        </w:rPr>
        <w:t>H</w:t>
      </w:r>
      <w:r w:rsidRPr="00F4397C">
        <w:rPr>
          <w:rFonts w:ascii="Garamond" w:hAnsi="Garamond"/>
          <w:sz w:val="22"/>
          <w:szCs w:val="22"/>
        </w:rPr>
        <w:t>ere you find the Tutorial</w:t>
      </w:r>
      <w:r>
        <w:rPr>
          <w:rFonts w:ascii="Garamond" w:hAnsi="Garamond"/>
          <w:sz w:val="22"/>
          <w:szCs w:val="22"/>
        </w:rPr>
        <w:t>:</w:t>
      </w:r>
    </w:p>
    <w:p w14:paraId="3B0F52E5" w14:textId="77777777" w:rsidR="00F8789A" w:rsidRDefault="00F8789A" w:rsidP="00F8789A">
      <w:pPr>
        <w:autoSpaceDE w:val="0"/>
        <w:autoSpaceDN w:val="0"/>
        <w:jc w:val="both"/>
        <w:rPr>
          <w:rFonts w:ascii="Garamond" w:hAnsi="Garamond"/>
          <w:sz w:val="22"/>
          <w:szCs w:val="22"/>
        </w:rPr>
      </w:pPr>
      <w:r w:rsidRPr="00F4397C">
        <w:rPr>
          <w:rFonts w:ascii="Garamond" w:hAnsi="Garamond"/>
          <w:sz w:val="22"/>
          <w:szCs w:val="22"/>
        </w:rPr>
        <w:t>https://www.fracturae.com/public/site/images/gruppofratturaojs/TutorialxVisualAbstract.mp4</w:t>
      </w:r>
    </w:p>
    <w:p w14:paraId="55EBFEB2" w14:textId="77777777" w:rsidR="00F8789A" w:rsidRPr="00F4397C" w:rsidRDefault="00F8789A" w:rsidP="00F8789A">
      <w:pPr>
        <w:autoSpaceDE w:val="0"/>
        <w:autoSpaceDN w:val="0"/>
        <w:jc w:val="both"/>
        <w:rPr>
          <w:rFonts w:ascii="Garamond" w:hAnsi="Garamond"/>
          <w:sz w:val="22"/>
          <w:szCs w:val="22"/>
        </w:rPr>
      </w:pPr>
      <w:r w:rsidRPr="00F4397C">
        <w:rPr>
          <w:rFonts w:ascii="Garamond" w:hAnsi="Garamond"/>
          <w:sz w:val="22"/>
          <w:szCs w:val="22"/>
        </w:rPr>
        <w:t>"Visual Abstracts" are mandatory.</w:t>
      </w:r>
    </w:p>
    <w:p w14:paraId="5996D4E5" w14:textId="77777777" w:rsidR="006D3983" w:rsidRDefault="00DB5772" w:rsidP="006D3983">
      <w:pPr>
        <w:autoSpaceDE w:val="0"/>
        <w:autoSpaceDN w:val="0"/>
        <w:jc w:val="both"/>
        <w:rPr>
          <w:rFonts w:ascii="Garamond" w:hAnsi="Garamond"/>
          <w:sz w:val="22"/>
          <w:szCs w:val="22"/>
          <w:lang w:val="en-GB"/>
        </w:rPr>
      </w:pPr>
      <w:r>
        <w:rPr>
          <w:rFonts w:ascii="Garamond" w:hAnsi="Garamond"/>
          <w:sz w:val="22"/>
          <w:szCs w:val="22"/>
          <w:lang w:val="en-GB"/>
        </w:rPr>
        <w:t>Authors can upload either the video file (.mp4 is preferred) or the .pptx file</w:t>
      </w:r>
    </w:p>
    <w:p w14:paraId="0A72340E" w14:textId="77777777" w:rsidR="00DB5772" w:rsidRDefault="00DB5772" w:rsidP="00341B3E">
      <w:pPr>
        <w:autoSpaceDE w:val="0"/>
        <w:autoSpaceDN w:val="0"/>
        <w:jc w:val="both"/>
        <w:rPr>
          <w:rFonts w:ascii="Garamond" w:hAnsi="Garamond"/>
          <w:b/>
          <w:smallCaps/>
          <w:color w:val="632423"/>
          <w:lang w:val="en-GB"/>
        </w:rPr>
      </w:pPr>
    </w:p>
    <w:p w14:paraId="5A43AEE9" w14:textId="77777777" w:rsidR="0016392C" w:rsidRDefault="0016392C" w:rsidP="00341B3E">
      <w:pPr>
        <w:autoSpaceDE w:val="0"/>
        <w:autoSpaceDN w:val="0"/>
        <w:jc w:val="both"/>
        <w:rPr>
          <w:rFonts w:ascii="Garamond" w:hAnsi="Garamond"/>
          <w:b/>
          <w:smallCaps/>
          <w:color w:val="632423"/>
          <w:lang w:val="en-GB"/>
        </w:rPr>
      </w:pPr>
    </w:p>
    <w:p w14:paraId="719A18D4" w14:textId="77777777" w:rsidR="00341B3E" w:rsidRPr="00341B3E" w:rsidRDefault="006D3983" w:rsidP="00341B3E">
      <w:pPr>
        <w:autoSpaceDE w:val="0"/>
        <w:autoSpaceDN w:val="0"/>
        <w:jc w:val="both"/>
        <w:rPr>
          <w:rFonts w:ascii="Garamond" w:hAnsi="Garamond"/>
          <w:b/>
          <w:smallCaps/>
          <w:color w:val="632423"/>
        </w:rPr>
      </w:pPr>
      <w:r w:rsidRPr="006D3983">
        <w:rPr>
          <w:rFonts w:ascii="Garamond" w:hAnsi="Garamond"/>
          <w:b/>
          <w:smallCaps/>
          <w:color w:val="632423"/>
        </w:rPr>
        <w:t>Audioslides</w:t>
      </w:r>
      <w:r>
        <w:rPr>
          <w:rFonts w:ascii="Garamond" w:hAnsi="Garamond"/>
          <w:b/>
          <w:smallCaps/>
          <w:color w:val="632423"/>
        </w:rPr>
        <w:t xml:space="preserve">, </w:t>
      </w:r>
      <w:r w:rsidR="00866DAA">
        <w:rPr>
          <w:rFonts w:ascii="Garamond" w:hAnsi="Garamond"/>
          <w:b/>
          <w:smallCaps/>
          <w:color w:val="632423"/>
        </w:rPr>
        <w:t>a</w:t>
      </w:r>
      <w:r w:rsidRPr="006D3983">
        <w:rPr>
          <w:rFonts w:ascii="Garamond" w:hAnsi="Garamond"/>
          <w:b/>
          <w:smallCaps/>
          <w:color w:val="632423"/>
        </w:rPr>
        <w:t>udio</w:t>
      </w:r>
      <w:r>
        <w:rPr>
          <w:rFonts w:ascii="Garamond" w:hAnsi="Garamond"/>
          <w:b/>
          <w:smallCaps/>
          <w:color w:val="632423"/>
        </w:rPr>
        <w:t xml:space="preserve"> and </w:t>
      </w:r>
      <w:r w:rsidRPr="006D3983">
        <w:rPr>
          <w:rFonts w:ascii="Garamond" w:hAnsi="Garamond"/>
          <w:b/>
          <w:smallCaps/>
          <w:color w:val="632423"/>
        </w:rPr>
        <w:t>video files</w:t>
      </w:r>
      <w:r w:rsidR="0016392C">
        <w:rPr>
          <w:rFonts w:ascii="Garamond" w:hAnsi="Garamond"/>
          <w:b/>
          <w:smallCaps/>
          <w:color w:val="632423"/>
        </w:rPr>
        <w:t xml:space="preserve"> (garamond 12, Small caps) </w:t>
      </w:r>
    </w:p>
    <w:p w14:paraId="3FB76458" w14:textId="77777777" w:rsidR="009E1D21" w:rsidRPr="009E1D21" w:rsidRDefault="009E1D21" w:rsidP="009E1D21">
      <w:pPr>
        <w:autoSpaceDE w:val="0"/>
        <w:autoSpaceDN w:val="0"/>
        <w:jc w:val="both"/>
        <w:rPr>
          <w:rFonts w:ascii="Garamond" w:hAnsi="Garamond"/>
          <w:sz w:val="22"/>
          <w:szCs w:val="22"/>
        </w:rPr>
      </w:pPr>
    </w:p>
    <w:p w14:paraId="79914A06" w14:textId="77777777" w:rsidR="00711CAD" w:rsidRPr="00CE6688" w:rsidRDefault="00711CAD" w:rsidP="00711CAD">
      <w:pPr>
        <w:autoSpaceDE w:val="0"/>
        <w:autoSpaceDN w:val="0"/>
        <w:jc w:val="both"/>
        <w:rPr>
          <w:rFonts w:ascii="Garamond" w:hAnsi="Garamond"/>
          <w:i/>
          <w:color w:val="632423"/>
          <w:szCs w:val="22"/>
        </w:rPr>
      </w:pPr>
      <w:r>
        <w:rPr>
          <w:rFonts w:ascii="Garamond" w:hAnsi="Garamond"/>
          <w:i/>
          <w:color w:val="632423"/>
          <w:szCs w:val="22"/>
        </w:rPr>
        <w:t>Audioslides</w:t>
      </w:r>
      <w:r w:rsidR="0016392C">
        <w:rPr>
          <w:rFonts w:ascii="Garamond" w:hAnsi="Garamond"/>
          <w:i/>
          <w:color w:val="632423"/>
          <w:szCs w:val="22"/>
        </w:rPr>
        <w:t xml:space="preserve"> (Garamond 12, italic)</w:t>
      </w:r>
    </w:p>
    <w:p w14:paraId="55D1C203" w14:textId="77777777" w:rsidR="009E1D21" w:rsidRDefault="006D3983" w:rsidP="009E1D21">
      <w:pPr>
        <w:autoSpaceDE w:val="0"/>
        <w:autoSpaceDN w:val="0"/>
        <w:jc w:val="both"/>
        <w:rPr>
          <w:rFonts w:ascii="Garamond" w:hAnsi="Garamond"/>
          <w:sz w:val="22"/>
          <w:szCs w:val="22"/>
        </w:rPr>
      </w:pPr>
      <w:r w:rsidRPr="006D3983">
        <w:rPr>
          <w:rFonts w:ascii="Garamond" w:hAnsi="Garamond"/>
          <w:sz w:val="22"/>
          <w:szCs w:val="22"/>
        </w:rPr>
        <w:t>Authors are allowed to publish audioslides. More details about the Audioslides production are given in the Tutorial</w:t>
      </w:r>
      <w:r>
        <w:rPr>
          <w:rFonts w:ascii="Garamond" w:hAnsi="Garamond"/>
          <w:sz w:val="22"/>
          <w:szCs w:val="22"/>
        </w:rPr>
        <w:t>:</w:t>
      </w:r>
    </w:p>
    <w:p w14:paraId="6B0CD46A" w14:textId="77777777" w:rsidR="006D3983" w:rsidRDefault="00711CAD" w:rsidP="009E1D21">
      <w:pPr>
        <w:autoSpaceDE w:val="0"/>
        <w:autoSpaceDN w:val="0"/>
        <w:jc w:val="both"/>
        <w:rPr>
          <w:rFonts w:ascii="Garamond" w:hAnsi="Garamond"/>
          <w:sz w:val="22"/>
          <w:szCs w:val="22"/>
        </w:rPr>
      </w:pPr>
      <w:r w:rsidRPr="00711CAD">
        <w:rPr>
          <w:rFonts w:ascii="Garamond" w:hAnsi="Garamond"/>
          <w:sz w:val="22"/>
          <w:szCs w:val="22"/>
        </w:rPr>
        <w:t>http://www.gruppofrattura.it/video/Tutorial.mp4</w:t>
      </w:r>
    </w:p>
    <w:p w14:paraId="663DD2DA" w14:textId="77777777" w:rsidR="00711CAD" w:rsidRDefault="00711CAD" w:rsidP="009E1D21">
      <w:pPr>
        <w:autoSpaceDE w:val="0"/>
        <w:autoSpaceDN w:val="0"/>
        <w:jc w:val="both"/>
        <w:rPr>
          <w:rFonts w:ascii="Garamond" w:hAnsi="Garamond"/>
          <w:sz w:val="22"/>
          <w:szCs w:val="22"/>
        </w:rPr>
      </w:pPr>
    </w:p>
    <w:p w14:paraId="6CCEE835" w14:textId="77777777" w:rsidR="00711CAD" w:rsidRPr="00CE6688" w:rsidRDefault="00711CAD" w:rsidP="00711CAD">
      <w:pPr>
        <w:autoSpaceDE w:val="0"/>
        <w:autoSpaceDN w:val="0"/>
        <w:jc w:val="both"/>
        <w:rPr>
          <w:rFonts w:ascii="Garamond" w:hAnsi="Garamond"/>
          <w:i/>
          <w:color w:val="632423"/>
          <w:szCs w:val="22"/>
        </w:rPr>
      </w:pPr>
      <w:r w:rsidRPr="00711CAD">
        <w:rPr>
          <w:rFonts w:ascii="Garamond" w:hAnsi="Garamond"/>
          <w:i/>
          <w:color w:val="632423"/>
          <w:szCs w:val="22"/>
        </w:rPr>
        <w:t>Audio and/or video files embedded</w:t>
      </w:r>
      <w:r w:rsidR="0016392C">
        <w:rPr>
          <w:rFonts w:ascii="Garamond" w:hAnsi="Garamond"/>
          <w:i/>
          <w:color w:val="632423"/>
          <w:szCs w:val="22"/>
        </w:rPr>
        <w:t xml:space="preserve"> (Garamond 12, italic)</w:t>
      </w:r>
    </w:p>
    <w:p w14:paraId="58AF327D" w14:textId="77777777" w:rsidR="00866DAA" w:rsidRPr="009E1D21" w:rsidRDefault="00866DAA" w:rsidP="009E1D21">
      <w:pPr>
        <w:autoSpaceDE w:val="0"/>
        <w:autoSpaceDN w:val="0"/>
        <w:jc w:val="both"/>
        <w:rPr>
          <w:rFonts w:ascii="Garamond" w:hAnsi="Garamond"/>
          <w:sz w:val="22"/>
          <w:szCs w:val="22"/>
        </w:rPr>
      </w:pPr>
      <w:r w:rsidRPr="00866DAA">
        <w:rPr>
          <w:rFonts w:ascii="Garamond" w:hAnsi="Garamond"/>
          <w:sz w:val="22"/>
          <w:szCs w:val="22"/>
        </w:rPr>
        <w:t xml:space="preserve">It is </w:t>
      </w:r>
      <w:r>
        <w:rPr>
          <w:rFonts w:ascii="Garamond" w:hAnsi="Garamond"/>
          <w:sz w:val="22"/>
          <w:szCs w:val="22"/>
        </w:rPr>
        <w:t xml:space="preserve">also </w:t>
      </w:r>
      <w:r w:rsidRPr="00866DAA">
        <w:rPr>
          <w:rFonts w:ascii="Garamond" w:hAnsi="Garamond"/>
          <w:sz w:val="22"/>
          <w:szCs w:val="22"/>
        </w:rPr>
        <w:t>possible to publish audio and/or video files embedded in the manuscript</w:t>
      </w:r>
      <w:r>
        <w:rPr>
          <w:rFonts w:ascii="Garamond" w:hAnsi="Garamond"/>
          <w:sz w:val="22"/>
          <w:szCs w:val="22"/>
        </w:rPr>
        <w:t xml:space="preserve"> (with comments in the manuscript, if necessary)</w:t>
      </w:r>
      <w:r w:rsidRPr="00866DAA">
        <w:rPr>
          <w:rFonts w:ascii="Garamond" w:hAnsi="Garamond"/>
          <w:sz w:val="22"/>
          <w:szCs w:val="22"/>
        </w:rPr>
        <w:t>.</w:t>
      </w:r>
    </w:p>
    <w:p w14:paraId="5430BB5A" w14:textId="77777777" w:rsidR="009E1D21" w:rsidRDefault="009E1D21" w:rsidP="009E1D21">
      <w:pPr>
        <w:autoSpaceDE w:val="0"/>
        <w:autoSpaceDN w:val="0"/>
        <w:jc w:val="both"/>
        <w:rPr>
          <w:rFonts w:ascii="Garamond" w:hAnsi="Garamond"/>
          <w:sz w:val="22"/>
          <w:szCs w:val="22"/>
        </w:rPr>
      </w:pPr>
    </w:p>
    <w:p w14:paraId="6C9052A5" w14:textId="77777777" w:rsidR="00866DAA" w:rsidRPr="009E1D21" w:rsidRDefault="00866DAA" w:rsidP="009E1D21">
      <w:pPr>
        <w:autoSpaceDE w:val="0"/>
        <w:autoSpaceDN w:val="0"/>
        <w:jc w:val="both"/>
        <w:rPr>
          <w:rFonts w:ascii="Garamond" w:hAnsi="Garamond"/>
          <w:sz w:val="22"/>
          <w:szCs w:val="22"/>
        </w:rPr>
      </w:pPr>
    </w:p>
    <w:p w14:paraId="77BF73CE" w14:textId="77777777" w:rsidR="006D3983" w:rsidRPr="00341B3E" w:rsidRDefault="006D3983" w:rsidP="006D3983">
      <w:pPr>
        <w:autoSpaceDE w:val="0"/>
        <w:autoSpaceDN w:val="0"/>
        <w:jc w:val="both"/>
        <w:rPr>
          <w:rFonts w:ascii="Garamond" w:hAnsi="Garamond"/>
          <w:b/>
          <w:smallCaps/>
          <w:color w:val="632423"/>
        </w:rPr>
      </w:pPr>
      <w:r w:rsidRPr="00341B3E">
        <w:rPr>
          <w:rFonts w:ascii="Garamond" w:hAnsi="Garamond"/>
          <w:b/>
          <w:smallCaps/>
          <w:color w:val="632423"/>
        </w:rPr>
        <w:t>References</w:t>
      </w:r>
      <w:r w:rsidR="0016392C">
        <w:rPr>
          <w:rFonts w:ascii="Garamond" w:hAnsi="Garamond"/>
          <w:b/>
          <w:smallCaps/>
          <w:color w:val="632423"/>
        </w:rPr>
        <w:t xml:space="preserve"> (garamond 12, Small caps) </w:t>
      </w:r>
    </w:p>
    <w:p w14:paraId="06CAAD63" w14:textId="77777777" w:rsidR="006D3983" w:rsidRPr="009E1D21" w:rsidRDefault="006D3983" w:rsidP="006D3983">
      <w:pPr>
        <w:autoSpaceDE w:val="0"/>
        <w:autoSpaceDN w:val="0"/>
        <w:jc w:val="both"/>
        <w:rPr>
          <w:rFonts w:ascii="Garamond" w:hAnsi="Garamond"/>
          <w:sz w:val="22"/>
          <w:szCs w:val="22"/>
        </w:rPr>
      </w:pPr>
    </w:p>
    <w:p w14:paraId="286A52B5" w14:textId="77777777" w:rsidR="00886868" w:rsidRPr="00886868" w:rsidRDefault="00886868" w:rsidP="00886868">
      <w:pPr>
        <w:autoSpaceDE w:val="0"/>
        <w:autoSpaceDN w:val="0"/>
        <w:jc w:val="both"/>
        <w:rPr>
          <w:rFonts w:ascii="Garamond" w:hAnsi="Garamond"/>
          <w:sz w:val="22"/>
          <w:szCs w:val="22"/>
        </w:rPr>
      </w:pPr>
      <w:r w:rsidRPr="00886868">
        <w:rPr>
          <w:rFonts w:ascii="Garamond" w:hAnsi="Garamond"/>
          <w:sz w:val="22"/>
          <w:szCs w:val="22"/>
        </w:rPr>
        <w:t>Text: Indicate references by number(s) in square brackets in line with the text. The actual authors can be referred to, but the reference number(s) must always be given.</w:t>
      </w:r>
    </w:p>
    <w:p w14:paraId="11F3B5E2" w14:textId="77777777" w:rsidR="00886868" w:rsidRPr="00886868" w:rsidRDefault="00886868" w:rsidP="00886868">
      <w:pPr>
        <w:autoSpaceDE w:val="0"/>
        <w:autoSpaceDN w:val="0"/>
        <w:jc w:val="both"/>
        <w:rPr>
          <w:rFonts w:ascii="Garamond" w:hAnsi="Garamond"/>
          <w:sz w:val="22"/>
          <w:szCs w:val="22"/>
        </w:rPr>
      </w:pPr>
      <w:r w:rsidRPr="00886868">
        <w:rPr>
          <w:rFonts w:ascii="Garamond" w:hAnsi="Garamond"/>
          <w:sz w:val="22"/>
          <w:szCs w:val="22"/>
        </w:rPr>
        <w:t>Example: “..... as demonstrated [1, 2]. Mettam and Adams [9] obtained ....”</w:t>
      </w:r>
    </w:p>
    <w:p w14:paraId="4D95678F" w14:textId="77777777" w:rsidR="00886868" w:rsidRPr="00886868" w:rsidRDefault="00886868" w:rsidP="00886868">
      <w:pPr>
        <w:autoSpaceDE w:val="0"/>
        <w:autoSpaceDN w:val="0"/>
        <w:jc w:val="both"/>
        <w:rPr>
          <w:rFonts w:ascii="Garamond" w:hAnsi="Garamond"/>
          <w:sz w:val="4"/>
          <w:szCs w:val="22"/>
        </w:rPr>
      </w:pPr>
    </w:p>
    <w:p w14:paraId="77B2A539" w14:textId="77777777" w:rsidR="00886868" w:rsidRPr="00886868" w:rsidRDefault="00886868" w:rsidP="00886868">
      <w:pPr>
        <w:autoSpaceDE w:val="0"/>
        <w:autoSpaceDN w:val="0"/>
        <w:jc w:val="both"/>
        <w:rPr>
          <w:rFonts w:ascii="Garamond" w:hAnsi="Garamond"/>
          <w:sz w:val="22"/>
          <w:szCs w:val="22"/>
        </w:rPr>
      </w:pPr>
      <w:r w:rsidRPr="00886868">
        <w:rPr>
          <w:rFonts w:ascii="Garamond" w:hAnsi="Garamond"/>
          <w:sz w:val="22"/>
          <w:szCs w:val="22"/>
        </w:rPr>
        <w:t>References must be organized according to the Harvard format</w:t>
      </w:r>
      <w:r>
        <w:rPr>
          <w:rFonts w:ascii="Garamond" w:hAnsi="Garamond"/>
          <w:sz w:val="22"/>
          <w:szCs w:val="22"/>
        </w:rPr>
        <w:t xml:space="preserve">. </w:t>
      </w:r>
      <w:r w:rsidRPr="00886868">
        <w:rPr>
          <w:rFonts w:ascii="Garamond" w:hAnsi="Garamond"/>
          <w:sz w:val="22"/>
          <w:szCs w:val="22"/>
        </w:rPr>
        <w:t>DOI at the end of the ref. is warmly encouraged.</w:t>
      </w:r>
    </w:p>
    <w:p w14:paraId="1B797877" w14:textId="77777777" w:rsidR="00F4397C" w:rsidRDefault="00F4397C" w:rsidP="00F4397C">
      <w:pPr>
        <w:autoSpaceDE w:val="0"/>
        <w:autoSpaceDN w:val="0"/>
        <w:jc w:val="both"/>
        <w:rPr>
          <w:rFonts w:ascii="Garamond" w:hAnsi="Garamond"/>
          <w:sz w:val="22"/>
          <w:szCs w:val="22"/>
        </w:rPr>
      </w:pPr>
      <w:r>
        <w:rPr>
          <w:rFonts w:ascii="Garamond" w:hAnsi="Garamond"/>
          <w:sz w:val="22"/>
          <w:szCs w:val="22"/>
        </w:rPr>
        <w:t xml:space="preserve">A </w:t>
      </w:r>
      <w:r w:rsidRPr="00F4397C">
        <w:rPr>
          <w:rFonts w:ascii="Garamond" w:hAnsi="Garamond"/>
          <w:sz w:val="22"/>
          <w:szCs w:val="22"/>
        </w:rPr>
        <w:t>Mendeley Style for Frattura ed Integrità Strutturale is available here:</w:t>
      </w:r>
    </w:p>
    <w:p w14:paraId="1E0F3158" w14:textId="77777777" w:rsidR="00F4397C" w:rsidRPr="00F4397C" w:rsidRDefault="00F4397C" w:rsidP="00F4397C">
      <w:pPr>
        <w:autoSpaceDE w:val="0"/>
        <w:autoSpaceDN w:val="0"/>
        <w:jc w:val="both"/>
        <w:rPr>
          <w:rFonts w:ascii="Garamond" w:hAnsi="Garamond"/>
          <w:sz w:val="22"/>
          <w:szCs w:val="22"/>
        </w:rPr>
      </w:pPr>
      <w:r w:rsidRPr="00F4397C">
        <w:rPr>
          <w:rFonts w:ascii="Garamond" w:hAnsi="Garamond"/>
          <w:sz w:val="22"/>
          <w:szCs w:val="22"/>
        </w:rPr>
        <w:t xml:space="preserve"> https://csl.mendeley.com/styles/504042211/Fracture-and-Stuctural-Integrity</w:t>
      </w:r>
    </w:p>
    <w:p w14:paraId="47E4B4B7" w14:textId="77777777" w:rsidR="00F4397C" w:rsidRPr="00F4397C" w:rsidRDefault="00F4397C" w:rsidP="00F4397C">
      <w:pPr>
        <w:autoSpaceDE w:val="0"/>
        <w:autoSpaceDN w:val="0"/>
        <w:jc w:val="both"/>
        <w:rPr>
          <w:rFonts w:ascii="Garamond" w:hAnsi="Garamond"/>
          <w:sz w:val="22"/>
          <w:szCs w:val="22"/>
        </w:rPr>
      </w:pPr>
    </w:p>
    <w:p w14:paraId="2BF5AFB7" w14:textId="77777777" w:rsidR="00F4397C" w:rsidRPr="00F4397C" w:rsidRDefault="00F4397C" w:rsidP="00F4397C">
      <w:pPr>
        <w:autoSpaceDE w:val="0"/>
        <w:autoSpaceDN w:val="0"/>
        <w:jc w:val="both"/>
        <w:rPr>
          <w:rFonts w:ascii="Garamond" w:hAnsi="Garamond"/>
          <w:sz w:val="22"/>
          <w:szCs w:val="22"/>
        </w:rPr>
      </w:pPr>
      <w:r w:rsidRPr="00F4397C">
        <w:rPr>
          <w:rFonts w:ascii="Garamond" w:hAnsi="Garamond"/>
          <w:sz w:val="22"/>
          <w:szCs w:val="22"/>
        </w:rPr>
        <w:t>The installation of this style is very simple:</w:t>
      </w:r>
    </w:p>
    <w:p w14:paraId="0B62D427" w14:textId="77777777" w:rsidR="00F4397C" w:rsidRPr="00F4397C" w:rsidRDefault="00F4397C" w:rsidP="00F4397C">
      <w:pPr>
        <w:autoSpaceDE w:val="0"/>
        <w:autoSpaceDN w:val="0"/>
        <w:jc w:val="both"/>
        <w:rPr>
          <w:rFonts w:ascii="Garamond" w:hAnsi="Garamond"/>
          <w:sz w:val="22"/>
          <w:szCs w:val="22"/>
        </w:rPr>
      </w:pPr>
      <w:r w:rsidRPr="00F4397C">
        <w:rPr>
          <w:rFonts w:ascii="Garamond" w:hAnsi="Garamond"/>
          <w:sz w:val="22"/>
          <w:szCs w:val="22"/>
        </w:rPr>
        <w:t>1) open Mendeley desktop</w:t>
      </w:r>
    </w:p>
    <w:p w14:paraId="69719962" w14:textId="77777777" w:rsidR="00F4397C" w:rsidRPr="00F4397C" w:rsidRDefault="00F4397C" w:rsidP="00F4397C">
      <w:pPr>
        <w:autoSpaceDE w:val="0"/>
        <w:autoSpaceDN w:val="0"/>
        <w:jc w:val="both"/>
        <w:rPr>
          <w:rFonts w:ascii="Garamond" w:hAnsi="Garamond"/>
          <w:sz w:val="22"/>
          <w:szCs w:val="22"/>
        </w:rPr>
      </w:pPr>
      <w:r w:rsidRPr="00F4397C">
        <w:rPr>
          <w:rFonts w:ascii="Garamond" w:hAnsi="Garamond"/>
          <w:sz w:val="22"/>
          <w:szCs w:val="22"/>
        </w:rPr>
        <w:t>2) Select"View/Citation style"</w:t>
      </w:r>
    </w:p>
    <w:p w14:paraId="46162DCD" w14:textId="77777777" w:rsidR="00F4397C" w:rsidRPr="00F4397C" w:rsidRDefault="00F4397C" w:rsidP="00F4397C">
      <w:pPr>
        <w:autoSpaceDE w:val="0"/>
        <w:autoSpaceDN w:val="0"/>
        <w:jc w:val="both"/>
        <w:rPr>
          <w:rFonts w:ascii="Garamond" w:hAnsi="Garamond"/>
          <w:sz w:val="22"/>
          <w:szCs w:val="22"/>
        </w:rPr>
      </w:pPr>
      <w:r w:rsidRPr="00F4397C">
        <w:rPr>
          <w:rFonts w:ascii="Garamond" w:hAnsi="Garamond"/>
          <w:sz w:val="22"/>
          <w:szCs w:val="22"/>
        </w:rPr>
        <w:t>3) "Get more Styles"</w:t>
      </w:r>
    </w:p>
    <w:p w14:paraId="5BE7EC36" w14:textId="77777777" w:rsidR="00F4397C" w:rsidRDefault="00F4397C" w:rsidP="00F4397C">
      <w:pPr>
        <w:autoSpaceDE w:val="0"/>
        <w:autoSpaceDN w:val="0"/>
        <w:jc w:val="both"/>
        <w:rPr>
          <w:rFonts w:ascii="Garamond" w:hAnsi="Garamond"/>
          <w:sz w:val="22"/>
          <w:szCs w:val="22"/>
        </w:rPr>
      </w:pPr>
      <w:r w:rsidRPr="00F4397C">
        <w:rPr>
          <w:rFonts w:ascii="Garamond" w:hAnsi="Garamond"/>
          <w:sz w:val="22"/>
          <w:szCs w:val="22"/>
        </w:rPr>
        <w:t>4) In "Download Style" copy and paste https://csl.mendeley.com/styles/504042211/Fracture-and-Stuctural-Integrity</w:t>
      </w:r>
    </w:p>
    <w:p w14:paraId="6B5DAC2E" w14:textId="77777777" w:rsidR="00F4397C" w:rsidRDefault="00F4397C" w:rsidP="00F4397C">
      <w:pPr>
        <w:autoSpaceDE w:val="0"/>
        <w:autoSpaceDN w:val="0"/>
        <w:jc w:val="both"/>
        <w:rPr>
          <w:rFonts w:ascii="Garamond" w:hAnsi="Garamond"/>
          <w:sz w:val="22"/>
          <w:szCs w:val="22"/>
        </w:rPr>
      </w:pPr>
    </w:p>
    <w:p w14:paraId="03A35561" w14:textId="77777777" w:rsidR="00886868" w:rsidRPr="00886868" w:rsidRDefault="00886868" w:rsidP="00886868">
      <w:pPr>
        <w:autoSpaceDE w:val="0"/>
        <w:autoSpaceDN w:val="0"/>
        <w:jc w:val="both"/>
        <w:rPr>
          <w:rFonts w:ascii="Garamond" w:hAnsi="Garamond"/>
          <w:sz w:val="22"/>
          <w:szCs w:val="22"/>
        </w:rPr>
      </w:pPr>
      <w:r w:rsidRPr="00886868">
        <w:rPr>
          <w:rFonts w:ascii="Garamond" w:hAnsi="Garamond"/>
          <w:sz w:val="22"/>
          <w:szCs w:val="22"/>
        </w:rPr>
        <w:t>Examples</w:t>
      </w:r>
      <w:r>
        <w:rPr>
          <w:rFonts w:ascii="Garamond" w:hAnsi="Garamond"/>
          <w:sz w:val="22"/>
          <w:szCs w:val="22"/>
        </w:rPr>
        <w:t>:</w:t>
      </w:r>
    </w:p>
    <w:p w14:paraId="2C0F16AC" w14:textId="77777777" w:rsidR="00886868" w:rsidRPr="00886868" w:rsidRDefault="00886868" w:rsidP="00886868">
      <w:pPr>
        <w:autoSpaceDE w:val="0"/>
        <w:autoSpaceDN w:val="0"/>
        <w:jc w:val="both"/>
        <w:rPr>
          <w:rFonts w:ascii="Garamond" w:hAnsi="Garamond"/>
          <w:sz w:val="22"/>
          <w:szCs w:val="22"/>
        </w:rPr>
      </w:pPr>
      <w:r w:rsidRPr="00886868">
        <w:rPr>
          <w:rFonts w:ascii="Garamond" w:hAnsi="Garamond"/>
          <w:sz w:val="22"/>
          <w:szCs w:val="22"/>
        </w:rPr>
        <w:t>Reference to a journal publication:</w:t>
      </w:r>
    </w:p>
    <w:p w14:paraId="59E5934F" w14:textId="77777777" w:rsidR="00886868" w:rsidRPr="0016392C" w:rsidRDefault="00886868" w:rsidP="0016392C">
      <w:pPr>
        <w:pStyle w:val="Paragrafoelenco"/>
        <w:numPr>
          <w:ilvl w:val="0"/>
          <w:numId w:val="45"/>
        </w:numPr>
        <w:autoSpaceDE w:val="0"/>
        <w:autoSpaceDN w:val="0"/>
        <w:ind w:left="350"/>
        <w:jc w:val="both"/>
        <w:rPr>
          <w:rFonts w:ascii="Garamond" w:hAnsi="Garamond"/>
          <w:sz w:val="22"/>
          <w:szCs w:val="22"/>
        </w:rPr>
      </w:pPr>
      <w:r w:rsidRPr="0016392C">
        <w:rPr>
          <w:rFonts w:ascii="Garamond" w:hAnsi="Garamond"/>
          <w:sz w:val="22"/>
          <w:szCs w:val="22"/>
        </w:rPr>
        <w:t>Van der Geer, J. (2014). The art of writing a scientific article, J. Sci. Commun., 163(2), pp. 51–59. DOI: 12.3456/j.scicom.2013.11.003</w:t>
      </w:r>
      <w:r w:rsidR="00824345" w:rsidRPr="0016392C">
        <w:rPr>
          <w:rFonts w:ascii="Garamond" w:hAnsi="Garamond"/>
          <w:sz w:val="22"/>
          <w:szCs w:val="22"/>
        </w:rPr>
        <w:t>.</w:t>
      </w:r>
    </w:p>
    <w:p w14:paraId="57511AD6" w14:textId="77777777" w:rsidR="00886868" w:rsidRPr="00886868" w:rsidRDefault="00886868" w:rsidP="00886868">
      <w:pPr>
        <w:autoSpaceDE w:val="0"/>
        <w:autoSpaceDN w:val="0"/>
        <w:jc w:val="both"/>
        <w:rPr>
          <w:rFonts w:ascii="Garamond" w:hAnsi="Garamond"/>
          <w:sz w:val="22"/>
          <w:szCs w:val="22"/>
        </w:rPr>
      </w:pPr>
      <w:r w:rsidRPr="00886868">
        <w:rPr>
          <w:rFonts w:ascii="Garamond" w:hAnsi="Garamond"/>
          <w:sz w:val="22"/>
          <w:szCs w:val="22"/>
        </w:rPr>
        <w:t>Reference to a book:</w:t>
      </w:r>
    </w:p>
    <w:p w14:paraId="5D7F551D" w14:textId="77777777" w:rsidR="00886868" w:rsidRPr="0016392C" w:rsidRDefault="00886868" w:rsidP="0016392C">
      <w:pPr>
        <w:pStyle w:val="Paragrafoelenco"/>
        <w:numPr>
          <w:ilvl w:val="0"/>
          <w:numId w:val="45"/>
        </w:numPr>
        <w:autoSpaceDE w:val="0"/>
        <w:autoSpaceDN w:val="0"/>
        <w:ind w:left="364"/>
        <w:jc w:val="both"/>
        <w:rPr>
          <w:rFonts w:ascii="Garamond" w:hAnsi="Garamond"/>
          <w:sz w:val="22"/>
          <w:szCs w:val="22"/>
        </w:rPr>
      </w:pPr>
      <w:r w:rsidRPr="0016392C">
        <w:rPr>
          <w:rFonts w:ascii="Garamond" w:hAnsi="Garamond"/>
          <w:sz w:val="22"/>
          <w:szCs w:val="22"/>
        </w:rPr>
        <w:t>Strunk, W. Jr. and White, E.B. (2000). The Elements of Style, New York, Longman. DOI:</w:t>
      </w:r>
      <w:r w:rsidR="00824345" w:rsidRPr="0016392C">
        <w:rPr>
          <w:rFonts w:ascii="Garamond" w:hAnsi="Garamond"/>
          <w:sz w:val="22"/>
          <w:szCs w:val="22"/>
        </w:rPr>
        <w:t xml:space="preserve"> </w:t>
      </w:r>
      <w:r w:rsidRPr="0016392C">
        <w:rPr>
          <w:rFonts w:ascii="Garamond" w:hAnsi="Garamond"/>
          <w:sz w:val="22"/>
          <w:szCs w:val="22"/>
        </w:rPr>
        <w:t>12.3456/j.scicom.2013.11.003</w:t>
      </w:r>
      <w:r w:rsidR="00824345" w:rsidRPr="0016392C">
        <w:rPr>
          <w:rFonts w:ascii="Garamond" w:hAnsi="Garamond"/>
          <w:sz w:val="22"/>
          <w:szCs w:val="22"/>
        </w:rPr>
        <w:t>.</w:t>
      </w:r>
    </w:p>
    <w:p w14:paraId="78F11D69" w14:textId="77777777" w:rsidR="00886868" w:rsidRPr="00886868" w:rsidRDefault="00886868" w:rsidP="00886868">
      <w:pPr>
        <w:autoSpaceDE w:val="0"/>
        <w:autoSpaceDN w:val="0"/>
        <w:jc w:val="both"/>
        <w:rPr>
          <w:rFonts w:ascii="Garamond" w:hAnsi="Garamond"/>
          <w:sz w:val="22"/>
          <w:szCs w:val="22"/>
        </w:rPr>
      </w:pPr>
      <w:r w:rsidRPr="00886868">
        <w:rPr>
          <w:rFonts w:ascii="Garamond" w:hAnsi="Garamond"/>
          <w:sz w:val="22"/>
          <w:szCs w:val="22"/>
        </w:rPr>
        <w:t>Reference to a chapter in an edited book:</w:t>
      </w:r>
    </w:p>
    <w:p w14:paraId="55024A37" w14:textId="77777777" w:rsidR="00886868" w:rsidRDefault="00886868" w:rsidP="0016392C">
      <w:pPr>
        <w:pStyle w:val="Paragrafoelenco"/>
        <w:numPr>
          <w:ilvl w:val="0"/>
          <w:numId w:val="45"/>
        </w:numPr>
        <w:autoSpaceDE w:val="0"/>
        <w:autoSpaceDN w:val="0"/>
        <w:ind w:left="364"/>
        <w:jc w:val="both"/>
        <w:rPr>
          <w:rFonts w:ascii="Garamond" w:hAnsi="Garamond"/>
          <w:sz w:val="22"/>
          <w:szCs w:val="22"/>
        </w:rPr>
      </w:pPr>
      <w:r w:rsidRPr="0016392C">
        <w:rPr>
          <w:rFonts w:ascii="Garamond" w:hAnsi="Garamond"/>
          <w:sz w:val="22"/>
          <w:szCs w:val="22"/>
        </w:rPr>
        <w:t>Mettam, G.R. ed., (2017). How to prepare an electronic version of your article, In: Introduction to the Electronic Age, New York, E-Publishing Inc., pp. 281–304. DOI: 12.3456/j.scicom.2013.11.003</w:t>
      </w:r>
      <w:r w:rsidR="00824345" w:rsidRPr="0016392C">
        <w:rPr>
          <w:rFonts w:ascii="Garamond" w:hAnsi="Garamond"/>
          <w:sz w:val="22"/>
          <w:szCs w:val="22"/>
        </w:rPr>
        <w:t>.</w:t>
      </w:r>
    </w:p>
    <w:p w14:paraId="53E61099" w14:textId="77777777" w:rsidR="0016392C" w:rsidRDefault="0016392C" w:rsidP="0016392C">
      <w:pPr>
        <w:autoSpaceDE w:val="0"/>
        <w:autoSpaceDN w:val="0"/>
        <w:ind w:left="4"/>
        <w:jc w:val="both"/>
        <w:rPr>
          <w:rFonts w:ascii="Garamond" w:hAnsi="Garamond"/>
          <w:sz w:val="22"/>
          <w:szCs w:val="22"/>
        </w:rPr>
      </w:pPr>
      <w:r>
        <w:rPr>
          <w:rFonts w:ascii="Garamond" w:hAnsi="Garamond"/>
          <w:sz w:val="22"/>
          <w:szCs w:val="22"/>
        </w:rPr>
        <w:t>Reference to a conference paper:</w:t>
      </w:r>
    </w:p>
    <w:p w14:paraId="3C1797A5" w14:textId="77777777" w:rsidR="0016392C" w:rsidRPr="0016392C" w:rsidRDefault="0016392C" w:rsidP="0016392C">
      <w:pPr>
        <w:pStyle w:val="Paragrafoelenco"/>
        <w:numPr>
          <w:ilvl w:val="0"/>
          <w:numId w:val="45"/>
        </w:numPr>
        <w:autoSpaceDE w:val="0"/>
        <w:autoSpaceDN w:val="0"/>
        <w:ind w:left="378"/>
        <w:jc w:val="both"/>
        <w:rPr>
          <w:rFonts w:ascii="Garamond" w:hAnsi="Garamond"/>
          <w:sz w:val="22"/>
          <w:szCs w:val="22"/>
        </w:rPr>
      </w:pPr>
      <w:r>
        <w:rPr>
          <w:rFonts w:ascii="Garamond" w:hAnsi="Garamond"/>
          <w:sz w:val="22"/>
          <w:szCs w:val="22"/>
        </w:rPr>
        <w:t xml:space="preserve">Doe, J., Fish, R. and Red, W. (2018). </w:t>
      </w:r>
      <w:r w:rsidRPr="0016392C">
        <w:rPr>
          <w:rFonts w:ascii="Garamond" w:hAnsi="Garamond"/>
          <w:sz w:val="22"/>
          <w:szCs w:val="22"/>
        </w:rPr>
        <w:t>How to prepare an electronic version of your article</w:t>
      </w:r>
      <w:r>
        <w:rPr>
          <w:rFonts w:ascii="Garamond" w:hAnsi="Garamond"/>
          <w:sz w:val="22"/>
          <w:szCs w:val="22"/>
        </w:rPr>
        <w:t xml:space="preserve">. Conference on Papers preparation, Rome, Italy, 18-23 February. </w:t>
      </w:r>
    </w:p>
    <w:p w14:paraId="70217B84" w14:textId="77777777" w:rsidR="00886868" w:rsidRPr="00886868" w:rsidRDefault="0016392C" w:rsidP="00886868">
      <w:pPr>
        <w:autoSpaceDE w:val="0"/>
        <w:autoSpaceDN w:val="0"/>
        <w:jc w:val="both"/>
        <w:rPr>
          <w:rFonts w:ascii="Garamond" w:hAnsi="Garamond"/>
          <w:sz w:val="22"/>
          <w:szCs w:val="22"/>
        </w:rPr>
      </w:pPr>
      <w:r>
        <w:rPr>
          <w:rFonts w:ascii="Garamond" w:hAnsi="Garamond"/>
          <w:sz w:val="22"/>
          <w:szCs w:val="22"/>
        </w:rPr>
        <w:t>Reference to a w</w:t>
      </w:r>
      <w:r w:rsidR="00886868" w:rsidRPr="00886868">
        <w:rPr>
          <w:rFonts w:ascii="Garamond" w:hAnsi="Garamond"/>
          <w:sz w:val="22"/>
          <w:szCs w:val="22"/>
        </w:rPr>
        <w:t>ebsite</w:t>
      </w:r>
      <w:r>
        <w:rPr>
          <w:rFonts w:ascii="Garamond" w:hAnsi="Garamond"/>
          <w:sz w:val="22"/>
          <w:szCs w:val="22"/>
        </w:rPr>
        <w:t>:</w:t>
      </w:r>
    </w:p>
    <w:p w14:paraId="4F8C6A58" w14:textId="77777777" w:rsidR="006B6540" w:rsidRPr="0016392C" w:rsidRDefault="00886868" w:rsidP="0016392C">
      <w:pPr>
        <w:pStyle w:val="Paragrafoelenco"/>
        <w:numPr>
          <w:ilvl w:val="0"/>
          <w:numId w:val="45"/>
        </w:numPr>
        <w:autoSpaceDE w:val="0"/>
        <w:autoSpaceDN w:val="0"/>
        <w:ind w:left="364"/>
        <w:jc w:val="both"/>
        <w:rPr>
          <w:rFonts w:ascii="Garamond" w:hAnsi="Garamond"/>
          <w:sz w:val="22"/>
          <w:szCs w:val="22"/>
        </w:rPr>
      </w:pPr>
      <w:r w:rsidRPr="0016392C">
        <w:rPr>
          <w:rFonts w:ascii="Garamond" w:hAnsi="Garamond"/>
          <w:sz w:val="22"/>
          <w:szCs w:val="22"/>
        </w:rPr>
        <w:t xml:space="preserve">Tester, J. (2015). How to publish an article. Available at: </w:t>
      </w:r>
      <w:r w:rsidR="00F4397C" w:rsidRPr="0016392C">
        <w:rPr>
          <w:rFonts w:ascii="Garamond" w:hAnsi="Garamond"/>
          <w:sz w:val="22"/>
          <w:szCs w:val="22"/>
        </w:rPr>
        <w:t>http://www.testwebsite.eu/site/file.pdf</w:t>
      </w:r>
      <w:r w:rsidRPr="0016392C">
        <w:rPr>
          <w:rFonts w:ascii="Garamond" w:hAnsi="Garamond"/>
          <w:sz w:val="22"/>
          <w:szCs w:val="22"/>
        </w:rPr>
        <w:t>.</w:t>
      </w:r>
    </w:p>
    <w:p w14:paraId="58D88151" w14:textId="77777777" w:rsidR="00F4397C" w:rsidRDefault="00F4397C" w:rsidP="00F4397C">
      <w:pPr>
        <w:autoSpaceDE w:val="0"/>
        <w:autoSpaceDN w:val="0"/>
        <w:jc w:val="both"/>
        <w:rPr>
          <w:rFonts w:ascii="Garamond" w:hAnsi="Garamond"/>
          <w:b/>
          <w:smallCaps/>
          <w:color w:val="632423"/>
        </w:rPr>
      </w:pPr>
    </w:p>
    <w:p w14:paraId="04E5E7FB" w14:textId="77777777" w:rsidR="00F8789A" w:rsidRDefault="004B6690">
      <w:pPr>
        <w:autoSpaceDE w:val="0"/>
        <w:autoSpaceDN w:val="0"/>
        <w:jc w:val="both"/>
        <w:rPr>
          <w:rFonts w:ascii="Garamond" w:hAnsi="Garamond"/>
          <w:sz w:val="22"/>
          <w:szCs w:val="22"/>
        </w:rPr>
      </w:pPr>
      <w:r w:rsidRPr="00824345">
        <w:rPr>
          <w:rFonts w:ascii="Garamond" w:hAnsi="Garamond"/>
          <w:sz w:val="22"/>
          <w:szCs w:val="22"/>
          <w:highlight w:val="yellow"/>
        </w:rPr>
        <w:t>IMPORTANT: Refs without a correct format will imply a delay in the paper publication</w:t>
      </w:r>
      <w:r w:rsidR="001F4B65">
        <w:rPr>
          <w:rFonts w:ascii="Garamond" w:hAnsi="Garamond"/>
          <w:sz w:val="22"/>
          <w:szCs w:val="22"/>
          <w:highlight w:val="yellow"/>
        </w:rPr>
        <w:t xml:space="preserve"> (up to the upload of the paper with the correct refs)</w:t>
      </w:r>
      <w:r w:rsidRPr="00824345">
        <w:rPr>
          <w:rFonts w:ascii="Garamond" w:hAnsi="Garamond"/>
          <w:sz w:val="22"/>
          <w:szCs w:val="22"/>
          <w:highlight w:val="yellow"/>
        </w:rPr>
        <w:t>.</w:t>
      </w:r>
      <w:r>
        <w:rPr>
          <w:rFonts w:ascii="Garamond" w:hAnsi="Garamond"/>
          <w:sz w:val="22"/>
          <w:szCs w:val="22"/>
        </w:rPr>
        <w:t xml:space="preserve"> </w:t>
      </w:r>
    </w:p>
    <w:p w14:paraId="03013CB6" w14:textId="77777777" w:rsidR="00163A98" w:rsidRDefault="00163A98">
      <w:pPr>
        <w:autoSpaceDE w:val="0"/>
        <w:autoSpaceDN w:val="0"/>
        <w:jc w:val="both"/>
        <w:rPr>
          <w:rFonts w:ascii="Garamond" w:hAnsi="Garamond"/>
          <w:sz w:val="22"/>
          <w:szCs w:val="22"/>
        </w:rPr>
      </w:pPr>
    </w:p>
    <w:p w14:paraId="6182D241" w14:textId="77777777" w:rsidR="00163A98" w:rsidRDefault="0016392C">
      <w:pPr>
        <w:autoSpaceDE w:val="0"/>
        <w:autoSpaceDN w:val="0"/>
        <w:jc w:val="both"/>
        <w:rPr>
          <w:rFonts w:ascii="Garamond" w:hAnsi="Garamond"/>
          <w:b/>
          <w:smallCaps/>
          <w:color w:val="632423"/>
        </w:rPr>
      </w:pPr>
      <w:r>
        <w:rPr>
          <w:rFonts w:ascii="Garamond" w:hAnsi="Garamond"/>
          <w:b/>
          <w:smallCaps/>
          <w:color w:val="632423"/>
        </w:rPr>
        <w:t>Final g</w:t>
      </w:r>
      <w:r w:rsidR="00163A98" w:rsidRPr="00163A98">
        <w:rPr>
          <w:rFonts w:ascii="Garamond" w:hAnsi="Garamond"/>
          <w:b/>
          <w:smallCaps/>
          <w:color w:val="632423"/>
        </w:rPr>
        <w:t>eneral consideration</w:t>
      </w:r>
    </w:p>
    <w:p w14:paraId="72C8F409" w14:textId="77777777" w:rsidR="00163A98" w:rsidRDefault="00163A98">
      <w:pPr>
        <w:autoSpaceDE w:val="0"/>
        <w:autoSpaceDN w:val="0"/>
        <w:jc w:val="both"/>
        <w:rPr>
          <w:rFonts w:ascii="Garamond" w:hAnsi="Garamond"/>
          <w:b/>
          <w:smallCaps/>
          <w:color w:val="632423"/>
        </w:rPr>
      </w:pPr>
    </w:p>
    <w:p w14:paraId="2246E7BF" w14:textId="77777777" w:rsidR="00163A98" w:rsidRDefault="00163A98">
      <w:pPr>
        <w:autoSpaceDE w:val="0"/>
        <w:autoSpaceDN w:val="0"/>
        <w:jc w:val="both"/>
        <w:rPr>
          <w:rFonts w:ascii="Garamond" w:hAnsi="Garamond"/>
          <w:sz w:val="22"/>
          <w:szCs w:val="22"/>
        </w:rPr>
      </w:pPr>
      <w:r>
        <w:rPr>
          <w:rFonts w:ascii="Garamond" w:hAnsi="Garamond"/>
          <w:sz w:val="22"/>
          <w:szCs w:val="22"/>
        </w:rPr>
        <w:t>Also after the paper acceptance, o</w:t>
      </w:r>
      <w:r w:rsidRPr="00163A98">
        <w:rPr>
          <w:rFonts w:ascii="Garamond" w:hAnsi="Garamond"/>
          <w:sz w:val="22"/>
          <w:szCs w:val="22"/>
        </w:rPr>
        <w:t xml:space="preserve">nly correctly paginated </w:t>
      </w:r>
      <w:r>
        <w:rPr>
          <w:rFonts w:ascii="Garamond" w:hAnsi="Garamond"/>
          <w:sz w:val="22"/>
          <w:szCs w:val="22"/>
        </w:rPr>
        <w:t xml:space="preserve">papers will be published. Any problem concerning the pagination (e.g., figures quality, tables format, refs format etc) will imply a delay in the paper publication (up to the submission of the  paper with the correct pagination, of the Publishing Agreement and of the Visual Abstract). It will be up to the authors to upload the paper in the final format before the deadlines. </w:t>
      </w:r>
    </w:p>
    <w:p w14:paraId="15354236" w14:textId="77777777" w:rsidR="00163A98" w:rsidRPr="009A5348" w:rsidRDefault="00163A98">
      <w:pPr>
        <w:autoSpaceDE w:val="0"/>
        <w:autoSpaceDN w:val="0"/>
        <w:jc w:val="both"/>
        <w:rPr>
          <w:rFonts w:ascii="Garamond" w:hAnsi="Garamond"/>
          <w:sz w:val="22"/>
          <w:szCs w:val="22"/>
          <w:highlight w:val="yellow"/>
        </w:rPr>
      </w:pPr>
      <w:r w:rsidRPr="009A5348">
        <w:rPr>
          <w:rFonts w:ascii="Garamond" w:hAnsi="Garamond"/>
          <w:sz w:val="22"/>
          <w:szCs w:val="22"/>
          <w:highlight w:val="yellow"/>
        </w:rPr>
        <w:t>The deadlines for the accepted and paginated papers, with uploaded Publishing Agreements and Visual Abstracts, are:</w:t>
      </w:r>
    </w:p>
    <w:p w14:paraId="3739D175" w14:textId="77777777" w:rsidR="00163A98" w:rsidRPr="009A5348" w:rsidRDefault="00163A98" w:rsidP="00163A98">
      <w:pPr>
        <w:pStyle w:val="Paragrafoelenco"/>
        <w:numPr>
          <w:ilvl w:val="0"/>
          <w:numId w:val="44"/>
        </w:numPr>
        <w:autoSpaceDE w:val="0"/>
        <w:autoSpaceDN w:val="0"/>
        <w:jc w:val="both"/>
        <w:rPr>
          <w:rFonts w:ascii="Garamond" w:hAnsi="Garamond"/>
          <w:sz w:val="22"/>
          <w:szCs w:val="22"/>
          <w:highlight w:val="yellow"/>
        </w:rPr>
      </w:pPr>
      <w:r w:rsidRPr="009A5348">
        <w:rPr>
          <w:rFonts w:ascii="Garamond" w:hAnsi="Garamond"/>
          <w:sz w:val="22"/>
          <w:szCs w:val="22"/>
          <w:highlight w:val="yellow"/>
        </w:rPr>
        <w:t>January issue: November 30;</w:t>
      </w:r>
    </w:p>
    <w:p w14:paraId="4025460D" w14:textId="77777777" w:rsidR="00163A98" w:rsidRPr="009A5348" w:rsidRDefault="00163A98" w:rsidP="00163A98">
      <w:pPr>
        <w:pStyle w:val="Paragrafoelenco"/>
        <w:numPr>
          <w:ilvl w:val="0"/>
          <w:numId w:val="44"/>
        </w:numPr>
        <w:autoSpaceDE w:val="0"/>
        <w:autoSpaceDN w:val="0"/>
        <w:jc w:val="both"/>
        <w:rPr>
          <w:rFonts w:ascii="Garamond" w:hAnsi="Garamond"/>
          <w:sz w:val="22"/>
          <w:szCs w:val="22"/>
          <w:highlight w:val="yellow"/>
        </w:rPr>
      </w:pPr>
      <w:r w:rsidRPr="009A5348">
        <w:rPr>
          <w:rFonts w:ascii="Garamond" w:hAnsi="Garamond"/>
          <w:sz w:val="22"/>
          <w:szCs w:val="22"/>
          <w:highlight w:val="yellow"/>
        </w:rPr>
        <w:t>April issue: February 28</w:t>
      </w:r>
    </w:p>
    <w:p w14:paraId="70FD44AD" w14:textId="77777777" w:rsidR="00163A98" w:rsidRPr="009A5348" w:rsidRDefault="00163A98" w:rsidP="00163A98">
      <w:pPr>
        <w:pStyle w:val="Paragrafoelenco"/>
        <w:numPr>
          <w:ilvl w:val="0"/>
          <w:numId w:val="44"/>
        </w:numPr>
        <w:autoSpaceDE w:val="0"/>
        <w:autoSpaceDN w:val="0"/>
        <w:jc w:val="both"/>
        <w:rPr>
          <w:rFonts w:ascii="Garamond" w:hAnsi="Garamond"/>
          <w:sz w:val="22"/>
          <w:szCs w:val="22"/>
          <w:highlight w:val="yellow"/>
        </w:rPr>
      </w:pPr>
      <w:r w:rsidRPr="009A5348">
        <w:rPr>
          <w:rFonts w:ascii="Garamond" w:hAnsi="Garamond"/>
          <w:sz w:val="22"/>
          <w:szCs w:val="22"/>
          <w:highlight w:val="yellow"/>
        </w:rPr>
        <w:t>July issue: May 31</w:t>
      </w:r>
    </w:p>
    <w:p w14:paraId="3F408687" w14:textId="77777777" w:rsidR="009A5348" w:rsidRPr="009A5348" w:rsidRDefault="00163A98" w:rsidP="009A5348">
      <w:pPr>
        <w:pStyle w:val="Paragrafoelenco"/>
        <w:numPr>
          <w:ilvl w:val="0"/>
          <w:numId w:val="44"/>
        </w:numPr>
        <w:autoSpaceDE w:val="0"/>
        <w:autoSpaceDN w:val="0"/>
        <w:jc w:val="both"/>
        <w:rPr>
          <w:rFonts w:ascii="Garamond" w:hAnsi="Garamond"/>
          <w:sz w:val="22"/>
          <w:szCs w:val="22"/>
          <w:highlight w:val="yellow"/>
        </w:rPr>
      </w:pPr>
      <w:r w:rsidRPr="009A5348">
        <w:rPr>
          <w:rFonts w:ascii="Garamond" w:hAnsi="Garamond"/>
          <w:sz w:val="22"/>
          <w:szCs w:val="22"/>
          <w:highlight w:val="yellow"/>
        </w:rPr>
        <w:t>October issue: August 31.</w:t>
      </w:r>
    </w:p>
    <w:sectPr w:rsidR="009A5348" w:rsidRPr="009A5348" w:rsidSect="009E1D21">
      <w:headerReference w:type="even" r:id="rId14"/>
      <w:headerReference w:type="default" r:id="rId15"/>
      <w:footerReference w:type="even" r:id="rId16"/>
      <w:footerReference w:type="default" r:id="rId17"/>
      <w:type w:val="continuous"/>
      <w:pgSz w:w="12240" w:h="15840" w:code="1"/>
      <w:pgMar w:top="190" w:right="964"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3C135" w14:textId="77777777" w:rsidR="00984D38" w:rsidRDefault="00984D38">
      <w:r>
        <w:separator/>
      </w:r>
    </w:p>
  </w:endnote>
  <w:endnote w:type="continuationSeparator" w:id="0">
    <w:p w14:paraId="6E17658B" w14:textId="77777777" w:rsidR="00984D38" w:rsidRDefault="0098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B9F0" w14:textId="77777777" w:rsidR="00A803E0" w:rsidRPr="00D54A0C" w:rsidRDefault="007950B4">
    <w:pPr>
      <w:pStyle w:val="Pidipagina"/>
      <w:rPr>
        <w:rFonts w:ascii="Garamond" w:hAnsi="Garamond"/>
        <w:color w:val="632423"/>
        <w:sz w:val="20"/>
        <w:szCs w:val="20"/>
      </w:rPr>
    </w:pPr>
    <w:r>
      <w:rPr>
        <w:rFonts w:ascii="Garamond" w:hAnsi="Garamond"/>
        <w:i/>
        <w:noProof/>
        <w:color w:val="632423"/>
        <w:sz w:val="20"/>
        <w:szCs w:val="20"/>
        <w:lang w:val="it-IT" w:eastAsia="it-IT"/>
      </w:rPr>
      <mc:AlternateContent>
        <mc:Choice Requires="wps">
          <w:drawing>
            <wp:anchor distT="0" distB="0" distL="114300" distR="114300" simplePos="0" relativeHeight="251659264" behindDoc="0" locked="0" layoutInCell="1" allowOverlap="1" wp14:anchorId="4F030611" wp14:editId="420CA925">
              <wp:simplePos x="0" y="0"/>
              <wp:positionH relativeFrom="column">
                <wp:posOffset>50165</wp:posOffset>
              </wp:positionH>
              <wp:positionV relativeFrom="paragraph">
                <wp:posOffset>-253365</wp:posOffset>
              </wp:positionV>
              <wp:extent cx="6480175" cy="0"/>
              <wp:effectExtent l="9525" t="9525" r="6350" b="952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C7BEF" id="_x0000_t32" coordsize="21600,21600" o:spt="32" o:oned="t" path="m,l21600,21600e" filled="f">
              <v:path arrowok="t" fillok="f" o:connecttype="none"/>
              <o:lock v:ext="edit" shapetype="t"/>
            </v:shapetype>
            <v:shape id="AutoShape 27" o:spid="_x0000_s1026" type="#_x0000_t32" style="position:absolute;margin-left:3.95pt;margin-top:-19.95pt;width:51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" strokecolor="#622423"/>
          </w:pict>
        </mc:Fallback>
      </mc:AlternateContent>
    </w:r>
    <w:r w:rsidR="00A803E0" w:rsidRPr="00D54A0C">
      <w:rPr>
        <w:rFonts w:ascii="Garamond" w:hAnsi="Garamond"/>
        <w:color w:val="632423"/>
        <w:sz w:val="20"/>
        <w:szCs w:val="20"/>
      </w:rPr>
      <w:fldChar w:fldCharType="begin"/>
    </w:r>
    <w:r w:rsidR="00A803E0" w:rsidRPr="00D54A0C">
      <w:rPr>
        <w:rFonts w:ascii="Garamond" w:hAnsi="Garamond"/>
        <w:color w:val="632423"/>
        <w:sz w:val="20"/>
        <w:szCs w:val="20"/>
      </w:rPr>
      <w:instrText xml:space="preserve"> PAGE   \* MERGEFORMAT </w:instrText>
    </w:r>
    <w:r w:rsidR="00A803E0" w:rsidRPr="00D54A0C">
      <w:rPr>
        <w:rFonts w:ascii="Garamond" w:hAnsi="Garamond"/>
        <w:color w:val="632423"/>
        <w:sz w:val="20"/>
        <w:szCs w:val="20"/>
      </w:rPr>
      <w:fldChar w:fldCharType="separate"/>
    </w:r>
    <w:r w:rsidR="00FB4CAB">
      <w:rPr>
        <w:rFonts w:ascii="Garamond" w:hAnsi="Garamond"/>
        <w:noProof/>
        <w:color w:val="632423"/>
        <w:sz w:val="20"/>
        <w:szCs w:val="20"/>
      </w:rPr>
      <w:t>2</w:t>
    </w:r>
    <w:r w:rsidR="00A803E0" w:rsidRPr="00D54A0C">
      <w:rPr>
        <w:rFonts w:ascii="Garamond" w:hAnsi="Garamond"/>
        <w:color w:val="632423"/>
        <w:sz w:val="20"/>
        <w:szCs w:val="20"/>
      </w:rPr>
      <w:fldChar w:fldCharType="end"/>
    </w:r>
  </w:p>
  <w:p w14:paraId="792C1289" w14:textId="77777777" w:rsidR="00A803E0" w:rsidRDefault="00A803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8730" w14:textId="77777777" w:rsidR="00A803E0" w:rsidRPr="00D54A0C" w:rsidRDefault="007950B4">
    <w:pPr>
      <w:pStyle w:val="Pidipagina"/>
      <w:jc w:val="right"/>
      <w:rPr>
        <w:rFonts w:ascii="Garamond" w:hAnsi="Garamond"/>
        <w:color w:val="632423"/>
        <w:sz w:val="20"/>
        <w:szCs w:val="20"/>
      </w:rPr>
    </w:pPr>
    <w:r>
      <w:rPr>
        <w:noProof/>
        <w:color w:val="632423"/>
        <w:sz w:val="20"/>
        <w:szCs w:val="20"/>
        <w:lang w:val="it-IT" w:eastAsia="it-IT"/>
      </w:rPr>
      <mc:AlternateContent>
        <mc:Choice Requires="wps">
          <w:drawing>
            <wp:anchor distT="0" distB="0" distL="114300" distR="114300" simplePos="0" relativeHeight="251657216" behindDoc="0" locked="0" layoutInCell="1" allowOverlap="1" wp14:anchorId="7AC1CAA7" wp14:editId="77885D2E">
              <wp:simplePos x="0" y="0"/>
              <wp:positionH relativeFrom="column">
                <wp:posOffset>50165</wp:posOffset>
              </wp:positionH>
              <wp:positionV relativeFrom="paragraph">
                <wp:posOffset>-253365</wp:posOffset>
              </wp:positionV>
              <wp:extent cx="6480175" cy="0"/>
              <wp:effectExtent l="9525" t="9525" r="6350" b="952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4FED1" id="_x0000_t32" coordsize="21600,21600" o:spt="32" o:oned="t" path="m,l21600,21600e" filled="f">
              <v:path arrowok="t" fillok="f" o:connecttype="none"/>
              <o:lock v:ext="edit" shapetype="t"/>
            </v:shapetype>
            <v:shape id="AutoShape 25" o:spid="_x0000_s1026" type="#_x0000_t32" style="position:absolute;margin-left:3.95pt;margin-top:-19.95pt;width:51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" strokecolor="#622423"/>
          </w:pict>
        </mc:Fallback>
      </mc:AlternateContent>
    </w:r>
    <w:r w:rsidR="00A803E0" w:rsidRPr="00D54A0C">
      <w:rPr>
        <w:rFonts w:ascii="Garamond" w:hAnsi="Garamond"/>
        <w:color w:val="632423"/>
        <w:sz w:val="20"/>
        <w:szCs w:val="20"/>
      </w:rPr>
      <w:fldChar w:fldCharType="begin"/>
    </w:r>
    <w:r w:rsidR="00A803E0" w:rsidRPr="00D54A0C">
      <w:rPr>
        <w:rFonts w:ascii="Garamond" w:hAnsi="Garamond"/>
        <w:color w:val="632423"/>
        <w:sz w:val="20"/>
        <w:szCs w:val="20"/>
      </w:rPr>
      <w:instrText xml:space="preserve"> PAGE   \* MERGEFORMAT </w:instrText>
    </w:r>
    <w:r w:rsidR="00A803E0" w:rsidRPr="00D54A0C">
      <w:rPr>
        <w:rFonts w:ascii="Garamond" w:hAnsi="Garamond"/>
        <w:color w:val="632423"/>
        <w:sz w:val="20"/>
        <w:szCs w:val="20"/>
      </w:rPr>
      <w:fldChar w:fldCharType="separate"/>
    </w:r>
    <w:r w:rsidR="00FB4CAB">
      <w:rPr>
        <w:rFonts w:ascii="Garamond" w:hAnsi="Garamond"/>
        <w:noProof/>
        <w:color w:val="632423"/>
        <w:sz w:val="20"/>
        <w:szCs w:val="20"/>
      </w:rPr>
      <w:t>1</w:t>
    </w:r>
    <w:r w:rsidR="00A803E0" w:rsidRPr="00D54A0C">
      <w:rPr>
        <w:rFonts w:ascii="Garamond" w:hAnsi="Garamond"/>
        <w:color w:val="632423"/>
        <w:sz w:val="20"/>
        <w:szCs w:val="20"/>
      </w:rPr>
      <w:fldChar w:fldCharType="end"/>
    </w:r>
  </w:p>
  <w:p w14:paraId="0B4F0379" w14:textId="77777777" w:rsidR="00A803E0" w:rsidRDefault="00A803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1541" w14:textId="77777777" w:rsidR="00984D38" w:rsidRDefault="00984D38">
      <w:r>
        <w:separator/>
      </w:r>
    </w:p>
  </w:footnote>
  <w:footnote w:type="continuationSeparator" w:id="0">
    <w:p w14:paraId="468A6EC9" w14:textId="77777777" w:rsidR="00984D38" w:rsidRDefault="0098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C12D8" w14:textId="77777777" w:rsidR="00140ADD" w:rsidRDefault="00140ADD" w:rsidP="00AF3883">
    <w:pPr>
      <w:pStyle w:val="Intestazione"/>
      <w:rPr>
        <w:rFonts w:ascii="Garamond" w:hAnsi="Garamond"/>
        <w:i/>
        <w:color w:val="632423"/>
        <w:sz w:val="20"/>
        <w:szCs w:val="20"/>
        <w:lang w:val="it-IT"/>
      </w:rPr>
    </w:pPr>
  </w:p>
  <w:p w14:paraId="262BA949" w14:textId="77777777" w:rsidR="00A803E0" w:rsidRPr="00D31D20" w:rsidRDefault="009C2A30" w:rsidP="00AF3883">
    <w:pPr>
      <w:pStyle w:val="Intestazione"/>
      <w:rPr>
        <w:rFonts w:ascii="Garamond" w:hAnsi="Garamond"/>
        <w:i/>
        <w:color w:val="244061"/>
        <w:sz w:val="20"/>
        <w:szCs w:val="20"/>
        <w:lang w:val="it-IT"/>
      </w:rPr>
    </w:pPr>
    <w:r>
      <w:rPr>
        <w:rFonts w:ascii="Garamond" w:hAnsi="Garamond"/>
        <w:i/>
        <w:color w:val="632423"/>
        <w:sz w:val="20"/>
        <w:szCs w:val="20"/>
        <w:lang w:val="it-IT"/>
      </w:rPr>
      <w:t>N.</w:t>
    </w:r>
    <w:r w:rsidR="00635D7A">
      <w:rPr>
        <w:rFonts w:ascii="Garamond" w:hAnsi="Garamond"/>
        <w:i/>
        <w:color w:val="632423"/>
        <w:sz w:val="20"/>
        <w:szCs w:val="20"/>
        <w:lang w:val="it-IT"/>
      </w:rPr>
      <w:t xml:space="preserve"> Author</w:t>
    </w:r>
    <w:r>
      <w:rPr>
        <w:rFonts w:ascii="Garamond" w:hAnsi="Garamond"/>
        <w:i/>
        <w:color w:val="632423"/>
        <w:sz w:val="20"/>
        <w:szCs w:val="20"/>
        <w:lang w:val="it-IT"/>
      </w:rPr>
      <w:t>A</w:t>
    </w:r>
    <w:r w:rsidR="00635D7A">
      <w:rPr>
        <w:rFonts w:ascii="Garamond" w:hAnsi="Garamond"/>
        <w:i/>
        <w:color w:val="632423"/>
        <w:sz w:val="20"/>
        <w:szCs w:val="20"/>
        <w:lang w:val="it-IT"/>
      </w:rPr>
      <w:t xml:space="preserve"> et alii</w:t>
    </w:r>
    <w:r w:rsidR="00635D7A" w:rsidRPr="00140ADD">
      <w:rPr>
        <w:rFonts w:ascii="Garamond" w:hAnsi="Garamond"/>
        <w:i/>
        <w:color w:val="632423"/>
        <w:sz w:val="20"/>
        <w:szCs w:val="20"/>
        <w:lang w:val="it-IT"/>
      </w:rPr>
      <w:t xml:space="preserve">, </w:t>
    </w:r>
    <w:r w:rsidR="00635D7A" w:rsidRPr="00B04E1F">
      <w:rPr>
        <w:rFonts w:ascii="Garamond" w:hAnsi="Garamond"/>
        <w:i/>
        <w:color w:val="632423"/>
        <w:sz w:val="20"/>
        <w:szCs w:val="20"/>
        <w:lang w:val="it-IT"/>
      </w:rPr>
      <w:t xml:space="preserve">Frattura ed Integrità Strutturale, </w:t>
    </w:r>
    <w:r w:rsidR="00635D7A">
      <w:rPr>
        <w:rFonts w:ascii="Garamond" w:hAnsi="Garamond"/>
        <w:i/>
        <w:color w:val="632423"/>
        <w:sz w:val="20"/>
        <w:szCs w:val="20"/>
        <w:lang w:val="it-IT"/>
      </w:rPr>
      <w:t>XX</w:t>
    </w:r>
    <w:r w:rsidR="00635D7A" w:rsidRPr="00B04E1F">
      <w:rPr>
        <w:rFonts w:ascii="Garamond" w:hAnsi="Garamond"/>
        <w:i/>
        <w:color w:val="632423"/>
        <w:sz w:val="20"/>
        <w:szCs w:val="20"/>
        <w:lang w:val="it-IT"/>
      </w:rPr>
      <w:t xml:space="preserve"> (20</w:t>
    </w:r>
    <w:r w:rsidR="00635D7A">
      <w:rPr>
        <w:rFonts w:ascii="Garamond" w:hAnsi="Garamond"/>
        <w:i/>
        <w:color w:val="632423"/>
        <w:sz w:val="20"/>
        <w:szCs w:val="20"/>
        <w:lang w:val="it-IT"/>
      </w:rPr>
      <w:t>YY</w:t>
    </w:r>
    <w:r w:rsidR="00635D7A" w:rsidRPr="00B04E1F">
      <w:rPr>
        <w:rFonts w:ascii="Garamond" w:hAnsi="Garamond"/>
        <w:i/>
        <w:color w:val="632423"/>
        <w:sz w:val="20"/>
        <w:szCs w:val="20"/>
        <w:lang w:val="it-IT"/>
      </w:rPr>
      <w:t xml:space="preserve">) </w:t>
    </w:r>
    <w:r w:rsidR="00635D7A">
      <w:rPr>
        <w:rFonts w:ascii="Garamond" w:hAnsi="Garamond"/>
        <w:i/>
        <w:color w:val="632423"/>
        <w:sz w:val="20"/>
        <w:szCs w:val="20"/>
        <w:lang w:val="it-IT"/>
      </w:rPr>
      <w:t>qq</w:t>
    </w:r>
    <w:r w:rsidR="00635D7A" w:rsidRPr="00B04E1F">
      <w:rPr>
        <w:rFonts w:ascii="Garamond" w:hAnsi="Garamond"/>
        <w:i/>
        <w:color w:val="632423"/>
        <w:sz w:val="20"/>
        <w:szCs w:val="20"/>
        <w:lang w:val="it-IT"/>
      </w:rPr>
      <w:t>-</w:t>
    </w:r>
    <w:r w:rsidR="00635D7A">
      <w:rPr>
        <w:rFonts w:ascii="Garamond" w:hAnsi="Garamond"/>
        <w:i/>
        <w:color w:val="632423"/>
        <w:sz w:val="20"/>
        <w:szCs w:val="20"/>
        <w:lang w:val="it-IT"/>
      </w:rPr>
      <w:t>rr</w:t>
    </w:r>
    <w:r w:rsidR="00635D7A" w:rsidRPr="00B04E1F">
      <w:rPr>
        <w:rFonts w:ascii="Garamond" w:hAnsi="Garamond"/>
        <w:i/>
        <w:color w:val="632423"/>
        <w:sz w:val="20"/>
        <w:szCs w:val="20"/>
        <w:lang w:val="it-IT"/>
      </w:rPr>
      <w:t xml:space="preserve">; </w:t>
    </w:r>
    <w:r w:rsidR="00635D7A" w:rsidRPr="00B04E1F">
      <w:rPr>
        <w:rFonts w:ascii="Garamond" w:hAnsi="Garamond"/>
        <w:i/>
        <w:color w:val="632423"/>
        <w:sz w:val="16"/>
        <w:szCs w:val="20"/>
        <w:lang w:val="it-IT"/>
      </w:rPr>
      <w:t>DOI: 10.3221/IGF-ESIS.</w:t>
    </w:r>
    <w:r w:rsidR="00635D7A">
      <w:rPr>
        <w:rFonts w:ascii="Garamond" w:hAnsi="Garamond"/>
        <w:i/>
        <w:color w:val="632423"/>
        <w:sz w:val="16"/>
        <w:szCs w:val="20"/>
        <w:lang w:val="it-IT"/>
      </w:rPr>
      <w:t>tt</w:t>
    </w:r>
    <w:r w:rsidR="00635D7A" w:rsidRPr="00B04E1F">
      <w:rPr>
        <w:rFonts w:ascii="Garamond" w:hAnsi="Garamond"/>
        <w:i/>
        <w:color w:val="632423"/>
        <w:sz w:val="16"/>
        <w:szCs w:val="20"/>
        <w:lang w:val="it-IT"/>
      </w:rPr>
      <w:t>.</w:t>
    </w:r>
    <w:r w:rsidR="00635D7A">
      <w:rPr>
        <w:rFonts w:ascii="Garamond" w:hAnsi="Garamond"/>
        <w:i/>
        <w:color w:val="632423"/>
        <w:sz w:val="16"/>
        <w:szCs w:val="20"/>
        <w:lang w:val="it-IT"/>
      </w:rPr>
      <w:t xml:space="preserve">uu </w:t>
    </w:r>
    <w:r w:rsidR="00A803E0">
      <w:rPr>
        <w:rFonts w:ascii="Garamond" w:hAnsi="Garamond"/>
        <w:i/>
        <w:sz w:val="20"/>
        <w:szCs w:val="20"/>
        <w:lang w:val="it-IT"/>
      </w:rPr>
      <w:t xml:space="preserve">          </w:t>
    </w:r>
    <w:r w:rsidR="00B81611">
      <w:rPr>
        <w:rFonts w:ascii="Garamond" w:hAnsi="Garamond"/>
        <w:i/>
        <w:sz w:val="20"/>
        <w:szCs w:val="20"/>
        <w:lang w:val="it-IT"/>
      </w:rPr>
      <w:t xml:space="preserve">           </w:t>
    </w:r>
    <w:r w:rsidR="00A803E0">
      <w:rPr>
        <w:rFonts w:ascii="Garamond" w:hAnsi="Garamond"/>
        <w:i/>
        <w:sz w:val="20"/>
        <w:szCs w:val="20"/>
        <w:lang w:val="it-IT"/>
      </w:rPr>
      <w:t xml:space="preserve">  </w:t>
    </w:r>
    <w:r w:rsidR="008A5888">
      <w:rPr>
        <w:rFonts w:ascii="Garamond" w:hAnsi="Garamond"/>
        <w:i/>
        <w:sz w:val="20"/>
        <w:szCs w:val="20"/>
        <w:lang w:val="it-IT"/>
      </w:rPr>
      <w:t xml:space="preserve">          </w:t>
    </w:r>
    <w:r w:rsidR="00A803E0">
      <w:rPr>
        <w:rFonts w:ascii="Garamond" w:hAnsi="Garamond"/>
        <w:i/>
        <w:sz w:val="20"/>
        <w:szCs w:val="20"/>
        <w:lang w:val="it-IT"/>
      </w:rPr>
      <w:t xml:space="preserve">        </w:t>
    </w:r>
    <w:r w:rsidR="00140ADD">
      <w:rPr>
        <w:rFonts w:ascii="Garamond" w:hAnsi="Garamond"/>
        <w:i/>
        <w:sz w:val="20"/>
        <w:szCs w:val="20"/>
        <w:lang w:val="it-IT"/>
      </w:rPr>
      <w:t xml:space="preserve">              </w:t>
    </w:r>
    <w:r w:rsidR="00A803E0">
      <w:rPr>
        <w:rFonts w:ascii="Garamond" w:hAnsi="Garamond"/>
        <w:i/>
        <w:sz w:val="20"/>
        <w:szCs w:val="20"/>
        <w:lang w:val="it-IT"/>
      </w:rPr>
      <w:t xml:space="preserve">        </w:t>
    </w:r>
    <w:r w:rsidR="007950B4">
      <w:rPr>
        <w:rFonts w:ascii="Garamond" w:hAnsi="Garamond"/>
        <w:i/>
        <w:noProof/>
        <w:sz w:val="20"/>
        <w:szCs w:val="20"/>
        <w:lang w:val="it-IT" w:eastAsia="it-IT"/>
      </w:rPr>
      <w:drawing>
        <wp:inline distT="0" distB="0" distL="0" distR="0" wp14:anchorId="4CD2803E" wp14:editId="428EA5DC">
          <wp:extent cx="210820" cy="375285"/>
          <wp:effectExtent l="0" t="0" r="0" b="0"/>
          <wp:docPr id="4" name="Immagine 17" descr="Descrizione: logo igf mo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Descrizione: logo igf mo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 cy="375285"/>
                  </a:xfrm>
                  <a:prstGeom prst="rect">
                    <a:avLst/>
                  </a:prstGeom>
                  <a:noFill/>
                  <a:ln>
                    <a:noFill/>
                  </a:ln>
                </pic:spPr>
              </pic:pic>
            </a:graphicData>
          </a:graphic>
        </wp:inline>
      </w:drawing>
    </w:r>
    <w:r w:rsidR="00A803E0">
      <w:rPr>
        <w:rFonts w:ascii="Garamond" w:hAnsi="Garamond"/>
        <w:i/>
        <w:sz w:val="20"/>
        <w:szCs w:val="20"/>
        <w:lang w:val="it-IT"/>
      </w:rPr>
      <w:t xml:space="preserve"> </w:t>
    </w:r>
  </w:p>
  <w:p w14:paraId="740A0D90" w14:textId="77777777" w:rsidR="00A803E0" w:rsidRPr="00213F93" w:rsidRDefault="007950B4" w:rsidP="00213F93">
    <w:pPr>
      <w:pStyle w:val="Intestazione"/>
      <w:rPr>
        <w:lang w:val="it-IT"/>
      </w:rPr>
    </w:pPr>
    <w:r>
      <w:rPr>
        <w:rFonts w:ascii="Garamond" w:hAnsi="Garamond"/>
        <w:i/>
        <w:noProof/>
        <w:color w:val="632423"/>
        <w:sz w:val="20"/>
        <w:szCs w:val="20"/>
        <w:lang w:val="it-IT" w:eastAsia="it-IT"/>
      </w:rPr>
      <mc:AlternateContent>
        <mc:Choice Requires="wps">
          <w:drawing>
            <wp:anchor distT="0" distB="0" distL="114300" distR="114300" simplePos="0" relativeHeight="251658240" behindDoc="0" locked="0" layoutInCell="1" allowOverlap="1" wp14:anchorId="757DD2DE" wp14:editId="770F88B4">
              <wp:simplePos x="0" y="0"/>
              <wp:positionH relativeFrom="column">
                <wp:posOffset>50165</wp:posOffset>
              </wp:positionH>
              <wp:positionV relativeFrom="paragraph">
                <wp:posOffset>68580</wp:posOffset>
              </wp:positionV>
              <wp:extent cx="6480175" cy="0"/>
              <wp:effectExtent l="9525" t="8255" r="6350" b="1079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C2A1F" id="_x0000_t32" coordsize="21600,21600" o:spt="32" o:oned="t" path="m,l21600,21600e" filled="f">
              <v:path arrowok="t" fillok="f" o:connecttype="none"/>
              <o:lock v:ext="edit" shapetype="t"/>
            </v:shapetype>
            <v:shape id="AutoShape 26" o:spid="_x0000_s1026" type="#_x0000_t32" style="position:absolute;margin-left:3.95pt;margin-top:5.4pt;width:51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" strokecolor="#62242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1B7E" w14:textId="77777777" w:rsidR="00A803E0" w:rsidRDefault="00A803E0" w:rsidP="00F21941">
    <w:pPr>
      <w:pStyle w:val="Intestazione"/>
      <w:jc w:val="center"/>
    </w:pPr>
  </w:p>
  <w:p w14:paraId="18C59CD3" w14:textId="77777777" w:rsidR="00A803E0" w:rsidRPr="00140ADD" w:rsidRDefault="007950B4" w:rsidP="00AF3883">
    <w:pPr>
      <w:pStyle w:val="Intestazione"/>
      <w:rPr>
        <w:rFonts w:ascii="Garamond" w:hAnsi="Garamond"/>
        <w:i/>
        <w:color w:val="244061"/>
        <w:sz w:val="20"/>
        <w:szCs w:val="20"/>
        <w:lang w:val="it-IT"/>
      </w:rPr>
    </w:pPr>
    <w:r>
      <w:rPr>
        <w:rFonts w:ascii="Garamond" w:hAnsi="Garamond"/>
        <w:i/>
        <w:noProof/>
        <w:sz w:val="20"/>
        <w:szCs w:val="20"/>
        <w:lang w:val="it-IT" w:eastAsia="it-IT"/>
      </w:rPr>
      <w:drawing>
        <wp:inline distT="0" distB="0" distL="0" distR="0" wp14:anchorId="29FC5D8C" wp14:editId="519D9CF3">
          <wp:extent cx="210820" cy="375285"/>
          <wp:effectExtent l="0" t="0" r="0" b="0"/>
          <wp:docPr id="5" name="Immagine 18" descr="Descrizione: logo igf mo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Descrizione: logo igf mo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 cy="375285"/>
                  </a:xfrm>
                  <a:prstGeom prst="rect">
                    <a:avLst/>
                  </a:prstGeom>
                  <a:noFill/>
                  <a:ln>
                    <a:noFill/>
                  </a:ln>
                </pic:spPr>
              </pic:pic>
            </a:graphicData>
          </a:graphic>
        </wp:inline>
      </w:drawing>
    </w:r>
    <w:r w:rsidR="00A803E0" w:rsidRPr="00140ADD">
      <w:rPr>
        <w:rFonts w:ascii="Garamond" w:hAnsi="Garamond"/>
        <w:i/>
        <w:sz w:val="20"/>
        <w:szCs w:val="20"/>
        <w:lang w:val="it-IT"/>
      </w:rPr>
      <w:t xml:space="preserve">                                 </w:t>
    </w:r>
    <w:r w:rsidR="004075AF">
      <w:rPr>
        <w:rFonts w:ascii="Garamond" w:hAnsi="Garamond"/>
        <w:i/>
        <w:color w:val="632423"/>
        <w:sz w:val="20"/>
        <w:szCs w:val="20"/>
        <w:lang w:val="it-IT"/>
      </w:rPr>
      <w:t xml:space="preserve">    </w:t>
    </w:r>
    <w:r w:rsidR="00A803E0" w:rsidRPr="00140ADD">
      <w:rPr>
        <w:rFonts w:ascii="Garamond" w:hAnsi="Garamond"/>
        <w:i/>
        <w:color w:val="632423"/>
        <w:sz w:val="20"/>
        <w:szCs w:val="20"/>
        <w:lang w:val="it-IT"/>
      </w:rPr>
      <w:t xml:space="preserve">         </w:t>
    </w:r>
    <w:r w:rsidR="00140ADD" w:rsidRPr="00140ADD">
      <w:rPr>
        <w:rFonts w:ascii="Garamond" w:hAnsi="Garamond"/>
        <w:i/>
        <w:color w:val="632423"/>
        <w:sz w:val="20"/>
        <w:szCs w:val="20"/>
        <w:lang w:val="it-IT"/>
      </w:rPr>
      <w:t xml:space="preserve">    </w:t>
    </w:r>
    <w:r w:rsidR="00A803E0" w:rsidRPr="00140ADD">
      <w:rPr>
        <w:rFonts w:ascii="Garamond" w:hAnsi="Garamond"/>
        <w:i/>
        <w:color w:val="632423"/>
        <w:sz w:val="20"/>
        <w:szCs w:val="20"/>
        <w:lang w:val="it-IT"/>
      </w:rPr>
      <w:t xml:space="preserve"> </w:t>
    </w:r>
    <w:r w:rsidR="009C2A30">
      <w:rPr>
        <w:rFonts w:ascii="Garamond" w:hAnsi="Garamond"/>
        <w:i/>
        <w:color w:val="632423"/>
        <w:sz w:val="20"/>
        <w:szCs w:val="20"/>
        <w:lang w:val="it-IT"/>
      </w:rPr>
      <w:t xml:space="preserve">   </w:t>
    </w:r>
    <w:r w:rsidR="00F14E6E">
      <w:rPr>
        <w:rFonts w:ascii="Garamond" w:hAnsi="Garamond"/>
        <w:i/>
        <w:color w:val="632423"/>
        <w:sz w:val="20"/>
        <w:szCs w:val="20"/>
        <w:lang w:val="it-IT"/>
      </w:rPr>
      <w:t xml:space="preserve">      </w:t>
    </w:r>
    <w:r w:rsidR="00635D7A">
      <w:rPr>
        <w:rFonts w:ascii="Garamond" w:hAnsi="Garamond"/>
        <w:i/>
        <w:color w:val="632423"/>
        <w:sz w:val="20"/>
        <w:szCs w:val="20"/>
        <w:lang w:val="it-IT"/>
      </w:rPr>
      <w:t xml:space="preserve">  </w:t>
    </w:r>
    <w:r w:rsidR="00F14E6E">
      <w:rPr>
        <w:rFonts w:ascii="Garamond" w:hAnsi="Garamond"/>
        <w:i/>
        <w:color w:val="632423"/>
        <w:sz w:val="20"/>
        <w:szCs w:val="20"/>
        <w:lang w:val="it-IT"/>
      </w:rPr>
      <w:t xml:space="preserve"> </w:t>
    </w:r>
    <w:r w:rsidR="009C2A30">
      <w:rPr>
        <w:rFonts w:ascii="Garamond" w:hAnsi="Garamond"/>
        <w:i/>
        <w:color w:val="632423"/>
        <w:sz w:val="20"/>
        <w:szCs w:val="20"/>
        <w:lang w:val="it-IT"/>
      </w:rPr>
      <w:t>N.</w:t>
    </w:r>
    <w:r w:rsidR="00635D7A">
      <w:rPr>
        <w:rFonts w:ascii="Garamond" w:hAnsi="Garamond"/>
        <w:i/>
        <w:color w:val="632423"/>
        <w:sz w:val="20"/>
        <w:szCs w:val="20"/>
        <w:lang w:val="it-IT"/>
      </w:rPr>
      <w:t xml:space="preserve"> Author</w:t>
    </w:r>
    <w:r w:rsidR="009C2A30">
      <w:rPr>
        <w:rFonts w:ascii="Garamond" w:hAnsi="Garamond"/>
        <w:i/>
        <w:color w:val="632423"/>
        <w:sz w:val="20"/>
        <w:szCs w:val="20"/>
        <w:lang w:val="it-IT"/>
      </w:rPr>
      <w:t>A</w:t>
    </w:r>
    <w:r w:rsidR="00635D7A">
      <w:rPr>
        <w:rFonts w:ascii="Garamond" w:hAnsi="Garamond"/>
        <w:i/>
        <w:color w:val="632423"/>
        <w:sz w:val="20"/>
        <w:szCs w:val="20"/>
        <w:lang w:val="it-IT"/>
      </w:rPr>
      <w:t xml:space="preserve"> </w:t>
    </w:r>
    <w:r w:rsidR="00830FDF">
      <w:rPr>
        <w:rFonts w:ascii="Garamond" w:hAnsi="Garamond"/>
        <w:i/>
        <w:color w:val="632423"/>
        <w:sz w:val="20"/>
        <w:szCs w:val="20"/>
        <w:lang w:val="it-IT"/>
      </w:rPr>
      <w:t>et alii</w:t>
    </w:r>
    <w:r w:rsidR="00140ADD" w:rsidRPr="00140ADD">
      <w:rPr>
        <w:rFonts w:ascii="Garamond" w:hAnsi="Garamond"/>
        <w:i/>
        <w:color w:val="632423"/>
        <w:sz w:val="20"/>
        <w:szCs w:val="20"/>
        <w:lang w:val="it-IT"/>
      </w:rPr>
      <w:t xml:space="preserve">, </w:t>
    </w:r>
    <w:r w:rsidR="00140ADD" w:rsidRPr="00B04E1F">
      <w:rPr>
        <w:rFonts w:ascii="Garamond" w:hAnsi="Garamond"/>
        <w:i/>
        <w:color w:val="632423"/>
        <w:sz w:val="20"/>
        <w:szCs w:val="20"/>
        <w:lang w:val="it-IT"/>
      </w:rPr>
      <w:t xml:space="preserve">Frattura ed Integrità Strutturale, </w:t>
    </w:r>
    <w:r w:rsidR="00635D7A">
      <w:rPr>
        <w:rFonts w:ascii="Garamond" w:hAnsi="Garamond"/>
        <w:i/>
        <w:color w:val="632423"/>
        <w:sz w:val="20"/>
        <w:szCs w:val="20"/>
        <w:lang w:val="it-IT"/>
      </w:rPr>
      <w:t>XX</w:t>
    </w:r>
    <w:r w:rsidR="00140ADD" w:rsidRPr="00B04E1F">
      <w:rPr>
        <w:rFonts w:ascii="Garamond" w:hAnsi="Garamond"/>
        <w:i/>
        <w:color w:val="632423"/>
        <w:sz w:val="20"/>
        <w:szCs w:val="20"/>
        <w:lang w:val="it-IT"/>
      </w:rPr>
      <w:t xml:space="preserve"> (20</w:t>
    </w:r>
    <w:r w:rsidR="00635D7A">
      <w:rPr>
        <w:rFonts w:ascii="Garamond" w:hAnsi="Garamond"/>
        <w:i/>
        <w:color w:val="632423"/>
        <w:sz w:val="20"/>
        <w:szCs w:val="20"/>
        <w:lang w:val="it-IT"/>
      </w:rPr>
      <w:t>YY</w:t>
    </w:r>
    <w:r w:rsidR="00140ADD" w:rsidRPr="00B04E1F">
      <w:rPr>
        <w:rFonts w:ascii="Garamond" w:hAnsi="Garamond"/>
        <w:i/>
        <w:color w:val="632423"/>
        <w:sz w:val="20"/>
        <w:szCs w:val="20"/>
        <w:lang w:val="it-IT"/>
      </w:rPr>
      <w:t xml:space="preserve">) </w:t>
    </w:r>
    <w:r w:rsidR="00635D7A">
      <w:rPr>
        <w:rFonts w:ascii="Garamond" w:hAnsi="Garamond"/>
        <w:i/>
        <w:color w:val="632423"/>
        <w:sz w:val="20"/>
        <w:szCs w:val="20"/>
        <w:lang w:val="it-IT"/>
      </w:rPr>
      <w:t>qq</w:t>
    </w:r>
    <w:r w:rsidR="00140ADD" w:rsidRPr="00B04E1F">
      <w:rPr>
        <w:rFonts w:ascii="Garamond" w:hAnsi="Garamond"/>
        <w:i/>
        <w:color w:val="632423"/>
        <w:sz w:val="20"/>
        <w:szCs w:val="20"/>
        <w:lang w:val="it-IT"/>
      </w:rPr>
      <w:t>-</w:t>
    </w:r>
    <w:r w:rsidR="00635D7A">
      <w:rPr>
        <w:rFonts w:ascii="Garamond" w:hAnsi="Garamond"/>
        <w:i/>
        <w:color w:val="632423"/>
        <w:sz w:val="20"/>
        <w:szCs w:val="20"/>
        <w:lang w:val="it-IT"/>
      </w:rPr>
      <w:t>rr</w:t>
    </w:r>
    <w:r w:rsidR="00140ADD" w:rsidRPr="00B04E1F">
      <w:rPr>
        <w:rFonts w:ascii="Garamond" w:hAnsi="Garamond"/>
        <w:i/>
        <w:color w:val="632423"/>
        <w:sz w:val="20"/>
        <w:szCs w:val="20"/>
        <w:lang w:val="it-IT"/>
      </w:rPr>
      <w:t xml:space="preserve">; </w:t>
    </w:r>
    <w:r w:rsidR="00140ADD" w:rsidRPr="00B04E1F">
      <w:rPr>
        <w:rFonts w:ascii="Garamond" w:hAnsi="Garamond"/>
        <w:i/>
        <w:color w:val="632423"/>
        <w:sz w:val="16"/>
        <w:szCs w:val="20"/>
        <w:lang w:val="it-IT"/>
      </w:rPr>
      <w:t>DOI: 10.3221/IGF-ESIS.</w:t>
    </w:r>
    <w:r w:rsidR="00635D7A">
      <w:rPr>
        <w:rFonts w:ascii="Garamond" w:hAnsi="Garamond"/>
        <w:i/>
        <w:color w:val="632423"/>
        <w:sz w:val="16"/>
        <w:szCs w:val="20"/>
        <w:lang w:val="it-IT"/>
      </w:rPr>
      <w:t>tt</w:t>
    </w:r>
    <w:r w:rsidR="00140ADD" w:rsidRPr="00B04E1F">
      <w:rPr>
        <w:rFonts w:ascii="Garamond" w:hAnsi="Garamond"/>
        <w:i/>
        <w:color w:val="632423"/>
        <w:sz w:val="16"/>
        <w:szCs w:val="20"/>
        <w:lang w:val="it-IT"/>
      </w:rPr>
      <w:t>.</w:t>
    </w:r>
    <w:r w:rsidR="00635D7A">
      <w:rPr>
        <w:rFonts w:ascii="Garamond" w:hAnsi="Garamond"/>
        <w:i/>
        <w:color w:val="632423"/>
        <w:sz w:val="16"/>
        <w:szCs w:val="20"/>
        <w:lang w:val="it-IT"/>
      </w:rPr>
      <w:t>uu</w:t>
    </w:r>
  </w:p>
  <w:p w14:paraId="701DFB47" w14:textId="77777777" w:rsidR="00A803E0" w:rsidRPr="00725688" w:rsidRDefault="007950B4" w:rsidP="00725688">
    <w:pPr>
      <w:pStyle w:val="Intestazione"/>
      <w:rPr>
        <w:sz w:val="20"/>
        <w:szCs w:val="20"/>
      </w:rPr>
    </w:pPr>
    <w:r>
      <w:rPr>
        <w:noProof/>
        <w:sz w:val="20"/>
        <w:szCs w:val="20"/>
        <w:lang w:val="it-IT" w:eastAsia="it-IT"/>
      </w:rPr>
      <mc:AlternateContent>
        <mc:Choice Requires="wps">
          <w:drawing>
            <wp:anchor distT="0" distB="0" distL="114300" distR="114300" simplePos="0" relativeHeight="251656192" behindDoc="0" locked="0" layoutInCell="1" allowOverlap="1" wp14:anchorId="269AEEFF" wp14:editId="20CF6283">
              <wp:simplePos x="0" y="0"/>
              <wp:positionH relativeFrom="column">
                <wp:posOffset>50165</wp:posOffset>
              </wp:positionH>
              <wp:positionV relativeFrom="paragraph">
                <wp:posOffset>69850</wp:posOffset>
              </wp:positionV>
              <wp:extent cx="6480175" cy="0"/>
              <wp:effectExtent l="9525" t="13970" r="6350" b="508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3F32A" id="_x0000_t32" coordsize="21600,21600" o:spt="32" o:oned="t" path="m,l21600,21600e" filled="f">
              <v:path arrowok="t" fillok="f" o:connecttype="none"/>
              <o:lock v:ext="edit" shapetype="t"/>
            </v:shapetype>
            <v:shape id="AutoShape 24" o:spid="_x0000_s1026" type="#_x0000_t32" style="position:absolute;margin-left:3.95pt;margin-top:5.5pt;width:510.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" strokecolor="#62242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9"/>
    <w:lvl w:ilvl="0">
      <w:start w:val="1"/>
      <w:numFmt w:val="decimal"/>
      <w:lvlText w:val="%1."/>
      <w:lvlJc w:val="left"/>
      <w:pPr>
        <w:tabs>
          <w:tab w:val="num" w:pos="0"/>
        </w:tabs>
        <w:ind w:left="720" w:hanging="360"/>
      </w:pPr>
      <w:rPr>
        <w:i w:val="0"/>
        <w:color w:val="auto"/>
      </w:rPr>
    </w:lvl>
  </w:abstractNum>
  <w:abstractNum w:abstractNumId="1" w15:restartNumberingAfterBreak="0">
    <w:nsid w:val="00BC4AE8"/>
    <w:multiLevelType w:val="hybridMultilevel"/>
    <w:tmpl w:val="B90A4B3C"/>
    <w:lvl w:ilvl="0" w:tplc="83D2B3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C417B7"/>
    <w:multiLevelType w:val="hybridMultilevel"/>
    <w:tmpl w:val="11683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051EE5"/>
    <w:multiLevelType w:val="hybridMultilevel"/>
    <w:tmpl w:val="EB782162"/>
    <w:lvl w:ilvl="0" w:tplc="1DA46D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0C0617"/>
    <w:multiLevelType w:val="hybridMultilevel"/>
    <w:tmpl w:val="A68E2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300168"/>
    <w:multiLevelType w:val="hybridMultilevel"/>
    <w:tmpl w:val="3BA6D1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9F10B51"/>
    <w:multiLevelType w:val="hybridMultilevel"/>
    <w:tmpl w:val="BECE7A34"/>
    <w:lvl w:ilvl="0" w:tplc="1DA46D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AF1562"/>
    <w:multiLevelType w:val="hybridMultilevel"/>
    <w:tmpl w:val="12E8CCE6"/>
    <w:lvl w:ilvl="0" w:tplc="91D046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53C2D"/>
    <w:multiLevelType w:val="hybridMultilevel"/>
    <w:tmpl w:val="87D697C2"/>
    <w:lvl w:ilvl="0" w:tplc="1DA46D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2708AC"/>
    <w:multiLevelType w:val="hybridMultilevel"/>
    <w:tmpl w:val="BF641A88"/>
    <w:lvl w:ilvl="0" w:tplc="16C0308C">
      <w:numFmt w:val="bullet"/>
      <w:lvlText w:val="-"/>
      <w:lvlJc w:val="left"/>
      <w:pPr>
        <w:ind w:left="1035" w:hanging="675"/>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4F0C0C"/>
    <w:multiLevelType w:val="hybridMultilevel"/>
    <w:tmpl w:val="CA9671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7A1D4E"/>
    <w:multiLevelType w:val="hybridMultilevel"/>
    <w:tmpl w:val="02525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A61620"/>
    <w:multiLevelType w:val="hybridMultilevel"/>
    <w:tmpl w:val="BC021CEC"/>
    <w:lvl w:ilvl="0" w:tplc="7E6C6908">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EA043B"/>
    <w:multiLevelType w:val="hybridMultilevel"/>
    <w:tmpl w:val="06F2E1D2"/>
    <w:lvl w:ilvl="0" w:tplc="1DA46D8E">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1FB63085"/>
    <w:multiLevelType w:val="hybridMultilevel"/>
    <w:tmpl w:val="13FAA878"/>
    <w:lvl w:ilvl="0" w:tplc="4C2C8A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463250"/>
    <w:multiLevelType w:val="hybridMultilevel"/>
    <w:tmpl w:val="D3E21B0E"/>
    <w:lvl w:ilvl="0" w:tplc="1DA46D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8536C0"/>
    <w:multiLevelType w:val="hybridMultilevel"/>
    <w:tmpl w:val="3316366E"/>
    <w:lvl w:ilvl="0" w:tplc="83D2B3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B76FB3"/>
    <w:multiLevelType w:val="hybridMultilevel"/>
    <w:tmpl w:val="FBEC1BA8"/>
    <w:lvl w:ilvl="0" w:tplc="35882ED4">
      <w:start w:val="1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BA174E"/>
    <w:multiLevelType w:val="hybridMultilevel"/>
    <w:tmpl w:val="7974CE74"/>
    <w:lvl w:ilvl="0" w:tplc="39A24FA2">
      <w:start w:val="1"/>
      <w:numFmt w:val="decimal"/>
      <w:pStyle w:val="ECF17Referen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D508B4"/>
    <w:multiLevelType w:val="hybridMultilevel"/>
    <w:tmpl w:val="66985E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D1463BD"/>
    <w:multiLevelType w:val="multilevel"/>
    <w:tmpl w:val="6F741A1C"/>
    <w:lvl w:ilvl="0">
      <w:start w:val="1"/>
      <w:numFmt w:val="decimal"/>
      <w:lvlText w:val="%1"/>
      <w:lvlJc w:val="left"/>
      <w:pPr>
        <w:tabs>
          <w:tab w:val="num" w:pos="567"/>
        </w:tabs>
        <w:ind w:left="0" w:firstLine="284"/>
      </w:pPr>
      <w:rPr>
        <w:rFonts w:hint="default"/>
      </w:rPr>
    </w:lvl>
    <w:lvl w:ilvl="1">
      <w:start w:val="1"/>
      <w:numFmt w:val="decimal"/>
      <w:lvlText w:val="%1.%2"/>
      <w:lvlJc w:val="left"/>
      <w:pPr>
        <w:tabs>
          <w:tab w:val="num" w:pos="567"/>
        </w:tabs>
        <w:ind w:left="0" w:firstLine="284"/>
      </w:pPr>
      <w:rPr>
        <w:rFonts w:hint="default"/>
        <w:b w:val="0"/>
        <w:i w:val="0"/>
      </w:rPr>
    </w:lvl>
    <w:lvl w:ilvl="2">
      <w:start w:val="1"/>
      <w:numFmt w:val="decimal"/>
      <w:lvlText w:val="%1.%2.%3"/>
      <w:lvlJc w:val="left"/>
      <w:pPr>
        <w:tabs>
          <w:tab w:val="num" w:pos="567"/>
        </w:tabs>
        <w:ind w:left="0" w:firstLine="284"/>
      </w:pPr>
      <w:rPr>
        <w:rFonts w:hint="default"/>
      </w:rPr>
    </w:lvl>
    <w:lvl w:ilvl="3">
      <w:start w:val="1"/>
      <w:numFmt w:val="decimal"/>
      <w:lvlText w:val="%1.%2.%3.%4."/>
      <w:lvlJc w:val="left"/>
      <w:pPr>
        <w:tabs>
          <w:tab w:val="num" w:pos="2365"/>
        </w:tabs>
        <w:ind w:left="2293" w:hanging="648"/>
      </w:pPr>
      <w:rPr>
        <w:rFonts w:hint="default"/>
      </w:rPr>
    </w:lvl>
    <w:lvl w:ilvl="4">
      <w:start w:val="1"/>
      <w:numFmt w:val="decimal"/>
      <w:lvlText w:val="%1.%2.%3.%4.%5."/>
      <w:lvlJc w:val="left"/>
      <w:pPr>
        <w:tabs>
          <w:tab w:val="num" w:pos="3085"/>
        </w:tabs>
        <w:ind w:left="2797" w:hanging="792"/>
      </w:pPr>
      <w:rPr>
        <w:rFonts w:hint="default"/>
      </w:rPr>
    </w:lvl>
    <w:lvl w:ilvl="5">
      <w:start w:val="1"/>
      <w:numFmt w:val="decimal"/>
      <w:lvlText w:val="%1.%2.%3.%4.%5.%6."/>
      <w:lvlJc w:val="left"/>
      <w:pPr>
        <w:tabs>
          <w:tab w:val="num" w:pos="3445"/>
        </w:tabs>
        <w:ind w:left="3301" w:hanging="936"/>
      </w:pPr>
      <w:rPr>
        <w:rFonts w:hint="default"/>
      </w:rPr>
    </w:lvl>
    <w:lvl w:ilvl="6">
      <w:start w:val="1"/>
      <w:numFmt w:val="decimal"/>
      <w:lvlText w:val="%1.%2.%3.%4.%5.%6.%7."/>
      <w:lvlJc w:val="left"/>
      <w:pPr>
        <w:tabs>
          <w:tab w:val="num" w:pos="4165"/>
        </w:tabs>
        <w:ind w:left="3805" w:hanging="1080"/>
      </w:pPr>
      <w:rPr>
        <w:rFonts w:hint="default"/>
      </w:rPr>
    </w:lvl>
    <w:lvl w:ilvl="7">
      <w:start w:val="1"/>
      <w:numFmt w:val="decimal"/>
      <w:lvlText w:val="%1.%2.%3.%4.%5.%6.%7.%8."/>
      <w:lvlJc w:val="left"/>
      <w:pPr>
        <w:tabs>
          <w:tab w:val="num" w:pos="4525"/>
        </w:tabs>
        <w:ind w:left="4309" w:hanging="1224"/>
      </w:pPr>
      <w:rPr>
        <w:rFonts w:hint="default"/>
      </w:rPr>
    </w:lvl>
    <w:lvl w:ilvl="8">
      <w:start w:val="1"/>
      <w:numFmt w:val="decimal"/>
      <w:lvlText w:val="%1.%2.%3.%4.%5.%6.%7.%8.%9."/>
      <w:lvlJc w:val="left"/>
      <w:pPr>
        <w:tabs>
          <w:tab w:val="num" w:pos="5245"/>
        </w:tabs>
        <w:ind w:left="4885" w:hanging="1440"/>
      </w:pPr>
      <w:rPr>
        <w:rFonts w:hint="default"/>
      </w:rPr>
    </w:lvl>
  </w:abstractNum>
  <w:abstractNum w:abstractNumId="21" w15:restartNumberingAfterBreak="0">
    <w:nsid w:val="3D7D1780"/>
    <w:multiLevelType w:val="hybridMultilevel"/>
    <w:tmpl w:val="93F22FF4"/>
    <w:lvl w:ilvl="0" w:tplc="1DA46D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FF1211"/>
    <w:multiLevelType w:val="hybridMultilevel"/>
    <w:tmpl w:val="1D000C2A"/>
    <w:lvl w:ilvl="0" w:tplc="1B60AB18">
      <w:start w:val="5"/>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ED417CA"/>
    <w:multiLevelType w:val="hybridMultilevel"/>
    <w:tmpl w:val="C7CA2450"/>
    <w:lvl w:ilvl="0" w:tplc="1DA46D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196921"/>
    <w:multiLevelType w:val="hybridMultilevel"/>
    <w:tmpl w:val="B53409F4"/>
    <w:lvl w:ilvl="0" w:tplc="199604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2112C9"/>
    <w:multiLevelType w:val="hybridMultilevel"/>
    <w:tmpl w:val="FE92B9BA"/>
    <w:lvl w:ilvl="0" w:tplc="33FA4448">
      <w:start w:val="1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1563F7"/>
    <w:multiLevelType w:val="hybridMultilevel"/>
    <w:tmpl w:val="85242BEE"/>
    <w:lvl w:ilvl="0" w:tplc="0410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44596"/>
    <w:multiLevelType w:val="hybridMultilevel"/>
    <w:tmpl w:val="BAE20D7C"/>
    <w:lvl w:ilvl="0" w:tplc="1DA46D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A2B20A9"/>
    <w:multiLevelType w:val="hybridMultilevel"/>
    <w:tmpl w:val="678E4BCA"/>
    <w:lvl w:ilvl="0" w:tplc="1DA46D8E">
      <w:start w:val="1"/>
      <w:numFmt w:val="decimal"/>
      <w:lvlText w:val="[%1]"/>
      <w:lvlJc w:val="left"/>
      <w:pPr>
        <w:ind w:left="720" w:hanging="360"/>
      </w:pPr>
      <w:rPr>
        <w:rFonts w:hint="default"/>
      </w:rPr>
    </w:lvl>
    <w:lvl w:ilvl="1" w:tplc="0FAA584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8B5553"/>
    <w:multiLevelType w:val="hybridMultilevel"/>
    <w:tmpl w:val="4EB4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C140C"/>
    <w:multiLevelType w:val="hybridMultilevel"/>
    <w:tmpl w:val="92C4D696"/>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15:restartNumberingAfterBreak="0">
    <w:nsid w:val="558E740E"/>
    <w:multiLevelType w:val="hybridMultilevel"/>
    <w:tmpl w:val="249AAA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BE361F"/>
    <w:multiLevelType w:val="hybridMultilevel"/>
    <w:tmpl w:val="7E921566"/>
    <w:lvl w:ilvl="0" w:tplc="1778BB0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12350"/>
    <w:multiLevelType w:val="hybridMultilevel"/>
    <w:tmpl w:val="D76CC634"/>
    <w:lvl w:ilvl="0" w:tplc="BB4609A8">
      <w:numFmt w:val="bullet"/>
      <w:lvlText w:val="-"/>
      <w:lvlJc w:val="left"/>
      <w:pPr>
        <w:ind w:left="1080" w:hanging="72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9775A5"/>
    <w:multiLevelType w:val="hybridMultilevel"/>
    <w:tmpl w:val="1DF80C9E"/>
    <w:lvl w:ilvl="0" w:tplc="1DA46D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2DD1131"/>
    <w:multiLevelType w:val="hybridMultilevel"/>
    <w:tmpl w:val="493296F6"/>
    <w:lvl w:ilvl="0" w:tplc="1DA46D8E">
      <w:start w:val="1"/>
      <w:numFmt w:val="decimal"/>
      <w:lvlText w:val="[%1]"/>
      <w:lvlJc w:val="left"/>
      <w:pPr>
        <w:ind w:left="720" w:hanging="360"/>
      </w:pPr>
      <w:rPr>
        <w:rFonts w:hint="default"/>
      </w:rPr>
    </w:lvl>
    <w:lvl w:ilvl="1" w:tplc="F482CA2A">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36B5CB6"/>
    <w:multiLevelType w:val="hybridMultilevel"/>
    <w:tmpl w:val="D8CA7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5541772"/>
    <w:multiLevelType w:val="hybridMultilevel"/>
    <w:tmpl w:val="3F027BE4"/>
    <w:lvl w:ilvl="0" w:tplc="91D046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8247E43"/>
    <w:multiLevelType w:val="hybridMultilevel"/>
    <w:tmpl w:val="42D69EF8"/>
    <w:lvl w:ilvl="0" w:tplc="1DA46D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E40D21"/>
    <w:multiLevelType w:val="hybridMultilevel"/>
    <w:tmpl w:val="DF38210E"/>
    <w:lvl w:ilvl="0" w:tplc="91D046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665BB4"/>
    <w:multiLevelType w:val="hybridMultilevel"/>
    <w:tmpl w:val="9370A1FE"/>
    <w:lvl w:ilvl="0" w:tplc="EF9CCC20">
      <w:start w:val="26"/>
      <w:numFmt w:val="decimal"/>
      <w:lvlText w:val="%1."/>
      <w:lvlJc w:val="left"/>
      <w:pPr>
        <w:tabs>
          <w:tab w:val="num" w:pos="580"/>
        </w:tabs>
        <w:ind w:left="580"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15:restartNumberingAfterBreak="0">
    <w:nsid w:val="6F91596E"/>
    <w:multiLevelType w:val="hybridMultilevel"/>
    <w:tmpl w:val="4AA064BA"/>
    <w:lvl w:ilvl="0" w:tplc="7E6C6908">
      <w:start w:val="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3408E1"/>
    <w:multiLevelType w:val="hybridMultilevel"/>
    <w:tmpl w:val="8156558A"/>
    <w:lvl w:ilvl="0" w:tplc="1DA46D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4648B7"/>
    <w:multiLevelType w:val="hybridMultilevel"/>
    <w:tmpl w:val="C3226F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7FC6341"/>
    <w:multiLevelType w:val="hybridMultilevel"/>
    <w:tmpl w:val="9FB6B440"/>
    <w:lvl w:ilvl="0" w:tplc="95FEBFE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4"/>
  </w:num>
  <w:num w:numId="3">
    <w:abstractNumId w:val="2"/>
  </w:num>
  <w:num w:numId="4">
    <w:abstractNumId w:val="3"/>
  </w:num>
  <w:num w:numId="5">
    <w:abstractNumId w:val="14"/>
  </w:num>
  <w:num w:numId="6">
    <w:abstractNumId w:val="2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num>
  <w:num w:numId="10">
    <w:abstractNumId w:val="37"/>
  </w:num>
  <w:num w:numId="11">
    <w:abstractNumId w:val="41"/>
  </w:num>
  <w:num w:numId="12">
    <w:abstractNumId w:val="35"/>
  </w:num>
  <w:num w:numId="13">
    <w:abstractNumId w:val="11"/>
  </w:num>
  <w:num w:numId="14">
    <w:abstractNumId w:val="33"/>
  </w:num>
  <w:num w:numId="15">
    <w:abstractNumId w:val="32"/>
  </w:num>
  <w:num w:numId="16">
    <w:abstractNumId w:val="28"/>
  </w:num>
  <w:num w:numId="17">
    <w:abstractNumId w:val="6"/>
  </w:num>
  <w:num w:numId="18">
    <w:abstractNumId w:val="44"/>
  </w:num>
  <w:num w:numId="19">
    <w:abstractNumId w:val="42"/>
  </w:num>
  <w:num w:numId="20">
    <w:abstractNumId w:val="36"/>
  </w:num>
  <w:num w:numId="21">
    <w:abstractNumId w:val="10"/>
  </w:num>
  <w:num w:numId="22">
    <w:abstractNumId w:val="5"/>
  </w:num>
  <w:num w:numId="23">
    <w:abstractNumId w:val="43"/>
  </w:num>
  <w:num w:numId="24">
    <w:abstractNumId w:val="38"/>
  </w:num>
  <w:num w:numId="25">
    <w:abstractNumId w:val="29"/>
  </w:num>
  <w:num w:numId="26">
    <w:abstractNumId w:val="26"/>
  </w:num>
  <w:num w:numId="27">
    <w:abstractNumId w:val="27"/>
  </w:num>
  <w:num w:numId="28">
    <w:abstractNumId w:val="21"/>
  </w:num>
  <w:num w:numId="29">
    <w:abstractNumId w:val="0"/>
  </w:num>
  <w:num w:numId="30">
    <w:abstractNumId w:val="22"/>
  </w:num>
  <w:num w:numId="31">
    <w:abstractNumId w:val="40"/>
  </w:num>
  <w:num w:numId="32">
    <w:abstractNumId w:val="30"/>
  </w:num>
  <w:num w:numId="33">
    <w:abstractNumId w:val="34"/>
  </w:num>
  <w:num w:numId="34">
    <w:abstractNumId w:val="13"/>
  </w:num>
  <w:num w:numId="35">
    <w:abstractNumId w:val="20"/>
  </w:num>
  <w:num w:numId="36">
    <w:abstractNumId w:val="8"/>
  </w:num>
  <w:num w:numId="37">
    <w:abstractNumId w:val="31"/>
  </w:num>
  <w:num w:numId="38">
    <w:abstractNumId w:val="15"/>
  </w:num>
  <w:num w:numId="39">
    <w:abstractNumId w:val="4"/>
  </w:num>
  <w:num w:numId="40">
    <w:abstractNumId w:val="9"/>
  </w:num>
  <w:num w:numId="41">
    <w:abstractNumId w:val="39"/>
  </w:num>
  <w:num w:numId="42">
    <w:abstractNumId w:val="7"/>
  </w:num>
  <w:num w:numId="43">
    <w:abstractNumId w:val="17"/>
  </w:num>
  <w:num w:numId="44">
    <w:abstractNumId w:val="25"/>
  </w:num>
  <w:num w:numId="45">
    <w:abstractNumId w:val="16"/>
  </w:num>
  <w:num w:numId="4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1"/>
  <w:drawingGridVerticalSpacing w:val="1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1sDQ3NTU0tzQ3NDRU0lEKTi0uzszPAykwqQUAZELa6SwAAAA="/>
  </w:docVars>
  <w:rsids>
    <w:rsidRoot w:val="00E35C1B"/>
    <w:rsid w:val="0000169E"/>
    <w:rsid w:val="00001BEC"/>
    <w:rsid w:val="00001E9F"/>
    <w:rsid w:val="000020A9"/>
    <w:rsid w:val="000024E7"/>
    <w:rsid w:val="00002C39"/>
    <w:rsid w:val="00004954"/>
    <w:rsid w:val="00005E47"/>
    <w:rsid w:val="00006E8B"/>
    <w:rsid w:val="00007D4A"/>
    <w:rsid w:val="000117CF"/>
    <w:rsid w:val="0001236A"/>
    <w:rsid w:val="000129FB"/>
    <w:rsid w:val="00012EAA"/>
    <w:rsid w:val="00013BA8"/>
    <w:rsid w:val="00014444"/>
    <w:rsid w:val="00014BC9"/>
    <w:rsid w:val="00015320"/>
    <w:rsid w:val="0001674A"/>
    <w:rsid w:val="0001693E"/>
    <w:rsid w:val="000202FF"/>
    <w:rsid w:val="00020EF4"/>
    <w:rsid w:val="00020F78"/>
    <w:rsid w:val="0002198B"/>
    <w:rsid w:val="00021AFF"/>
    <w:rsid w:val="00021E8E"/>
    <w:rsid w:val="00022E5B"/>
    <w:rsid w:val="0002390F"/>
    <w:rsid w:val="00024BDA"/>
    <w:rsid w:val="00026051"/>
    <w:rsid w:val="000266A2"/>
    <w:rsid w:val="00027794"/>
    <w:rsid w:val="0003034C"/>
    <w:rsid w:val="00030F79"/>
    <w:rsid w:val="000341F8"/>
    <w:rsid w:val="00034A2D"/>
    <w:rsid w:val="00034A30"/>
    <w:rsid w:val="00034B8C"/>
    <w:rsid w:val="00034BD8"/>
    <w:rsid w:val="00035012"/>
    <w:rsid w:val="000352CD"/>
    <w:rsid w:val="00035750"/>
    <w:rsid w:val="00035A3A"/>
    <w:rsid w:val="00035AE8"/>
    <w:rsid w:val="00035E4B"/>
    <w:rsid w:val="0003622F"/>
    <w:rsid w:val="000369CF"/>
    <w:rsid w:val="00036C32"/>
    <w:rsid w:val="00037247"/>
    <w:rsid w:val="0003778F"/>
    <w:rsid w:val="00037BF4"/>
    <w:rsid w:val="00037E03"/>
    <w:rsid w:val="00042DD5"/>
    <w:rsid w:val="00043293"/>
    <w:rsid w:val="00043669"/>
    <w:rsid w:val="00043680"/>
    <w:rsid w:val="00043CEE"/>
    <w:rsid w:val="00044BFD"/>
    <w:rsid w:val="00045492"/>
    <w:rsid w:val="00045703"/>
    <w:rsid w:val="00046C5A"/>
    <w:rsid w:val="000471E7"/>
    <w:rsid w:val="00047D8F"/>
    <w:rsid w:val="00047DA7"/>
    <w:rsid w:val="000500F8"/>
    <w:rsid w:val="0005033E"/>
    <w:rsid w:val="00051573"/>
    <w:rsid w:val="000517BD"/>
    <w:rsid w:val="00051F12"/>
    <w:rsid w:val="000521C2"/>
    <w:rsid w:val="00052373"/>
    <w:rsid w:val="000526AA"/>
    <w:rsid w:val="000528CC"/>
    <w:rsid w:val="00052FE6"/>
    <w:rsid w:val="00053BF1"/>
    <w:rsid w:val="00054562"/>
    <w:rsid w:val="0005479B"/>
    <w:rsid w:val="000547D3"/>
    <w:rsid w:val="0005521F"/>
    <w:rsid w:val="000555E9"/>
    <w:rsid w:val="00055771"/>
    <w:rsid w:val="0005651B"/>
    <w:rsid w:val="00056636"/>
    <w:rsid w:val="00056FD8"/>
    <w:rsid w:val="00057CD8"/>
    <w:rsid w:val="000603E4"/>
    <w:rsid w:val="00060802"/>
    <w:rsid w:val="0006082B"/>
    <w:rsid w:val="00060D44"/>
    <w:rsid w:val="000610F1"/>
    <w:rsid w:val="00061F53"/>
    <w:rsid w:val="000621C4"/>
    <w:rsid w:val="000621DB"/>
    <w:rsid w:val="00062653"/>
    <w:rsid w:val="0006597D"/>
    <w:rsid w:val="00065E5B"/>
    <w:rsid w:val="00066065"/>
    <w:rsid w:val="00066436"/>
    <w:rsid w:val="00067CE7"/>
    <w:rsid w:val="000701B9"/>
    <w:rsid w:val="00070C17"/>
    <w:rsid w:val="00071CCF"/>
    <w:rsid w:val="0007305A"/>
    <w:rsid w:val="000730A5"/>
    <w:rsid w:val="00074471"/>
    <w:rsid w:val="000746F7"/>
    <w:rsid w:val="00075D40"/>
    <w:rsid w:val="00076469"/>
    <w:rsid w:val="00076B39"/>
    <w:rsid w:val="000772D6"/>
    <w:rsid w:val="000774E1"/>
    <w:rsid w:val="00077B4C"/>
    <w:rsid w:val="00077B51"/>
    <w:rsid w:val="00080B13"/>
    <w:rsid w:val="00080E62"/>
    <w:rsid w:val="00081634"/>
    <w:rsid w:val="00081A6B"/>
    <w:rsid w:val="00082836"/>
    <w:rsid w:val="000839B2"/>
    <w:rsid w:val="00083C49"/>
    <w:rsid w:val="00084715"/>
    <w:rsid w:val="00084817"/>
    <w:rsid w:val="00084BA8"/>
    <w:rsid w:val="0008534A"/>
    <w:rsid w:val="00086AFA"/>
    <w:rsid w:val="00087D28"/>
    <w:rsid w:val="00087F12"/>
    <w:rsid w:val="00087FEE"/>
    <w:rsid w:val="000900D9"/>
    <w:rsid w:val="00090E04"/>
    <w:rsid w:val="00093084"/>
    <w:rsid w:val="0009315A"/>
    <w:rsid w:val="00093C02"/>
    <w:rsid w:val="0009492B"/>
    <w:rsid w:val="000960ED"/>
    <w:rsid w:val="000963AC"/>
    <w:rsid w:val="000975B9"/>
    <w:rsid w:val="000A1F7C"/>
    <w:rsid w:val="000A3040"/>
    <w:rsid w:val="000A394B"/>
    <w:rsid w:val="000A6773"/>
    <w:rsid w:val="000B0344"/>
    <w:rsid w:val="000B0816"/>
    <w:rsid w:val="000B0B18"/>
    <w:rsid w:val="000B0D19"/>
    <w:rsid w:val="000B13B6"/>
    <w:rsid w:val="000B196F"/>
    <w:rsid w:val="000B23D3"/>
    <w:rsid w:val="000B2411"/>
    <w:rsid w:val="000B3541"/>
    <w:rsid w:val="000B3AE8"/>
    <w:rsid w:val="000B439F"/>
    <w:rsid w:val="000B43A4"/>
    <w:rsid w:val="000B4591"/>
    <w:rsid w:val="000B4C45"/>
    <w:rsid w:val="000B5354"/>
    <w:rsid w:val="000B5680"/>
    <w:rsid w:val="000B57CA"/>
    <w:rsid w:val="000B592F"/>
    <w:rsid w:val="000B5ADD"/>
    <w:rsid w:val="000B70F5"/>
    <w:rsid w:val="000C07FB"/>
    <w:rsid w:val="000C0E58"/>
    <w:rsid w:val="000C19D3"/>
    <w:rsid w:val="000C2975"/>
    <w:rsid w:val="000C2EA5"/>
    <w:rsid w:val="000C3477"/>
    <w:rsid w:val="000C3500"/>
    <w:rsid w:val="000C3934"/>
    <w:rsid w:val="000C3A24"/>
    <w:rsid w:val="000C57A1"/>
    <w:rsid w:val="000C60BA"/>
    <w:rsid w:val="000C77AD"/>
    <w:rsid w:val="000D08EE"/>
    <w:rsid w:val="000D0F53"/>
    <w:rsid w:val="000D1481"/>
    <w:rsid w:val="000D16F7"/>
    <w:rsid w:val="000D28DF"/>
    <w:rsid w:val="000D2BAE"/>
    <w:rsid w:val="000D44B2"/>
    <w:rsid w:val="000D4E59"/>
    <w:rsid w:val="000D556C"/>
    <w:rsid w:val="000D5F95"/>
    <w:rsid w:val="000D6980"/>
    <w:rsid w:val="000E2151"/>
    <w:rsid w:val="000E29D5"/>
    <w:rsid w:val="000E4751"/>
    <w:rsid w:val="000E4858"/>
    <w:rsid w:val="000E53B7"/>
    <w:rsid w:val="000E5CAA"/>
    <w:rsid w:val="000E72E8"/>
    <w:rsid w:val="000E7A1B"/>
    <w:rsid w:val="000F0B35"/>
    <w:rsid w:val="000F0C06"/>
    <w:rsid w:val="000F1228"/>
    <w:rsid w:val="000F1A7B"/>
    <w:rsid w:val="000F2C25"/>
    <w:rsid w:val="000F307A"/>
    <w:rsid w:val="000F40CB"/>
    <w:rsid w:val="000F43FB"/>
    <w:rsid w:val="000F45D7"/>
    <w:rsid w:val="000F5011"/>
    <w:rsid w:val="000F531E"/>
    <w:rsid w:val="000F6564"/>
    <w:rsid w:val="000F75DC"/>
    <w:rsid w:val="000F76B7"/>
    <w:rsid w:val="000F77AC"/>
    <w:rsid w:val="000F7FDB"/>
    <w:rsid w:val="001035D3"/>
    <w:rsid w:val="001048DE"/>
    <w:rsid w:val="00104909"/>
    <w:rsid w:val="00104F6B"/>
    <w:rsid w:val="001052EF"/>
    <w:rsid w:val="00105F28"/>
    <w:rsid w:val="0010685D"/>
    <w:rsid w:val="00106888"/>
    <w:rsid w:val="0010696A"/>
    <w:rsid w:val="00107EF8"/>
    <w:rsid w:val="001112ED"/>
    <w:rsid w:val="00112283"/>
    <w:rsid w:val="00113573"/>
    <w:rsid w:val="001141C0"/>
    <w:rsid w:val="001142FD"/>
    <w:rsid w:val="00114325"/>
    <w:rsid w:val="00115662"/>
    <w:rsid w:val="001163FD"/>
    <w:rsid w:val="00116FC2"/>
    <w:rsid w:val="00120188"/>
    <w:rsid w:val="0012154A"/>
    <w:rsid w:val="001215B8"/>
    <w:rsid w:val="001218AF"/>
    <w:rsid w:val="0012252C"/>
    <w:rsid w:val="001229CD"/>
    <w:rsid w:val="00122EA2"/>
    <w:rsid w:val="0012378B"/>
    <w:rsid w:val="00123E4A"/>
    <w:rsid w:val="0012649B"/>
    <w:rsid w:val="001266E7"/>
    <w:rsid w:val="001267D2"/>
    <w:rsid w:val="0012717B"/>
    <w:rsid w:val="001277FC"/>
    <w:rsid w:val="00127A2E"/>
    <w:rsid w:val="00127D4D"/>
    <w:rsid w:val="0013102C"/>
    <w:rsid w:val="00131C49"/>
    <w:rsid w:val="00131DD8"/>
    <w:rsid w:val="00132A8A"/>
    <w:rsid w:val="0013303C"/>
    <w:rsid w:val="00134665"/>
    <w:rsid w:val="0013545D"/>
    <w:rsid w:val="00136F1A"/>
    <w:rsid w:val="00140ADD"/>
    <w:rsid w:val="00140D52"/>
    <w:rsid w:val="00141FDE"/>
    <w:rsid w:val="0014300B"/>
    <w:rsid w:val="001437BA"/>
    <w:rsid w:val="00143D09"/>
    <w:rsid w:val="00143D2E"/>
    <w:rsid w:val="001447F2"/>
    <w:rsid w:val="001458EF"/>
    <w:rsid w:val="0014675B"/>
    <w:rsid w:val="001468D2"/>
    <w:rsid w:val="00146EFB"/>
    <w:rsid w:val="001504DF"/>
    <w:rsid w:val="00150EDB"/>
    <w:rsid w:val="00151F67"/>
    <w:rsid w:val="00154361"/>
    <w:rsid w:val="001543C9"/>
    <w:rsid w:val="001543F7"/>
    <w:rsid w:val="0015499B"/>
    <w:rsid w:val="00154B61"/>
    <w:rsid w:val="00154DEC"/>
    <w:rsid w:val="00155DF8"/>
    <w:rsid w:val="00155FEA"/>
    <w:rsid w:val="001568F1"/>
    <w:rsid w:val="00160BE4"/>
    <w:rsid w:val="00160F20"/>
    <w:rsid w:val="001613BA"/>
    <w:rsid w:val="0016204E"/>
    <w:rsid w:val="0016357B"/>
    <w:rsid w:val="00163609"/>
    <w:rsid w:val="00163755"/>
    <w:rsid w:val="0016392C"/>
    <w:rsid w:val="00163A98"/>
    <w:rsid w:val="00163EE1"/>
    <w:rsid w:val="0016441D"/>
    <w:rsid w:val="00164DE9"/>
    <w:rsid w:val="00165B38"/>
    <w:rsid w:val="00165CFE"/>
    <w:rsid w:val="00166882"/>
    <w:rsid w:val="001670A6"/>
    <w:rsid w:val="0017070B"/>
    <w:rsid w:val="00170776"/>
    <w:rsid w:val="00174E4B"/>
    <w:rsid w:val="001754DA"/>
    <w:rsid w:val="00175E49"/>
    <w:rsid w:val="0017661F"/>
    <w:rsid w:val="00176BCA"/>
    <w:rsid w:val="00176D13"/>
    <w:rsid w:val="00177D6D"/>
    <w:rsid w:val="00177FED"/>
    <w:rsid w:val="0018003E"/>
    <w:rsid w:val="0018149D"/>
    <w:rsid w:val="00182E66"/>
    <w:rsid w:val="0018316B"/>
    <w:rsid w:val="0018343E"/>
    <w:rsid w:val="00184350"/>
    <w:rsid w:val="0018516B"/>
    <w:rsid w:val="001852E8"/>
    <w:rsid w:val="0018612F"/>
    <w:rsid w:val="00186513"/>
    <w:rsid w:val="0018667C"/>
    <w:rsid w:val="00186B33"/>
    <w:rsid w:val="00187241"/>
    <w:rsid w:val="0018770B"/>
    <w:rsid w:val="00187C90"/>
    <w:rsid w:val="00190283"/>
    <w:rsid w:val="00190316"/>
    <w:rsid w:val="001905DC"/>
    <w:rsid w:val="00191B8E"/>
    <w:rsid w:val="001929F0"/>
    <w:rsid w:val="001933FB"/>
    <w:rsid w:val="00193D03"/>
    <w:rsid w:val="00193E4B"/>
    <w:rsid w:val="001967A9"/>
    <w:rsid w:val="00196B47"/>
    <w:rsid w:val="001A0915"/>
    <w:rsid w:val="001A0C92"/>
    <w:rsid w:val="001A1154"/>
    <w:rsid w:val="001A1954"/>
    <w:rsid w:val="001A2BD0"/>
    <w:rsid w:val="001A38D0"/>
    <w:rsid w:val="001A5A00"/>
    <w:rsid w:val="001A6345"/>
    <w:rsid w:val="001A6B98"/>
    <w:rsid w:val="001A7614"/>
    <w:rsid w:val="001A799B"/>
    <w:rsid w:val="001B23D8"/>
    <w:rsid w:val="001B2502"/>
    <w:rsid w:val="001B2D67"/>
    <w:rsid w:val="001B2EE8"/>
    <w:rsid w:val="001B3A0B"/>
    <w:rsid w:val="001B3E76"/>
    <w:rsid w:val="001B51CE"/>
    <w:rsid w:val="001B5581"/>
    <w:rsid w:val="001B6DBE"/>
    <w:rsid w:val="001C10D7"/>
    <w:rsid w:val="001C15DD"/>
    <w:rsid w:val="001C18E4"/>
    <w:rsid w:val="001C1FB4"/>
    <w:rsid w:val="001C23CE"/>
    <w:rsid w:val="001C3884"/>
    <w:rsid w:val="001C3AE3"/>
    <w:rsid w:val="001C4457"/>
    <w:rsid w:val="001C54C2"/>
    <w:rsid w:val="001C5CBD"/>
    <w:rsid w:val="001D0039"/>
    <w:rsid w:val="001D1943"/>
    <w:rsid w:val="001D238F"/>
    <w:rsid w:val="001D2455"/>
    <w:rsid w:val="001D2612"/>
    <w:rsid w:val="001D2A50"/>
    <w:rsid w:val="001D44DA"/>
    <w:rsid w:val="001D4710"/>
    <w:rsid w:val="001D47EC"/>
    <w:rsid w:val="001D58A7"/>
    <w:rsid w:val="001D5A0D"/>
    <w:rsid w:val="001D5DCC"/>
    <w:rsid w:val="001D6638"/>
    <w:rsid w:val="001D6D7B"/>
    <w:rsid w:val="001D7199"/>
    <w:rsid w:val="001D7247"/>
    <w:rsid w:val="001D7914"/>
    <w:rsid w:val="001D7AC8"/>
    <w:rsid w:val="001E034B"/>
    <w:rsid w:val="001E17E6"/>
    <w:rsid w:val="001E25EA"/>
    <w:rsid w:val="001E3B75"/>
    <w:rsid w:val="001E3F21"/>
    <w:rsid w:val="001E4BB6"/>
    <w:rsid w:val="001E4C94"/>
    <w:rsid w:val="001E6642"/>
    <w:rsid w:val="001E6852"/>
    <w:rsid w:val="001E68CF"/>
    <w:rsid w:val="001E6D72"/>
    <w:rsid w:val="001E6F76"/>
    <w:rsid w:val="001E7046"/>
    <w:rsid w:val="001E7E2E"/>
    <w:rsid w:val="001E7FBC"/>
    <w:rsid w:val="001F1C74"/>
    <w:rsid w:val="001F21B5"/>
    <w:rsid w:val="001F2260"/>
    <w:rsid w:val="001F359B"/>
    <w:rsid w:val="001F4B3F"/>
    <w:rsid w:val="001F4B65"/>
    <w:rsid w:val="001F53E2"/>
    <w:rsid w:val="001F6357"/>
    <w:rsid w:val="001F6609"/>
    <w:rsid w:val="001F7B6F"/>
    <w:rsid w:val="0020014C"/>
    <w:rsid w:val="00200D1E"/>
    <w:rsid w:val="0020139B"/>
    <w:rsid w:val="002028BD"/>
    <w:rsid w:val="002030DD"/>
    <w:rsid w:val="0020331C"/>
    <w:rsid w:val="00203E8F"/>
    <w:rsid w:val="00204538"/>
    <w:rsid w:val="002045C1"/>
    <w:rsid w:val="002059E5"/>
    <w:rsid w:val="00205CB5"/>
    <w:rsid w:val="00206CFF"/>
    <w:rsid w:val="002070D9"/>
    <w:rsid w:val="00210111"/>
    <w:rsid w:val="00210E5E"/>
    <w:rsid w:val="002119C4"/>
    <w:rsid w:val="00211A99"/>
    <w:rsid w:val="00213F93"/>
    <w:rsid w:val="00213FB7"/>
    <w:rsid w:val="00214AC8"/>
    <w:rsid w:val="0021534B"/>
    <w:rsid w:val="0021561F"/>
    <w:rsid w:val="00216B19"/>
    <w:rsid w:val="00216CD8"/>
    <w:rsid w:val="0021711C"/>
    <w:rsid w:val="00221B07"/>
    <w:rsid w:val="00222832"/>
    <w:rsid w:val="00222C5C"/>
    <w:rsid w:val="0022344C"/>
    <w:rsid w:val="00223EE5"/>
    <w:rsid w:val="002244C4"/>
    <w:rsid w:val="002259A3"/>
    <w:rsid w:val="0022758A"/>
    <w:rsid w:val="00227D68"/>
    <w:rsid w:val="00230C57"/>
    <w:rsid w:val="0023176B"/>
    <w:rsid w:val="00231A73"/>
    <w:rsid w:val="00232E1C"/>
    <w:rsid w:val="00233B89"/>
    <w:rsid w:val="00234727"/>
    <w:rsid w:val="002363C5"/>
    <w:rsid w:val="00236518"/>
    <w:rsid w:val="0023676A"/>
    <w:rsid w:val="00236A01"/>
    <w:rsid w:val="00236DC4"/>
    <w:rsid w:val="002371AF"/>
    <w:rsid w:val="00237786"/>
    <w:rsid w:val="00237F57"/>
    <w:rsid w:val="00240AA6"/>
    <w:rsid w:val="00241680"/>
    <w:rsid w:val="00241691"/>
    <w:rsid w:val="002417FD"/>
    <w:rsid w:val="00241A47"/>
    <w:rsid w:val="00241D4D"/>
    <w:rsid w:val="00242E4E"/>
    <w:rsid w:val="00243096"/>
    <w:rsid w:val="002436EF"/>
    <w:rsid w:val="00243D0A"/>
    <w:rsid w:val="00243D98"/>
    <w:rsid w:val="0024437E"/>
    <w:rsid w:val="00244C01"/>
    <w:rsid w:val="002452BD"/>
    <w:rsid w:val="00245711"/>
    <w:rsid w:val="002465F0"/>
    <w:rsid w:val="00246839"/>
    <w:rsid w:val="00246AD2"/>
    <w:rsid w:val="00246C95"/>
    <w:rsid w:val="002502C1"/>
    <w:rsid w:val="00250488"/>
    <w:rsid w:val="0025052A"/>
    <w:rsid w:val="0025143D"/>
    <w:rsid w:val="0025145D"/>
    <w:rsid w:val="00251C24"/>
    <w:rsid w:val="002520CD"/>
    <w:rsid w:val="00252496"/>
    <w:rsid w:val="002528B6"/>
    <w:rsid w:val="00253F79"/>
    <w:rsid w:val="00255221"/>
    <w:rsid w:val="00256545"/>
    <w:rsid w:val="002566E8"/>
    <w:rsid w:val="0025776B"/>
    <w:rsid w:val="00260273"/>
    <w:rsid w:val="0026048C"/>
    <w:rsid w:val="00260610"/>
    <w:rsid w:val="00260F3D"/>
    <w:rsid w:val="00261E11"/>
    <w:rsid w:val="00262FC0"/>
    <w:rsid w:val="002642C3"/>
    <w:rsid w:val="00265810"/>
    <w:rsid w:val="0026592E"/>
    <w:rsid w:val="00265BFA"/>
    <w:rsid w:val="00265D96"/>
    <w:rsid w:val="00265E5E"/>
    <w:rsid w:val="002661C1"/>
    <w:rsid w:val="00266678"/>
    <w:rsid w:val="00266B6A"/>
    <w:rsid w:val="00267084"/>
    <w:rsid w:val="0027171D"/>
    <w:rsid w:val="00271912"/>
    <w:rsid w:val="00271EFB"/>
    <w:rsid w:val="00272D92"/>
    <w:rsid w:val="002745ED"/>
    <w:rsid w:val="00276C85"/>
    <w:rsid w:val="00276D1D"/>
    <w:rsid w:val="0028089C"/>
    <w:rsid w:val="00280930"/>
    <w:rsid w:val="0028125E"/>
    <w:rsid w:val="002813AB"/>
    <w:rsid w:val="0028149D"/>
    <w:rsid w:val="00281998"/>
    <w:rsid w:val="002823A0"/>
    <w:rsid w:val="00283749"/>
    <w:rsid w:val="0028387D"/>
    <w:rsid w:val="0028436B"/>
    <w:rsid w:val="00284B6C"/>
    <w:rsid w:val="00284DB0"/>
    <w:rsid w:val="0028593B"/>
    <w:rsid w:val="00285B56"/>
    <w:rsid w:val="00285C66"/>
    <w:rsid w:val="00286668"/>
    <w:rsid w:val="00290D77"/>
    <w:rsid w:val="00291F41"/>
    <w:rsid w:val="00292E34"/>
    <w:rsid w:val="00293FAA"/>
    <w:rsid w:val="00295FF3"/>
    <w:rsid w:val="0029692C"/>
    <w:rsid w:val="002A0412"/>
    <w:rsid w:val="002A1003"/>
    <w:rsid w:val="002A3044"/>
    <w:rsid w:val="002A35AC"/>
    <w:rsid w:val="002A5EF9"/>
    <w:rsid w:val="002A679B"/>
    <w:rsid w:val="002A74B5"/>
    <w:rsid w:val="002A77E8"/>
    <w:rsid w:val="002A7F3A"/>
    <w:rsid w:val="002B24E3"/>
    <w:rsid w:val="002B3046"/>
    <w:rsid w:val="002B394F"/>
    <w:rsid w:val="002B7D8E"/>
    <w:rsid w:val="002C0CBE"/>
    <w:rsid w:val="002C1148"/>
    <w:rsid w:val="002C17D5"/>
    <w:rsid w:val="002C2138"/>
    <w:rsid w:val="002C3AFC"/>
    <w:rsid w:val="002C4C36"/>
    <w:rsid w:val="002C5486"/>
    <w:rsid w:val="002C554E"/>
    <w:rsid w:val="002C562A"/>
    <w:rsid w:val="002C6190"/>
    <w:rsid w:val="002C6355"/>
    <w:rsid w:val="002C649E"/>
    <w:rsid w:val="002C7D5A"/>
    <w:rsid w:val="002D016C"/>
    <w:rsid w:val="002D1053"/>
    <w:rsid w:val="002D27CE"/>
    <w:rsid w:val="002D2B35"/>
    <w:rsid w:val="002D2D43"/>
    <w:rsid w:val="002D3E13"/>
    <w:rsid w:val="002D4F5B"/>
    <w:rsid w:val="002D50F7"/>
    <w:rsid w:val="002D52F5"/>
    <w:rsid w:val="002D639B"/>
    <w:rsid w:val="002D6611"/>
    <w:rsid w:val="002D712C"/>
    <w:rsid w:val="002D7AE0"/>
    <w:rsid w:val="002E021C"/>
    <w:rsid w:val="002E05BD"/>
    <w:rsid w:val="002E2881"/>
    <w:rsid w:val="002E472A"/>
    <w:rsid w:val="002E5402"/>
    <w:rsid w:val="002E60B1"/>
    <w:rsid w:val="002E60E1"/>
    <w:rsid w:val="002E64F2"/>
    <w:rsid w:val="002E737F"/>
    <w:rsid w:val="002E7F8F"/>
    <w:rsid w:val="002F061F"/>
    <w:rsid w:val="002F0A8C"/>
    <w:rsid w:val="002F16B4"/>
    <w:rsid w:val="002F1DB2"/>
    <w:rsid w:val="002F20E2"/>
    <w:rsid w:val="002F2AE6"/>
    <w:rsid w:val="002F2B03"/>
    <w:rsid w:val="002F3674"/>
    <w:rsid w:val="002F3A02"/>
    <w:rsid w:val="002F4072"/>
    <w:rsid w:val="002F5ED0"/>
    <w:rsid w:val="002F630F"/>
    <w:rsid w:val="002F6320"/>
    <w:rsid w:val="002F6517"/>
    <w:rsid w:val="003001F4"/>
    <w:rsid w:val="003019F1"/>
    <w:rsid w:val="00301A8C"/>
    <w:rsid w:val="0030202F"/>
    <w:rsid w:val="00303114"/>
    <w:rsid w:val="0030475A"/>
    <w:rsid w:val="00304D51"/>
    <w:rsid w:val="00304D57"/>
    <w:rsid w:val="00304D75"/>
    <w:rsid w:val="00305223"/>
    <w:rsid w:val="003052C5"/>
    <w:rsid w:val="003052E8"/>
    <w:rsid w:val="00305845"/>
    <w:rsid w:val="003058A4"/>
    <w:rsid w:val="003059B2"/>
    <w:rsid w:val="003062EB"/>
    <w:rsid w:val="00306325"/>
    <w:rsid w:val="00307472"/>
    <w:rsid w:val="0031171B"/>
    <w:rsid w:val="00312DB6"/>
    <w:rsid w:val="00313D45"/>
    <w:rsid w:val="00314624"/>
    <w:rsid w:val="00315DBD"/>
    <w:rsid w:val="0031616F"/>
    <w:rsid w:val="00316A35"/>
    <w:rsid w:val="00316C97"/>
    <w:rsid w:val="00317B05"/>
    <w:rsid w:val="00317D5F"/>
    <w:rsid w:val="00317E18"/>
    <w:rsid w:val="00320C43"/>
    <w:rsid w:val="003211DF"/>
    <w:rsid w:val="003213D5"/>
    <w:rsid w:val="00321CCD"/>
    <w:rsid w:val="00321D83"/>
    <w:rsid w:val="003224C8"/>
    <w:rsid w:val="0032259B"/>
    <w:rsid w:val="003234AE"/>
    <w:rsid w:val="003241E3"/>
    <w:rsid w:val="0032475A"/>
    <w:rsid w:val="00325480"/>
    <w:rsid w:val="003254DB"/>
    <w:rsid w:val="00325622"/>
    <w:rsid w:val="00325F76"/>
    <w:rsid w:val="003277FC"/>
    <w:rsid w:val="00330C1B"/>
    <w:rsid w:val="0033325F"/>
    <w:rsid w:val="003333C1"/>
    <w:rsid w:val="00333BF3"/>
    <w:rsid w:val="00336094"/>
    <w:rsid w:val="00336381"/>
    <w:rsid w:val="00337281"/>
    <w:rsid w:val="00337C25"/>
    <w:rsid w:val="00340D09"/>
    <w:rsid w:val="00341178"/>
    <w:rsid w:val="00341198"/>
    <w:rsid w:val="00341B3E"/>
    <w:rsid w:val="00344196"/>
    <w:rsid w:val="00344514"/>
    <w:rsid w:val="0034538E"/>
    <w:rsid w:val="00345772"/>
    <w:rsid w:val="00345AF4"/>
    <w:rsid w:val="00345EA4"/>
    <w:rsid w:val="00346309"/>
    <w:rsid w:val="003468DC"/>
    <w:rsid w:val="00346967"/>
    <w:rsid w:val="0034702A"/>
    <w:rsid w:val="0034769C"/>
    <w:rsid w:val="00350EA8"/>
    <w:rsid w:val="00350F66"/>
    <w:rsid w:val="003513F7"/>
    <w:rsid w:val="00351840"/>
    <w:rsid w:val="00351FD2"/>
    <w:rsid w:val="00352177"/>
    <w:rsid w:val="00352763"/>
    <w:rsid w:val="00352C89"/>
    <w:rsid w:val="00352CC2"/>
    <w:rsid w:val="003543A7"/>
    <w:rsid w:val="00355C9A"/>
    <w:rsid w:val="00357254"/>
    <w:rsid w:val="00357914"/>
    <w:rsid w:val="00360467"/>
    <w:rsid w:val="00361B70"/>
    <w:rsid w:val="0036201C"/>
    <w:rsid w:val="00364039"/>
    <w:rsid w:val="00364D6E"/>
    <w:rsid w:val="00365328"/>
    <w:rsid w:val="003655B5"/>
    <w:rsid w:val="00365A4D"/>
    <w:rsid w:val="00365FCE"/>
    <w:rsid w:val="00366BE1"/>
    <w:rsid w:val="0036727A"/>
    <w:rsid w:val="00367794"/>
    <w:rsid w:val="00367D7D"/>
    <w:rsid w:val="003702C2"/>
    <w:rsid w:val="003703E5"/>
    <w:rsid w:val="00370D20"/>
    <w:rsid w:val="00371949"/>
    <w:rsid w:val="003724C4"/>
    <w:rsid w:val="00372E0C"/>
    <w:rsid w:val="00372EF0"/>
    <w:rsid w:val="00374EA8"/>
    <w:rsid w:val="00375ED4"/>
    <w:rsid w:val="00376757"/>
    <w:rsid w:val="00377328"/>
    <w:rsid w:val="00377CC3"/>
    <w:rsid w:val="00380343"/>
    <w:rsid w:val="003816B4"/>
    <w:rsid w:val="00382D06"/>
    <w:rsid w:val="00382E9F"/>
    <w:rsid w:val="00383439"/>
    <w:rsid w:val="00383D0C"/>
    <w:rsid w:val="00383F01"/>
    <w:rsid w:val="00384EB4"/>
    <w:rsid w:val="00384EFE"/>
    <w:rsid w:val="00385300"/>
    <w:rsid w:val="00385952"/>
    <w:rsid w:val="00386363"/>
    <w:rsid w:val="003866A5"/>
    <w:rsid w:val="003868A7"/>
    <w:rsid w:val="003876C2"/>
    <w:rsid w:val="00390B25"/>
    <w:rsid w:val="00390C61"/>
    <w:rsid w:val="00390C97"/>
    <w:rsid w:val="00390CC5"/>
    <w:rsid w:val="00390D7C"/>
    <w:rsid w:val="00390E34"/>
    <w:rsid w:val="0039175B"/>
    <w:rsid w:val="00392291"/>
    <w:rsid w:val="0039236F"/>
    <w:rsid w:val="003928A3"/>
    <w:rsid w:val="003928F7"/>
    <w:rsid w:val="0039314C"/>
    <w:rsid w:val="003932A3"/>
    <w:rsid w:val="00394034"/>
    <w:rsid w:val="00396CAA"/>
    <w:rsid w:val="00397DDD"/>
    <w:rsid w:val="003A1F3C"/>
    <w:rsid w:val="003A1F51"/>
    <w:rsid w:val="003A1FF5"/>
    <w:rsid w:val="003A2527"/>
    <w:rsid w:val="003A354B"/>
    <w:rsid w:val="003A37DC"/>
    <w:rsid w:val="003A3FD8"/>
    <w:rsid w:val="003A4206"/>
    <w:rsid w:val="003A53A7"/>
    <w:rsid w:val="003A58D8"/>
    <w:rsid w:val="003A7075"/>
    <w:rsid w:val="003B1029"/>
    <w:rsid w:val="003B1126"/>
    <w:rsid w:val="003B1360"/>
    <w:rsid w:val="003B18EC"/>
    <w:rsid w:val="003B1C76"/>
    <w:rsid w:val="003B369F"/>
    <w:rsid w:val="003B3DC6"/>
    <w:rsid w:val="003B4DF8"/>
    <w:rsid w:val="003B5745"/>
    <w:rsid w:val="003B5753"/>
    <w:rsid w:val="003B5811"/>
    <w:rsid w:val="003B6051"/>
    <w:rsid w:val="003B6052"/>
    <w:rsid w:val="003B65F9"/>
    <w:rsid w:val="003B73D6"/>
    <w:rsid w:val="003C1169"/>
    <w:rsid w:val="003C1DB6"/>
    <w:rsid w:val="003C3AF1"/>
    <w:rsid w:val="003C406F"/>
    <w:rsid w:val="003C4B90"/>
    <w:rsid w:val="003C54AB"/>
    <w:rsid w:val="003C58FF"/>
    <w:rsid w:val="003C7354"/>
    <w:rsid w:val="003C7681"/>
    <w:rsid w:val="003D04D1"/>
    <w:rsid w:val="003D214A"/>
    <w:rsid w:val="003D2963"/>
    <w:rsid w:val="003D31AB"/>
    <w:rsid w:val="003D4CC2"/>
    <w:rsid w:val="003D4FAA"/>
    <w:rsid w:val="003D55B4"/>
    <w:rsid w:val="003D57CE"/>
    <w:rsid w:val="003D582E"/>
    <w:rsid w:val="003D60F8"/>
    <w:rsid w:val="003D6385"/>
    <w:rsid w:val="003D6B5F"/>
    <w:rsid w:val="003E00C1"/>
    <w:rsid w:val="003E0926"/>
    <w:rsid w:val="003E31ED"/>
    <w:rsid w:val="003E3B8D"/>
    <w:rsid w:val="003E4C54"/>
    <w:rsid w:val="003E56EB"/>
    <w:rsid w:val="003E62A0"/>
    <w:rsid w:val="003E6CF5"/>
    <w:rsid w:val="003E7E0B"/>
    <w:rsid w:val="003F067D"/>
    <w:rsid w:val="003F2507"/>
    <w:rsid w:val="003F3573"/>
    <w:rsid w:val="003F4716"/>
    <w:rsid w:val="003F4A7B"/>
    <w:rsid w:val="003F5205"/>
    <w:rsid w:val="003F7095"/>
    <w:rsid w:val="003F7B31"/>
    <w:rsid w:val="003F7E8D"/>
    <w:rsid w:val="00400521"/>
    <w:rsid w:val="00400D0E"/>
    <w:rsid w:val="00401E79"/>
    <w:rsid w:val="004024A9"/>
    <w:rsid w:val="00402938"/>
    <w:rsid w:val="00403048"/>
    <w:rsid w:val="00403308"/>
    <w:rsid w:val="00403B62"/>
    <w:rsid w:val="00403B64"/>
    <w:rsid w:val="00404B93"/>
    <w:rsid w:val="0040534E"/>
    <w:rsid w:val="004056CB"/>
    <w:rsid w:val="00406250"/>
    <w:rsid w:val="004075AF"/>
    <w:rsid w:val="00410B43"/>
    <w:rsid w:val="004129E7"/>
    <w:rsid w:val="004134CB"/>
    <w:rsid w:val="00414215"/>
    <w:rsid w:val="00414D6D"/>
    <w:rsid w:val="004161C5"/>
    <w:rsid w:val="0041756B"/>
    <w:rsid w:val="004177F5"/>
    <w:rsid w:val="0041797A"/>
    <w:rsid w:val="004204AB"/>
    <w:rsid w:val="00421AD3"/>
    <w:rsid w:val="004224ED"/>
    <w:rsid w:val="00422694"/>
    <w:rsid w:val="00422DD6"/>
    <w:rsid w:val="00422ECB"/>
    <w:rsid w:val="0042344E"/>
    <w:rsid w:val="00424176"/>
    <w:rsid w:val="004244C0"/>
    <w:rsid w:val="0042534B"/>
    <w:rsid w:val="00425D72"/>
    <w:rsid w:val="00427DD6"/>
    <w:rsid w:val="004304A7"/>
    <w:rsid w:val="00430613"/>
    <w:rsid w:val="0043116E"/>
    <w:rsid w:val="00432130"/>
    <w:rsid w:val="00433763"/>
    <w:rsid w:val="004337C0"/>
    <w:rsid w:val="00433AF9"/>
    <w:rsid w:val="00433B66"/>
    <w:rsid w:val="0043407C"/>
    <w:rsid w:val="00435798"/>
    <w:rsid w:val="00435B0C"/>
    <w:rsid w:val="00435E53"/>
    <w:rsid w:val="00437428"/>
    <w:rsid w:val="00440728"/>
    <w:rsid w:val="00440732"/>
    <w:rsid w:val="00440C5C"/>
    <w:rsid w:val="00441145"/>
    <w:rsid w:val="00441251"/>
    <w:rsid w:val="004415FE"/>
    <w:rsid w:val="004417CC"/>
    <w:rsid w:val="00441BCC"/>
    <w:rsid w:val="00442486"/>
    <w:rsid w:val="0044293F"/>
    <w:rsid w:val="00442A54"/>
    <w:rsid w:val="0044390B"/>
    <w:rsid w:val="004442C4"/>
    <w:rsid w:val="00444A43"/>
    <w:rsid w:val="004455CF"/>
    <w:rsid w:val="004458F0"/>
    <w:rsid w:val="00445A54"/>
    <w:rsid w:val="00445BC0"/>
    <w:rsid w:val="00446937"/>
    <w:rsid w:val="00447F42"/>
    <w:rsid w:val="004500FE"/>
    <w:rsid w:val="0045020D"/>
    <w:rsid w:val="0045047E"/>
    <w:rsid w:val="00450D33"/>
    <w:rsid w:val="00453D32"/>
    <w:rsid w:val="004545C4"/>
    <w:rsid w:val="00455659"/>
    <w:rsid w:val="00455ECB"/>
    <w:rsid w:val="00455EFB"/>
    <w:rsid w:val="0045603A"/>
    <w:rsid w:val="004563FC"/>
    <w:rsid w:val="0045775D"/>
    <w:rsid w:val="00457811"/>
    <w:rsid w:val="0046096A"/>
    <w:rsid w:val="004621BF"/>
    <w:rsid w:val="00462B29"/>
    <w:rsid w:val="004632EE"/>
    <w:rsid w:val="004649DC"/>
    <w:rsid w:val="0046507C"/>
    <w:rsid w:val="00465DA6"/>
    <w:rsid w:val="004660A6"/>
    <w:rsid w:val="004662BF"/>
    <w:rsid w:val="0046632B"/>
    <w:rsid w:val="00467832"/>
    <w:rsid w:val="00467A26"/>
    <w:rsid w:val="004701EC"/>
    <w:rsid w:val="0047088B"/>
    <w:rsid w:val="00470D49"/>
    <w:rsid w:val="004741E6"/>
    <w:rsid w:val="00474810"/>
    <w:rsid w:val="00474DA6"/>
    <w:rsid w:val="00475FE0"/>
    <w:rsid w:val="004760F7"/>
    <w:rsid w:val="0047694F"/>
    <w:rsid w:val="00476BFC"/>
    <w:rsid w:val="004779D2"/>
    <w:rsid w:val="004800E6"/>
    <w:rsid w:val="00480668"/>
    <w:rsid w:val="004809DC"/>
    <w:rsid w:val="00481A50"/>
    <w:rsid w:val="00482252"/>
    <w:rsid w:val="00484583"/>
    <w:rsid w:val="00485776"/>
    <w:rsid w:val="00485CDD"/>
    <w:rsid w:val="00486A9F"/>
    <w:rsid w:val="00487BF1"/>
    <w:rsid w:val="0049050A"/>
    <w:rsid w:val="00490A72"/>
    <w:rsid w:val="00491DF7"/>
    <w:rsid w:val="00491F1E"/>
    <w:rsid w:val="00492C08"/>
    <w:rsid w:val="0049396A"/>
    <w:rsid w:val="00495794"/>
    <w:rsid w:val="00495998"/>
    <w:rsid w:val="00496271"/>
    <w:rsid w:val="004966D9"/>
    <w:rsid w:val="004974E4"/>
    <w:rsid w:val="00497C8F"/>
    <w:rsid w:val="004A0279"/>
    <w:rsid w:val="004A0CCF"/>
    <w:rsid w:val="004A2EE2"/>
    <w:rsid w:val="004A5E2C"/>
    <w:rsid w:val="004A6723"/>
    <w:rsid w:val="004A6865"/>
    <w:rsid w:val="004B001D"/>
    <w:rsid w:val="004B01B6"/>
    <w:rsid w:val="004B083C"/>
    <w:rsid w:val="004B38C6"/>
    <w:rsid w:val="004B523B"/>
    <w:rsid w:val="004B6690"/>
    <w:rsid w:val="004B6AD6"/>
    <w:rsid w:val="004C0E39"/>
    <w:rsid w:val="004C122C"/>
    <w:rsid w:val="004C2293"/>
    <w:rsid w:val="004C2CDB"/>
    <w:rsid w:val="004C309F"/>
    <w:rsid w:val="004C3328"/>
    <w:rsid w:val="004C467F"/>
    <w:rsid w:val="004C4EB7"/>
    <w:rsid w:val="004C633D"/>
    <w:rsid w:val="004C6828"/>
    <w:rsid w:val="004C7107"/>
    <w:rsid w:val="004C7402"/>
    <w:rsid w:val="004C750A"/>
    <w:rsid w:val="004C7617"/>
    <w:rsid w:val="004C78C5"/>
    <w:rsid w:val="004C7E1E"/>
    <w:rsid w:val="004D04F0"/>
    <w:rsid w:val="004D1099"/>
    <w:rsid w:val="004D139E"/>
    <w:rsid w:val="004D13C6"/>
    <w:rsid w:val="004D1C01"/>
    <w:rsid w:val="004D1DF1"/>
    <w:rsid w:val="004D28EA"/>
    <w:rsid w:val="004D2BFE"/>
    <w:rsid w:val="004D3446"/>
    <w:rsid w:val="004D3EF6"/>
    <w:rsid w:val="004D404F"/>
    <w:rsid w:val="004D40BB"/>
    <w:rsid w:val="004D4E6F"/>
    <w:rsid w:val="004D53C5"/>
    <w:rsid w:val="004D58EE"/>
    <w:rsid w:val="004D5D72"/>
    <w:rsid w:val="004D5E96"/>
    <w:rsid w:val="004D7165"/>
    <w:rsid w:val="004D7BA6"/>
    <w:rsid w:val="004E08B6"/>
    <w:rsid w:val="004E0AF0"/>
    <w:rsid w:val="004E156E"/>
    <w:rsid w:val="004E2417"/>
    <w:rsid w:val="004E2B8C"/>
    <w:rsid w:val="004E3329"/>
    <w:rsid w:val="004E42C9"/>
    <w:rsid w:val="004E4F47"/>
    <w:rsid w:val="004E5ABA"/>
    <w:rsid w:val="004E626D"/>
    <w:rsid w:val="004E6CD8"/>
    <w:rsid w:val="004F00A2"/>
    <w:rsid w:val="004F0216"/>
    <w:rsid w:val="004F0B04"/>
    <w:rsid w:val="004F0FEA"/>
    <w:rsid w:val="004F2057"/>
    <w:rsid w:val="004F2960"/>
    <w:rsid w:val="004F3B22"/>
    <w:rsid w:val="004F458C"/>
    <w:rsid w:val="004F50E4"/>
    <w:rsid w:val="004F516A"/>
    <w:rsid w:val="004F5AD2"/>
    <w:rsid w:val="004F5CCE"/>
    <w:rsid w:val="004F5CEE"/>
    <w:rsid w:val="004F6144"/>
    <w:rsid w:val="004F6D6A"/>
    <w:rsid w:val="00500090"/>
    <w:rsid w:val="0050072C"/>
    <w:rsid w:val="00500C79"/>
    <w:rsid w:val="00502317"/>
    <w:rsid w:val="00502EEA"/>
    <w:rsid w:val="0050323E"/>
    <w:rsid w:val="00504AA7"/>
    <w:rsid w:val="0050669E"/>
    <w:rsid w:val="00506CC6"/>
    <w:rsid w:val="005073C0"/>
    <w:rsid w:val="00507CE9"/>
    <w:rsid w:val="005116DD"/>
    <w:rsid w:val="00511BC6"/>
    <w:rsid w:val="00514715"/>
    <w:rsid w:val="00515E6F"/>
    <w:rsid w:val="0051630C"/>
    <w:rsid w:val="0051639F"/>
    <w:rsid w:val="005167A8"/>
    <w:rsid w:val="00516E30"/>
    <w:rsid w:val="00520004"/>
    <w:rsid w:val="0052499F"/>
    <w:rsid w:val="00524EED"/>
    <w:rsid w:val="00524F21"/>
    <w:rsid w:val="005252B7"/>
    <w:rsid w:val="00527C9C"/>
    <w:rsid w:val="00527F5A"/>
    <w:rsid w:val="00530728"/>
    <w:rsid w:val="005307C5"/>
    <w:rsid w:val="00530A5F"/>
    <w:rsid w:val="00531923"/>
    <w:rsid w:val="00531ECD"/>
    <w:rsid w:val="005321D0"/>
    <w:rsid w:val="005326B7"/>
    <w:rsid w:val="00533716"/>
    <w:rsid w:val="00533CAD"/>
    <w:rsid w:val="0053452D"/>
    <w:rsid w:val="00534DC6"/>
    <w:rsid w:val="00535A9B"/>
    <w:rsid w:val="00535B7E"/>
    <w:rsid w:val="005371CB"/>
    <w:rsid w:val="00537B81"/>
    <w:rsid w:val="00537E4E"/>
    <w:rsid w:val="00541512"/>
    <w:rsid w:val="00542D7E"/>
    <w:rsid w:val="00542F1B"/>
    <w:rsid w:val="005439B2"/>
    <w:rsid w:val="00543C1C"/>
    <w:rsid w:val="00543DB1"/>
    <w:rsid w:val="005444DB"/>
    <w:rsid w:val="005452EE"/>
    <w:rsid w:val="00547F90"/>
    <w:rsid w:val="00550059"/>
    <w:rsid w:val="005502DD"/>
    <w:rsid w:val="0055031B"/>
    <w:rsid w:val="0055078F"/>
    <w:rsid w:val="00550919"/>
    <w:rsid w:val="00551606"/>
    <w:rsid w:val="0055280C"/>
    <w:rsid w:val="00552D19"/>
    <w:rsid w:val="00553243"/>
    <w:rsid w:val="00553EE2"/>
    <w:rsid w:val="005542E6"/>
    <w:rsid w:val="00554715"/>
    <w:rsid w:val="0055475D"/>
    <w:rsid w:val="00555CC8"/>
    <w:rsid w:val="00555FE4"/>
    <w:rsid w:val="00556538"/>
    <w:rsid w:val="00556D00"/>
    <w:rsid w:val="00556E97"/>
    <w:rsid w:val="00557B15"/>
    <w:rsid w:val="00557BBF"/>
    <w:rsid w:val="00557FAE"/>
    <w:rsid w:val="005612CD"/>
    <w:rsid w:val="00562425"/>
    <w:rsid w:val="00563458"/>
    <w:rsid w:val="00564558"/>
    <w:rsid w:val="00564A10"/>
    <w:rsid w:val="00564E78"/>
    <w:rsid w:val="00565109"/>
    <w:rsid w:val="00565EBA"/>
    <w:rsid w:val="00565F65"/>
    <w:rsid w:val="005660DC"/>
    <w:rsid w:val="00566205"/>
    <w:rsid w:val="00566F83"/>
    <w:rsid w:val="00567828"/>
    <w:rsid w:val="0057046F"/>
    <w:rsid w:val="00571B27"/>
    <w:rsid w:val="00571DDF"/>
    <w:rsid w:val="00572D76"/>
    <w:rsid w:val="00574525"/>
    <w:rsid w:val="00574A92"/>
    <w:rsid w:val="00575908"/>
    <w:rsid w:val="0057595F"/>
    <w:rsid w:val="00575A85"/>
    <w:rsid w:val="005760E7"/>
    <w:rsid w:val="00577901"/>
    <w:rsid w:val="00582540"/>
    <w:rsid w:val="0058317A"/>
    <w:rsid w:val="00584975"/>
    <w:rsid w:val="00585B57"/>
    <w:rsid w:val="00585C89"/>
    <w:rsid w:val="00586027"/>
    <w:rsid w:val="00586747"/>
    <w:rsid w:val="00586C60"/>
    <w:rsid w:val="00587F14"/>
    <w:rsid w:val="005900BA"/>
    <w:rsid w:val="0059099A"/>
    <w:rsid w:val="00590AF1"/>
    <w:rsid w:val="005914FB"/>
    <w:rsid w:val="0059206F"/>
    <w:rsid w:val="005923F0"/>
    <w:rsid w:val="00592B17"/>
    <w:rsid w:val="00593198"/>
    <w:rsid w:val="005932BD"/>
    <w:rsid w:val="00595131"/>
    <w:rsid w:val="0059781F"/>
    <w:rsid w:val="005A0ED1"/>
    <w:rsid w:val="005A1036"/>
    <w:rsid w:val="005A117D"/>
    <w:rsid w:val="005A1B80"/>
    <w:rsid w:val="005A1FE3"/>
    <w:rsid w:val="005A231E"/>
    <w:rsid w:val="005A242F"/>
    <w:rsid w:val="005A2D46"/>
    <w:rsid w:val="005A32FD"/>
    <w:rsid w:val="005A3BDB"/>
    <w:rsid w:val="005A4128"/>
    <w:rsid w:val="005A46B3"/>
    <w:rsid w:val="005A4754"/>
    <w:rsid w:val="005A4E0D"/>
    <w:rsid w:val="005A51B1"/>
    <w:rsid w:val="005A51EC"/>
    <w:rsid w:val="005A59E8"/>
    <w:rsid w:val="005A5A50"/>
    <w:rsid w:val="005A66A1"/>
    <w:rsid w:val="005B0172"/>
    <w:rsid w:val="005B0630"/>
    <w:rsid w:val="005B0D6F"/>
    <w:rsid w:val="005B0EFD"/>
    <w:rsid w:val="005B238C"/>
    <w:rsid w:val="005B25D2"/>
    <w:rsid w:val="005B267E"/>
    <w:rsid w:val="005B28ED"/>
    <w:rsid w:val="005B3B8B"/>
    <w:rsid w:val="005B4385"/>
    <w:rsid w:val="005B580D"/>
    <w:rsid w:val="005B6F6B"/>
    <w:rsid w:val="005B77D1"/>
    <w:rsid w:val="005C003C"/>
    <w:rsid w:val="005C114C"/>
    <w:rsid w:val="005C21C8"/>
    <w:rsid w:val="005C2B69"/>
    <w:rsid w:val="005C2EF0"/>
    <w:rsid w:val="005C3CEF"/>
    <w:rsid w:val="005C553C"/>
    <w:rsid w:val="005C56B8"/>
    <w:rsid w:val="005C6AE3"/>
    <w:rsid w:val="005C755D"/>
    <w:rsid w:val="005C7C70"/>
    <w:rsid w:val="005D03C1"/>
    <w:rsid w:val="005D08B1"/>
    <w:rsid w:val="005D098D"/>
    <w:rsid w:val="005D0E6E"/>
    <w:rsid w:val="005D0EE3"/>
    <w:rsid w:val="005D100E"/>
    <w:rsid w:val="005D10B1"/>
    <w:rsid w:val="005D1C3D"/>
    <w:rsid w:val="005D2B66"/>
    <w:rsid w:val="005D39E0"/>
    <w:rsid w:val="005D4C15"/>
    <w:rsid w:val="005D5E8F"/>
    <w:rsid w:val="005D5FA7"/>
    <w:rsid w:val="005D6D5F"/>
    <w:rsid w:val="005D7FAF"/>
    <w:rsid w:val="005E0476"/>
    <w:rsid w:val="005E06A7"/>
    <w:rsid w:val="005E0DA7"/>
    <w:rsid w:val="005E12D1"/>
    <w:rsid w:val="005E291F"/>
    <w:rsid w:val="005E3009"/>
    <w:rsid w:val="005E3750"/>
    <w:rsid w:val="005E3A6A"/>
    <w:rsid w:val="005E403A"/>
    <w:rsid w:val="005E499F"/>
    <w:rsid w:val="005E4BC4"/>
    <w:rsid w:val="005E55B5"/>
    <w:rsid w:val="005E7121"/>
    <w:rsid w:val="005F0CB1"/>
    <w:rsid w:val="005F266B"/>
    <w:rsid w:val="005F4494"/>
    <w:rsid w:val="005F46A1"/>
    <w:rsid w:val="005F4BBB"/>
    <w:rsid w:val="005F546D"/>
    <w:rsid w:val="005F56D1"/>
    <w:rsid w:val="005F659B"/>
    <w:rsid w:val="005F70C7"/>
    <w:rsid w:val="005F7997"/>
    <w:rsid w:val="00600ACF"/>
    <w:rsid w:val="006010EC"/>
    <w:rsid w:val="006012D6"/>
    <w:rsid w:val="006013DB"/>
    <w:rsid w:val="00602056"/>
    <w:rsid w:val="006038EF"/>
    <w:rsid w:val="00603D53"/>
    <w:rsid w:val="00603D7D"/>
    <w:rsid w:val="006047DA"/>
    <w:rsid w:val="0060681B"/>
    <w:rsid w:val="00606AAC"/>
    <w:rsid w:val="00606EFE"/>
    <w:rsid w:val="006070C7"/>
    <w:rsid w:val="00607479"/>
    <w:rsid w:val="0060778D"/>
    <w:rsid w:val="00607FA0"/>
    <w:rsid w:val="00610203"/>
    <w:rsid w:val="0061023A"/>
    <w:rsid w:val="00611082"/>
    <w:rsid w:val="006118E2"/>
    <w:rsid w:val="00613B84"/>
    <w:rsid w:val="0061463C"/>
    <w:rsid w:val="00614CA7"/>
    <w:rsid w:val="0061536F"/>
    <w:rsid w:val="006160C1"/>
    <w:rsid w:val="00616177"/>
    <w:rsid w:val="00616804"/>
    <w:rsid w:val="00616DD3"/>
    <w:rsid w:val="0061719F"/>
    <w:rsid w:val="00617531"/>
    <w:rsid w:val="0061794F"/>
    <w:rsid w:val="006202FF"/>
    <w:rsid w:val="00620DC2"/>
    <w:rsid w:val="0062260D"/>
    <w:rsid w:val="006227D9"/>
    <w:rsid w:val="00622F7C"/>
    <w:rsid w:val="0062314B"/>
    <w:rsid w:val="00623CB9"/>
    <w:rsid w:val="00623FAC"/>
    <w:rsid w:val="006242EA"/>
    <w:rsid w:val="006243CA"/>
    <w:rsid w:val="006257CB"/>
    <w:rsid w:val="00626615"/>
    <w:rsid w:val="00626E41"/>
    <w:rsid w:val="006271B4"/>
    <w:rsid w:val="0063034C"/>
    <w:rsid w:val="00630703"/>
    <w:rsid w:val="00630849"/>
    <w:rsid w:val="00631897"/>
    <w:rsid w:val="0063192F"/>
    <w:rsid w:val="006319B4"/>
    <w:rsid w:val="00631CA1"/>
    <w:rsid w:val="00631EAC"/>
    <w:rsid w:val="00631F4F"/>
    <w:rsid w:val="0063200F"/>
    <w:rsid w:val="0063257D"/>
    <w:rsid w:val="00633299"/>
    <w:rsid w:val="00633DCA"/>
    <w:rsid w:val="006351F4"/>
    <w:rsid w:val="00635D7A"/>
    <w:rsid w:val="00635E2B"/>
    <w:rsid w:val="0063663D"/>
    <w:rsid w:val="00636681"/>
    <w:rsid w:val="00640A02"/>
    <w:rsid w:val="00640ACE"/>
    <w:rsid w:val="00641062"/>
    <w:rsid w:val="0064172C"/>
    <w:rsid w:val="00642451"/>
    <w:rsid w:val="00642BB5"/>
    <w:rsid w:val="00644195"/>
    <w:rsid w:val="00644F39"/>
    <w:rsid w:val="0064528A"/>
    <w:rsid w:val="006452AC"/>
    <w:rsid w:val="006457AD"/>
    <w:rsid w:val="006462E1"/>
    <w:rsid w:val="00646B4D"/>
    <w:rsid w:val="00646B9C"/>
    <w:rsid w:val="00646D80"/>
    <w:rsid w:val="0064730B"/>
    <w:rsid w:val="00647468"/>
    <w:rsid w:val="00647B2A"/>
    <w:rsid w:val="00647DA7"/>
    <w:rsid w:val="00650213"/>
    <w:rsid w:val="006515C1"/>
    <w:rsid w:val="00653F75"/>
    <w:rsid w:val="006550DC"/>
    <w:rsid w:val="006553EC"/>
    <w:rsid w:val="006556F4"/>
    <w:rsid w:val="0065721D"/>
    <w:rsid w:val="006577F7"/>
    <w:rsid w:val="00657EF7"/>
    <w:rsid w:val="00660064"/>
    <w:rsid w:val="006601C6"/>
    <w:rsid w:val="00660EDE"/>
    <w:rsid w:val="00662865"/>
    <w:rsid w:val="00664718"/>
    <w:rsid w:val="00664E0C"/>
    <w:rsid w:val="00665940"/>
    <w:rsid w:val="00665DF6"/>
    <w:rsid w:val="00666990"/>
    <w:rsid w:val="00666F94"/>
    <w:rsid w:val="00667266"/>
    <w:rsid w:val="006676E1"/>
    <w:rsid w:val="0066774E"/>
    <w:rsid w:val="0067083D"/>
    <w:rsid w:val="006708C5"/>
    <w:rsid w:val="00670E9C"/>
    <w:rsid w:val="00671778"/>
    <w:rsid w:val="00671951"/>
    <w:rsid w:val="00671CCA"/>
    <w:rsid w:val="00672366"/>
    <w:rsid w:val="00672CB3"/>
    <w:rsid w:val="0067301F"/>
    <w:rsid w:val="00673B76"/>
    <w:rsid w:val="00673DF5"/>
    <w:rsid w:val="006744BC"/>
    <w:rsid w:val="0067471C"/>
    <w:rsid w:val="00675066"/>
    <w:rsid w:val="00675405"/>
    <w:rsid w:val="00676009"/>
    <w:rsid w:val="0067638D"/>
    <w:rsid w:val="00676B41"/>
    <w:rsid w:val="00676C4D"/>
    <w:rsid w:val="00676FB7"/>
    <w:rsid w:val="00677E5A"/>
    <w:rsid w:val="0068069F"/>
    <w:rsid w:val="006806B1"/>
    <w:rsid w:val="00681645"/>
    <w:rsid w:val="00681A3E"/>
    <w:rsid w:val="00682238"/>
    <w:rsid w:val="0068379B"/>
    <w:rsid w:val="0068501F"/>
    <w:rsid w:val="0068510F"/>
    <w:rsid w:val="00686074"/>
    <w:rsid w:val="00690C72"/>
    <w:rsid w:val="00691461"/>
    <w:rsid w:val="006914A8"/>
    <w:rsid w:val="0069218E"/>
    <w:rsid w:val="006922AB"/>
    <w:rsid w:val="006924F7"/>
    <w:rsid w:val="0069285F"/>
    <w:rsid w:val="006928AE"/>
    <w:rsid w:val="00692F44"/>
    <w:rsid w:val="006933D8"/>
    <w:rsid w:val="00694293"/>
    <w:rsid w:val="0069524A"/>
    <w:rsid w:val="0069644D"/>
    <w:rsid w:val="00697C60"/>
    <w:rsid w:val="006A08F4"/>
    <w:rsid w:val="006A0D48"/>
    <w:rsid w:val="006A0DF4"/>
    <w:rsid w:val="006A1BD8"/>
    <w:rsid w:val="006A1D36"/>
    <w:rsid w:val="006A415D"/>
    <w:rsid w:val="006A50A9"/>
    <w:rsid w:val="006A550E"/>
    <w:rsid w:val="006A6658"/>
    <w:rsid w:val="006A7803"/>
    <w:rsid w:val="006B1480"/>
    <w:rsid w:val="006B17DF"/>
    <w:rsid w:val="006B2508"/>
    <w:rsid w:val="006B374C"/>
    <w:rsid w:val="006B53E6"/>
    <w:rsid w:val="006B6540"/>
    <w:rsid w:val="006B6BD0"/>
    <w:rsid w:val="006B716C"/>
    <w:rsid w:val="006B72F3"/>
    <w:rsid w:val="006C05B8"/>
    <w:rsid w:val="006C3004"/>
    <w:rsid w:val="006C32A1"/>
    <w:rsid w:val="006C34C7"/>
    <w:rsid w:val="006C3646"/>
    <w:rsid w:val="006C5242"/>
    <w:rsid w:val="006C53FD"/>
    <w:rsid w:val="006C546E"/>
    <w:rsid w:val="006C5602"/>
    <w:rsid w:val="006C6524"/>
    <w:rsid w:val="006D0A9F"/>
    <w:rsid w:val="006D0BCD"/>
    <w:rsid w:val="006D1125"/>
    <w:rsid w:val="006D19A1"/>
    <w:rsid w:val="006D2645"/>
    <w:rsid w:val="006D32AB"/>
    <w:rsid w:val="006D33D8"/>
    <w:rsid w:val="006D3983"/>
    <w:rsid w:val="006D5121"/>
    <w:rsid w:val="006D649E"/>
    <w:rsid w:val="006D657E"/>
    <w:rsid w:val="006D67DF"/>
    <w:rsid w:val="006E109F"/>
    <w:rsid w:val="006E1663"/>
    <w:rsid w:val="006E4889"/>
    <w:rsid w:val="006E4969"/>
    <w:rsid w:val="006E512E"/>
    <w:rsid w:val="006E6D6D"/>
    <w:rsid w:val="006E739D"/>
    <w:rsid w:val="006E7CA7"/>
    <w:rsid w:val="006E7D13"/>
    <w:rsid w:val="006F0BFD"/>
    <w:rsid w:val="006F1778"/>
    <w:rsid w:val="006F1B1A"/>
    <w:rsid w:val="006F24A3"/>
    <w:rsid w:val="006F272C"/>
    <w:rsid w:val="006F27D3"/>
    <w:rsid w:val="006F2930"/>
    <w:rsid w:val="006F2FE6"/>
    <w:rsid w:val="006F330D"/>
    <w:rsid w:val="006F44AB"/>
    <w:rsid w:val="006F461A"/>
    <w:rsid w:val="006F4771"/>
    <w:rsid w:val="006F61D5"/>
    <w:rsid w:val="006F6C11"/>
    <w:rsid w:val="006F75EE"/>
    <w:rsid w:val="00700023"/>
    <w:rsid w:val="00700A8B"/>
    <w:rsid w:val="00701924"/>
    <w:rsid w:val="00703264"/>
    <w:rsid w:val="00703D59"/>
    <w:rsid w:val="00704256"/>
    <w:rsid w:val="00704D79"/>
    <w:rsid w:val="007073D2"/>
    <w:rsid w:val="00710130"/>
    <w:rsid w:val="00710A22"/>
    <w:rsid w:val="00710E8F"/>
    <w:rsid w:val="007118CD"/>
    <w:rsid w:val="00711CAD"/>
    <w:rsid w:val="00713B62"/>
    <w:rsid w:val="0071426C"/>
    <w:rsid w:val="00714470"/>
    <w:rsid w:val="007146A5"/>
    <w:rsid w:val="007146A6"/>
    <w:rsid w:val="00714ABE"/>
    <w:rsid w:val="007153CD"/>
    <w:rsid w:val="007157FE"/>
    <w:rsid w:val="00716C3C"/>
    <w:rsid w:val="00716E10"/>
    <w:rsid w:val="00717018"/>
    <w:rsid w:val="007178C2"/>
    <w:rsid w:val="00720039"/>
    <w:rsid w:val="00721F93"/>
    <w:rsid w:val="0072246A"/>
    <w:rsid w:val="00722ED9"/>
    <w:rsid w:val="00724741"/>
    <w:rsid w:val="00724780"/>
    <w:rsid w:val="007252AE"/>
    <w:rsid w:val="00725560"/>
    <w:rsid w:val="00725688"/>
    <w:rsid w:val="00725E2F"/>
    <w:rsid w:val="00726AB9"/>
    <w:rsid w:val="00726BA8"/>
    <w:rsid w:val="00726C3A"/>
    <w:rsid w:val="00726D1D"/>
    <w:rsid w:val="007274EE"/>
    <w:rsid w:val="00727A90"/>
    <w:rsid w:val="00730669"/>
    <w:rsid w:val="007309B8"/>
    <w:rsid w:val="0073134F"/>
    <w:rsid w:val="00732F19"/>
    <w:rsid w:val="00735245"/>
    <w:rsid w:val="0073574A"/>
    <w:rsid w:val="007372CF"/>
    <w:rsid w:val="00737794"/>
    <w:rsid w:val="00740A29"/>
    <w:rsid w:val="00741050"/>
    <w:rsid w:val="00741641"/>
    <w:rsid w:val="00742303"/>
    <w:rsid w:val="00742AA7"/>
    <w:rsid w:val="0074420C"/>
    <w:rsid w:val="00744653"/>
    <w:rsid w:val="00744E30"/>
    <w:rsid w:val="00745693"/>
    <w:rsid w:val="00745E78"/>
    <w:rsid w:val="00745E7D"/>
    <w:rsid w:val="007478A8"/>
    <w:rsid w:val="0075026E"/>
    <w:rsid w:val="00750994"/>
    <w:rsid w:val="00751A06"/>
    <w:rsid w:val="00751D43"/>
    <w:rsid w:val="00752896"/>
    <w:rsid w:val="007534DC"/>
    <w:rsid w:val="007545C8"/>
    <w:rsid w:val="007547ED"/>
    <w:rsid w:val="00755C6D"/>
    <w:rsid w:val="0075625A"/>
    <w:rsid w:val="00756966"/>
    <w:rsid w:val="00756B41"/>
    <w:rsid w:val="007601D1"/>
    <w:rsid w:val="007602C6"/>
    <w:rsid w:val="007616BF"/>
    <w:rsid w:val="00761E9B"/>
    <w:rsid w:val="007621C6"/>
    <w:rsid w:val="007624E9"/>
    <w:rsid w:val="007629FE"/>
    <w:rsid w:val="00763064"/>
    <w:rsid w:val="00763345"/>
    <w:rsid w:val="00763A15"/>
    <w:rsid w:val="0076429F"/>
    <w:rsid w:val="00764322"/>
    <w:rsid w:val="007643E0"/>
    <w:rsid w:val="00764AA0"/>
    <w:rsid w:val="00765531"/>
    <w:rsid w:val="00765563"/>
    <w:rsid w:val="00770BE4"/>
    <w:rsid w:val="00771316"/>
    <w:rsid w:val="00771A3B"/>
    <w:rsid w:val="007730AD"/>
    <w:rsid w:val="00773758"/>
    <w:rsid w:val="00774102"/>
    <w:rsid w:val="00774298"/>
    <w:rsid w:val="00774573"/>
    <w:rsid w:val="007748E3"/>
    <w:rsid w:val="00774ED2"/>
    <w:rsid w:val="0077574D"/>
    <w:rsid w:val="00776172"/>
    <w:rsid w:val="00776365"/>
    <w:rsid w:val="00776E48"/>
    <w:rsid w:val="0077734E"/>
    <w:rsid w:val="007774A4"/>
    <w:rsid w:val="00777CF3"/>
    <w:rsid w:val="0078018C"/>
    <w:rsid w:val="0078062F"/>
    <w:rsid w:val="007808AB"/>
    <w:rsid w:val="00780F24"/>
    <w:rsid w:val="0078118C"/>
    <w:rsid w:val="007811A3"/>
    <w:rsid w:val="0078152D"/>
    <w:rsid w:val="00785226"/>
    <w:rsid w:val="0078550A"/>
    <w:rsid w:val="00786021"/>
    <w:rsid w:val="00786BFB"/>
    <w:rsid w:val="00787644"/>
    <w:rsid w:val="007876F3"/>
    <w:rsid w:val="00787C30"/>
    <w:rsid w:val="007907C4"/>
    <w:rsid w:val="007911A4"/>
    <w:rsid w:val="00791B1B"/>
    <w:rsid w:val="00791BA6"/>
    <w:rsid w:val="00791C0C"/>
    <w:rsid w:val="0079298F"/>
    <w:rsid w:val="007929C7"/>
    <w:rsid w:val="00793567"/>
    <w:rsid w:val="00793DA9"/>
    <w:rsid w:val="007950B4"/>
    <w:rsid w:val="007962F5"/>
    <w:rsid w:val="007A031C"/>
    <w:rsid w:val="007A0E11"/>
    <w:rsid w:val="007A186B"/>
    <w:rsid w:val="007A2511"/>
    <w:rsid w:val="007A2D0C"/>
    <w:rsid w:val="007A2D1C"/>
    <w:rsid w:val="007A3F15"/>
    <w:rsid w:val="007A469E"/>
    <w:rsid w:val="007A5062"/>
    <w:rsid w:val="007A50B8"/>
    <w:rsid w:val="007A6A87"/>
    <w:rsid w:val="007A6DC9"/>
    <w:rsid w:val="007A7D24"/>
    <w:rsid w:val="007A7F53"/>
    <w:rsid w:val="007B0941"/>
    <w:rsid w:val="007B21EE"/>
    <w:rsid w:val="007B2601"/>
    <w:rsid w:val="007B2AEA"/>
    <w:rsid w:val="007B3BD7"/>
    <w:rsid w:val="007B4B6C"/>
    <w:rsid w:val="007B4C21"/>
    <w:rsid w:val="007B4E3F"/>
    <w:rsid w:val="007B5265"/>
    <w:rsid w:val="007B5BD1"/>
    <w:rsid w:val="007B622C"/>
    <w:rsid w:val="007B64F1"/>
    <w:rsid w:val="007B692A"/>
    <w:rsid w:val="007B6D47"/>
    <w:rsid w:val="007B7640"/>
    <w:rsid w:val="007C16C6"/>
    <w:rsid w:val="007C1C12"/>
    <w:rsid w:val="007C28D8"/>
    <w:rsid w:val="007C3C1C"/>
    <w:rsid w:val="007C5A5D"/>
    <w:rsid w:val="007C6B76"/>
    <w:rsid w:val="007C73ED"/>
    <w:rsid w:val="007C7AB9"/>
    <w:rsid w:val="007D0DD1"/>
    <w:rsid w:val="007D138C"/>
    <w:rsid w:val="007D1976"/>
    <w:rsid w:val="007D1BB9"/>
    <w:rsid w:val="007D4E1C"/>
    <w:rsid w:val="007D5099"/>
    <w:rsid w:val="007D593B"/>
    <w:rsid w:val="007D5CE6"/>
    <w:rsid w:val="007D6FFE"/>
    <w:rsid w:val="007D7AA4"/>
    <w:rsid w:val="007E0406"/>
    <w:rsid w:val="007E0546"/>
    <w:rsid w:val="007E0E70"/>
    <w:rsid w:val="007E118F"/>
    <w:rsid w:val="007E19A7"/>
    <w:rsid w:val="007E20B2"/>
    <w:rsid w:val="007E2DBE"/>
    <w:rsid w:val="007E2E60"/>
    <w:rsid w:val="007E3BDD"/>
    <w:rsid w:val="007E4A68"/>
    <w:rsid w:val="007E4F5F"/>
    <w:rsid w:val="007E5810"/>
    <w:rsid w:val="007E5A16"/>
    <w:rsid w:val="007E6A1A"/>
    <w:rsid w:val="007E780C"/>
    <w:rsid w:val="007E7DE7"/>
    <w:rsid w:val="007F0031"/>
    <w:rsid w:val="007F2188"/>
    <w:rsid w:val="007F28A2"/>
    <w:rsid w:val="007F2A12"/>
    <w:rsid w:val="007F46CF"/>
    <w:rsid w:val="007F4B62"/>
    <w:rsid w:val="007F519E"/>
    <w:rsid w:val="007F594D"/>
    <w:rsid w:val="007F6B2A"/>
    <w:rsid w:val="007F74DF"/>
    <w:rsid w:val="00800C03"/>
    <w:rsid w:val="00800F55"/>
    <w:rsid w:val="00801060"/>
    <w:rsid w:val="008016CB"/>
    <w:rsid w:val="008021D4"/>
    <w:rsid w:val="0080312E"/>
    <w:rsid w:val="00803D42"/>
    <w:rsid w:val="008052BA"/>
    <w:rsid w:val="0080566D"/>
    <w:rsid w:val="00805836"/>
    <w:rsid w:val="00805AF2"/>
    <w:rsid w:val="00806876"/>
    <w:rsid w:val="00806CB0"/>
    <w:rsid w:val="008107AB"/>
    <w:rsid w:val="0081366B"/>
    <w:rsid w:val="00814C82"/>
    <w:rsid w:val="00814CC0"/>
    <w:rsid w:val="008154F8"/>
    <w:rsid w:val="00815797"/>
    <w:rsid w:val="00816B22"/>
    <w:rsid w:val="00816C2E"/>
    <w:rsid w:val="00817361"/>
    <w:rsid w:val="008208F3"/>
    <w:rsid w:val="00821372"/>
    <w:rsid w:val="00821A85"/>
    <w:rsid w:val="00821B5C"/>
    <w:rsid w:val="00822074"/>
    <w:rsid w:val="00822E7F"/>
    <w:rsid w:val="0082320C"/>
    <w:rsid w:val="00823B07"/>
    <w:rsid w:val="00824345"/>
    <w:rsid w:val="008245B9"/>
    <w:rsid w:val="00824AD9"/>
    <w:rsid w:val="008254FA"/>
    <w:rsid w:val="00825F3E"/>
    <w:rsid w:val="00827D70"/>
    <w:rsid w:val="008303A5"/>
    <w:rsid w:val="00830ABA"/>
    <w:rsid w:val="00830E2A"/>
    <w:rsid w:val="00830FDF"/>
    <w:rsid w:val="00831395"/>
    <w:rsid w:val="00831BA8"/>
    <w:rsid w:val="00831D64"/>
    <w:rsid w:val="008322F9"/>
    <w:rsid w:val="0083257D"/>
    <w:rsid w:val="008325A3"/>
    <w:rsid w:val="008337C2"/>
    <w:rsid w:val="00834225"/>
    <w:rsid w:val="008349EE"/>
    <w:rsid w:val="00835F59"/>
    <w:rsid w:val="0083752F"/>
    <w:rsid w:val="008406BA"/>
    <w:rsid w:val="00841466"/>
    <w:rsid w:val="0084146B"/>
    <w:rsid w:val="0084180D"/>
    <w:rsid w:val="00842C9A"/>
    <w:rsid w:val="008431DC"/>
    <w:rsid w:val="00843A55"/>
    <w:rsid w:val="0084470D"/>
    <w:rsid w:val="008447E8"/>
    <w:rsid w:val="008452AD"/>
    <w:rsid w:val="00845B57"/>
    <w:rsid w:val="008465C6"/>
    <w:rsid w:val="00846FEA"/>
    <w:rsid w:val="00847D96"/>
    <w:rsid w:val="00847D9E"/>
    <w:rsid w:val="00850129"/>
    <w:rsid w:val="00850C35"/>
    <w:rsid w:val="00851F30"/>
    <w:rsid w:val="00852F06"/>
    <w:rsid w:val="00853891"/>
    <w:rsid w:val="00853AD9"/>
    <w:rsid w:val="00853CB8"/>
    <w:rsid w:val="00853D52"/>
    <w:rsid w:val="008543C4"/>
    <w:rsid w:val="00855909"/>
    <w:rsid w:val="008562FA"/>
    <w:rsid w:val="00856D35"/>
    <w:rsid w:val="00857B1B"/>
    <w:rsid w:val="00857EAA"/>
    <w:rsid w:val="00861F02"/>
    <w:rsid w:val="008623CC"/>
    <w:rsid w:val="00862434"/>
    <w:rsid w:val="008625A7"/>
    <w:rsid w:val="00862A18"/>
    <w:rsid w:val="00862C2E"/>
    <w:rsid w:val="00862D7E"/>
    <w:rsid w:val="00863DB7"/>
    <w:rsid w:val="008646C4"/>
    <w:rsid w:val="008663BE"/>
    <w:rsid w:val="00866D96"/>
    <w:rsid w:val="00866DAA"/>
    <w:rsid w:val="00866DBA"/>
    <w:rsid w:val="00867183"/>
    <w:rsid w:val="00867259"/>
    <w:rsid w:val="0087107E"/>
    <w:rsid w:val="008718D3"/>
    <w:rsid w:val="00872110"/>
    <w:rsid w:val="00872F4A"/>
    <w:rsid w:val="0087342D"/>
    <w:rsid w:val="00873D8B"/>
    <w:rsid w:val="00873DDE"/>
    <w:rsid w:val="00875237"/>
    <w:rsid w:val="008756E9"/>
    <w:rsid w:val="0087575E"/>
    <w:rsid w:val="0087649D"/>
    <w:rsid w:val="00876E99"/>
    <w:rsid w:val="00877093"/>
    <w:rsid w:val="008810EF"/>
    <w:rsid w:val="008812A4"/>
    <w:rsid w:val="008820FC"/>
    <w:rsid w:val="00882389"/>
    <w:rsid w:val="008823C5"/>
    <w:rsid w:val="00882D3A"/>
    <w:rsid w:val="008830AB"/>
    <w:rsid w:val="00883338"/>
    <w:rsid w:val="00883782"/>
    <w:rsid w:val="008837E4"/>
    <w:rsid w:val="00883F9C"/>
    <w:rsid w:val="008863E3"/>
    <w:rsid w:val="00886868"/>
    <w:rsid w:val="00887796"/>
    <w:rsid w:val="008878BA"/>
    <w:rsid w:val="008901A0"/>
    <w:rsid w:val="008909B4"/>
    <w:rsid w:val="0089159A"/>
    <w:rsid w:val="0089178C"/>
    <w:rsid w:val="0089200E"/>
    <w:rsid w:val="00892503"/>
    <w:rsid w:val="00892F0A"/>
    <w:rsid w:val="00893464"/>
    <w:rsid w:val="00893E2E"/>
    <w:rsid w:val="00894FB1"/>
    <w:rsid w:val="008957BF"/>
    <w:rsid w:val="0089580B"/>
    <w:rsid w:val="00895CE0"/>
    <w:rsid w:val="008966C5"/>
    <w:rsid w:val="00896850"/>
    <w:rsid w:val="00897981"/>
    <w:rsid w:val="008A0A75"/>
    <w:rsid w:val="008A1217"/>
    <w:rsid w:val="008A1287"/>
    <w:rsid w:val="008A22B6"/>
    <w:rsid w:val="008A2A9A"/>
    <w:rsid w:val="008A3366"/>
    <w:rsid w:val="008A4E1A"/>
    <w:rsid w:val="008A4F55"/>
    <w:rsid w:val="008A517F"/>
    <w:rsid w:val="008A5888"/>
    <w:rsid w:val="008A5C4A"/>
    <w:rsid w:val="008A6A90"/>
    <w:rsid w:val="008A73C8"/>
    <w:rsid w:val="008A7679"/>
    <w:rsid w:val="008A7E2F"/>
    <w:rsid w:val="008B06AB"/>
    <w:rsid w:val="008B0A36"/>
    <w:rsid w:val="008B0DC7"/>
    <w:rsid w:val="008B16D8"/>
    <w:rsid w:val="008B1756"/>
    <w:rsid w:val="008B30DE"/>
    <w:rsid w:val="008B3BD0"/>
    <w:rsid w:val="008B3F91"/>
    <w:rsid w:val="008B44DC"/>
    <w:rsid w:val="008B479B"/>
    <w:rsid w:val="008B4BB8"/>
    <w:rsid w:val="008B4F22"/>
    <w:rsid w:val="008B5B77"/>
    <w:rsid w:val="008B7065"/>
    <w:rsid w:val="008B798B"/>
    <w:rsid w:val="008B7BCD"/>
    <w:rsid w:val="008C00ED"/>
    <w:rsid w:val="008C15B0"/>
    <w:rsid w:val="008C17C0"/>
    <w:rsid w:val="008C289C"/>
    <w:rsid w:val="008C2D06"/>
    <w:rsid w:val="008C3125"/>
    <w:rsid w:val="008C3C3A"/>
    <w:rsid w:val="008C5398"/>
    <w:rsid w:val="008C6975"/>
    <w:rsid w:val="008C6F16"/>
    <w:rsid w:val="008C72C8"/>
    <w:rsid w:val="008D0B45"/>
    <w:rsid w:val="008D107B"/>
    <w:rsid w:val="008D1B20"/>
    <w:rsid w:val="008D433B"/>
    <w:rsid w:val="008D55CF"/>
    <w:rsid w:val="008D5E4D"/>
    <w:rsid w:val="008D5F77"/>
    <w:rsid w:val="008D6B7E"/>
    <w:rsid w:val="008D7374"/>
    <w:rsid w:val="008E0D1F"/>
    <w:rsid w:val="008E119A"/>
    <w:rsid w:val="008E152F"/>
    <w:rsid w:val="008E3220"/>
    <w:rsid w:val="008E352E"/>
    <w:rsid w:val="008E3E34"/>
    <w:rsid w:val="008E47FE"/>
    <w:rsid w:val="008E492D"/>
    <w:rsid w:val="008E5DD8"/>
    <w:rsid w:val="008E6B94"/>
    <w:rsid w:val="008E6E41"/>
    <w:rsid w:val="008E7CB9"/>
    <w:rsid w:val="008F038A"/>
    <w:rsid w:val="008F1373"/>
    <w:rsid w:val="008F2E58"/>
    <w:rsid w:val="008F2EA6"/>
    <w:rsid w:val="008F493C"/>
    <w:rsid w:val="008F56E5"/>
    <w:rsid w:val="008F56F9"/>
    <w:rsid w:val="008F5A91"/>
    <w:rsid w:val="008F5B5F"/>
    <w:rsid w:val="008F74BF"/>
    <w:rsid w:val="008F75EC"/>
    <w:rsid w:val="009001E8"/>
    <w:rsid w:val="009003E2"/>
    <w:rsid w:val="0090089D"/>
    <w:rsid w:val="0090167B"/>
    <w:rsid w:val="009017B4"/>
    <w:rsid w:val="00901CFA"/>
    <w:rsid w:val="0090367C"/>
    <w:rsid w:val="00903943"/>
    <w:rsid w:val="00903F7D"/>
    <w:rsid w:val="00904091"/>
    <w:rsid w:val="00904656"/>
    <w:rsid w:val="00905DFB"/>
    <w:rsid w:val="00906F62"/>
    <w:rsid w:val="009074E2"/>
    <w:rsid w:val="00907953"/>
    <w:rsid w:val="009107AE"/>
    <w:rsid w:val="0091278E"/>
    <w:rsid w:val="00912EF6"/>
    <w:rsid w:val="0091366E"/>
    <w:rsid w:val="00913DE2"/>
    <w:rsid w:val="00913EEB"/>
    <w:rsid w:val="009144BF"/>
    <w:rsid w:val="009149DA"/>
    <w:rsid w:val="00914A6B"/>
    <w:rsid w:val="00914F0A"/>
    <w:rsid w:val="00915A8F"/>
    <w:rsid w:val="00915F81"/>
    <w:rsid w:val="009173B0"/>
    <w:rsid w:val="00917DEC"/>
    <w:rsid w:val="00920437"/>
    <w:rsid w:val="00920D6E"/>
    <w:rsid w:val="0092105F"/>
    <w:rsid w:val="009210BE"/>
    <w:rsid w:val="0092145B"/>
    <w:rsid w:val="009227C9"/>
    <w:rsid w:val="00922AB9"/>
    <w:rsid w:val="00922BD1"/>
    <w:rsid w:val="00923218"/>
    <w:rsid w:val="009235BF"/>
    <w:rsid w:val="00923B5B"/>
    <w:rsid w:val="0092476C"/>
    <w:rsid w:val="009261D6"/>
    <w:rsid w:val="00926F0D"/>
    <w:rsid w:val="00927480"/>
    <w:rsid w:val="009277A4"/>
    <w:rsid w:val="009307F7"/>
    <w:rsid w:val="00931700"/>
    <w:rsid w:val="00931ADD"/>
    <w:rsid w:val="00932D44"/>
    <w:rsid w:val="00933681"/>
    <w:rsid w:val="00933883"/>
    <w:rsid w:val="009356F4"/>
    <w:rsid w:val="00936A66"/>
    <w:rsid w:val="009406EF"/>
    <w:rsid w:val="00940BD0"/>
    <w:rsid w:val="00940FF0"/>
    <w:rsid w:val="00941374"/>
    <w:rsid w:val="0094179E"/>
    <w:rsid w:val="00941C1A"/>
    <w:rsid w:val="00942C0C"/>
    <w:rsid w:val="009434D9"/>
    <w:rsid w:val="0094392F"/>
    <w:rsid w:val="009443F4"/>
    <w:rsid w:val="00944D51"/>
    <w:rsid w:val="009450F6"/>
    <w:rsid w:val="009469FC"/>
    <w:rsid w:val="009471B2"/>
    <w:rsid w:val="009474C4"/>
    <w:rsid w:val="00947AF3"/>
    <w:rsid w:val="00947D7D"/>
    <w:rsid w:val="0095074A"/>
    <w:rsid w:val="009508B5"/>
    <w:rsid w:val="00950FB2"/>
    <w:rsid w:val="00952ACC"/>
    <w:rsid w:val="0095500A"/>
    <w:rsid w:val="00955BEE"/>
    <w:rsid w:val="009568E2"/>
    <w:rsid w:val="009570A6"/>
    <w:rsid w:val="00957B8A"/>
    <w:rsid w:val="0096008D"/>
    <w:rsid w:val="009604A4"/>
    <w:rsid w:val="009606A7"/>
    <w:rsid w:val="00960711"/>
    <w:rsid w:val="00961B7F"/>
    <w:rsid w:val="00962AD2"/>
    <w:rsid w:val="00962D1B"/>
    <w:rsid w:val="00962F6E"/>
    <w:rsid w:val="00963A68"/>
    <w:rsid w:val="009649A4"/>
    <w:rsid w:val="0096565E"/>
    <w:rsid w:val="00965A20"/>
    <w:rsid w:val="00966BC2"/>
    <w:rsid w:val="00966BC9"/>
    <w:rsid w:val="0096751C"/>
    <w:rsid w:val="00967765"/>
    <w:rsid w:val="00967AB9"/>
    <w:rsid w:val="00967D74"/>
    <w:rsid w:val="00967E33"/>
    <w:rsid w:val="00970840"/>
    <w:rsid w:val="00970D92"/>
    <w:rsid w:val="009711A2"/>
    <w:rsid w:val="00971C05"/>
    <w:rsid w:val="009725FE"/>
    <w:rsid w:val="009727B9"/>
    <w:rsid w:val="00972B1E"/>
    <w:rsid w:val="0097326E"/>
    <w:rsid w:val="00973975"/>
    <w:rsid w:val="00974901"/>
    <w:rsid w:val="00974C1C"/>
    <w:rsid w:val="00974E2E"/>
    <w:rsid w:val="00974F00"/>
    <w:rsid w:val="0097603F"/>
    <w:rsid w:val="009769C0"/>
    <w:rsid w:val="00977F51"/>
    <w:rsid w:val="00980B33"/>
    <w:rsid w:val="00980B4F"/>
    <w:rsid w:val="009818FC"/>
    <w:rsid w:val="00981DC9"/>
    <w:rsid w:val="00982012"/>
    <w:rsid w:val="0098231F"/>
    <w:rsid w:val="00983DAA"/>
    <w:rsid w:val="00984460"/>
    <w:rsid w:val="00984D38"/>
    <w:rsid w:val="009850E4"/>
    <w:rsid w:val="00985127"/>
    <w:rsid w:val="00985872"/>
    <w:rsid w:val="00985FDA"/>
    <w:rsid w:val="00986AA3"/>
    <w:rsid w:val="00987FC8"/>
    <w:rsid w:val="0099048C"/>
    <w:rsid w:val="00990793"/>
    <w:rsid w:val="00990863"/>
    <w:rsid w:val="0099137B"/>
    <w:rsid w:val="00991619"/>
    <w:rsid w:val="00992047"/>
    <w:rsid w:val="0099235A"/>
    <w:rsid w:val="00992EE2"/>
    <w:rsid w:val="00993419"/>
    <w:rsid w:val="009934F8"/>
    <w:rsid w:val="00993AFF"/>
    <w:rsid w:val="00993C34"/>
    <w:rsid w:val="00994054"/>
    <w:rsid w:val="0099450E"/>
    <w:rsid w:val="00994782"/>
    <w:rsid w:val="0099549E"/>
    <w:rsid w:val="009978EC"/>
    <w:rsid w:val="009A142A"/>
    <w:rsid w:val="009A2496"/>
    <w:rsid w:val="009A2B77"/>
    <w:rsid w:val="009A369A"/>
    <w:rsid w:val="009A3A91"/>
    <w:rsid w:val="009A3DB2"/>
    <w:rsid w:val="009A42CD"/>
    <w:rsid w:val="009A4A91"/>
    <w:rsid w:val="009A4F7B"/>
    <w:rsid w:val="009A5348"/>
    <w:rsid w:val="009A5CC0"/>
    <w:rsid w:val="009A5CF8"/>
    <w:rsid w:val="009A7070"/>
    <w:rsid w:val="009B0233"/>
    <w:rsid w:val="009B04D9"/>
    <w:rsid w:val="009B0DDF"/>
    <w:rsid w:val="009B1BA7"/>
    <w:rsid w:val="009B23C1"/>
    <w:rsid w:val="009B276B"/>
    <w:rsid w:val="009B2F6B"/>
    <w:rsid w:val="009B345C"/>
    <w:rsid w:val="009B53D1"/>
    <w:rsid w:val="009B6C61"/>
    <w:rsid w:val="009B7E41"/>
    <w:rsid w:val="009C01F7"/>
    <w:rsid w:val="009C0285"/>
    <w:rsid w:val="009C0A04"/>
    <w:rsid w:val="009C0C2A"/>
    <w:rsid w:val="009C0C7F"/>
    <w:rsid w:val="009C150D"/>
    <w:rsid w:val="009C2A30"/>
    <w:rsid w:val="009C3784"/>
    <w:rsid w:val="009C4B7F"/>
    <w:rsid w:val="009C5E15"/>
    <w:rsid w:val="009C68A6"/>
    <w:rsid w:val="009C708D"/>
    <w:rsid w:val="009C763A"/>
    <w:rsid w:val="009D0C0B"/>
    <w:rsid w:val="009D11C5"/>
    <w:rsid w:val="009D156D"/>
    <w:rsid w:val="009D170B"/>
    <w:rsid w:val="009D2108"/>
    <w:rsid w:val="009D3301"/>
    <w:rsid w:val="009D46C8"/>
    <w:rsid w:val="009D6560"/>
    <w:rsid w:val="009E01A7"/>
    <w:rsid w:val="009E17C7"/>
    <w:rsid w:val="009E1D21"/>
    <w:rsid w:val="009E2474"/>
    <w:rsid w:val="009E3613"/>
    <w:rsid w:val="009E3F0F"/>
    <w:rsid w:val="009E42C7"/>
    <w:rsid w:val="009E45D8"/>
    <w:rsid w:val="009E6582"/>
    <w:rsid w:val="009E6C03"/>
    <w:rsid w:val="009E6C80"/>
    <w:rsid w:val="009E6EB7"/>
    <w:rsid w:val="009F037C"/>
    <w:rsid w:val="009F2D89"/>
    <w:rsid w:val="009F2F4B"/>
    <w:rsid w:val="009F3339"/>
    <w:rsid w:val="009F3569"/>
    <w:rsid w:val="009F35AE"/>
    <w:rsid w:val="009F3632"/>
    <w:rsid w:val="009F4785"/>
    <w:rsid w:val="009F572D"/>
    <w:rsid w:val="009F70D1"/>
    <w:rsid w:val="009F7DE7"/>
    <w:rsid w:val="00A00154"/>
    <w:rsid w:val="00A01C81"/>
    <w:rsid w:val="00A0434B"/>
    <w:rsid w:val="00A04E02"/>
    <w:rsid w:val="00A04F87"/>
    <w:rsid w:val="00A04FA8"/>
    <w:rsid w:val="00A052A7"/>
    <w:rsid w:val="00A05607"/>
    <w:rsid w:val="00A05A29"/>
    <w:rsid w:val="00A05B93"/>
    <w:rsid w:val="00A10642"/>
    <w:rsid w:val="00A1064C"/>
    <w:rsid w:val="00A1148D"/>
    <w:rsid w:val="00A114C0"/>
    <w:rsid w:val="00A11571"/>
    <w:rsid w:val="00A120C2"/>
    <w:rsid w:val="00A12A45"/>
    <w:rsid w:val="00A12FC6"/>
    <w:rsid w:val="00A14041"/>
    <w:rsid w:val="00A15CD9"/>
    <w:rsid w:val="00A1647A"/>
    <w:rsid w:val="00A17395"/>
    <w:rsid w:val="00A17D0C"/>
    <w:rsid w:val="00A20284"/>
    <w:rsid w:val="00A21001"/>
    <w:rsid w:val="00A21A07"/>
    <w:rsid w:val="00A22885"/>
    <w:rsid w:val="00A2469F"/>
    <w:rsid w:val="00A247FA"/>
    <w:rsid w:val="00A25F45"/>
    <w:rsid w:val="00A271A4"/>
    <w:rsid w:val="00A27424"/>
    <w:rsid w:val="00A319EF"/>
    <w:rsid w:val="00A321F4"/>
    <w:rsid w:val="00A32A72"/>
    <w:rsid w:val="00A32D19"/>
    <w:rsid w:val="00A34174"/>
    <w:rsid w:val="00A34B72"/>
    <w:rsid w:val="00A3515F"/>
    <w:rsid w:val="00A369B1"/>
    <w:rsid w:val="00A36ADD"/>
    <w:rsid w:val="00A37EB5"/>
    <w:rsid w:val="00A40B0C"/>
    <w:rsid w:val="00A40CF7"/>
    <w:rsid w:val="00A412EB"/>
    <w:rsid w:val="00A41451"/>
    <w:rsid w:val="00A4189E"/>
    <w:rsid w:val="00A41A53"/>
    <w:rsid w:val="00A42762"/>
    <w:rsid w:val="00A44209"/>
    <w:rsid w:val="00A44643"/>
    <w:rsid w:val="00A45679"/>
    <w:rsid w:val="00A45881"/>
    <w:rsid w:val="00A45AC5"/>
    <w:rsid w:val="00A45D24"/>
    <w:rsid w:val="00A47527"/>
    <w:rsid w:val="00A47CD5"/>
    <w:rsid w:val="00A5038B"/>
    <w:rsid w:val="00A50502"/>
    <w:rsid w:val="00A50797"/>
    <w:rsid w:val="00A50F21"/>
    <w:rsid w:val="00A51038"/>
    <w:rsid w:val="00A51142"/>
    <w:rsid w:val="00A526D4"/>
    <w:rsid w:val="00A52BE2"/>
    <w:rsid w:val="00A53193"/>
    <w:rsid w:val="00A536E8"/>
    <w:rsid w:val="00A5401B"/>
    <w:rsid w:val="00A54638"/>
    <w:rsid w:val="00A54ABD"/>
    <w:rsid w:val="00A55625"/>
    <w:rsid w:val="00A55B38"/>
    <w:rsid w:val="00A560BB"/>
    <w:rsid w:val="00A567E9"/>
    <w:rsid w:val="00A617B1"/>
    <w:rsid w:val="00A618D8"/>
    <w:rsid w:val="00A61F38"/>
    <w:rsid w:val="00A62EB6"/>
    <w:rsid w:val="00A63AC6"/>
    <w:rsid w:val="00A646C8"/>
    <w:rsid w:val="00A65034"/>
    <w:rsid w:val="00A66128"/>
    <w:rsid w:val="00A66693"/>
    <w:rsid w:val="00A66CFA"/>
    <w:rsid w:val="00A66E24"/>
    <w:rsid w:val="00A67238"/>
    <w:rsid w:val="00A67798"/>
    <w:rsid w:val="00A67AC9"/>
    <w:rsid w:val="00A701AE"/>
    <w:rsid w:val="00A707C9"/>
    <w:rsid w:val="00A70DFB"/>
    <w:rsid w:val="00A72012"/>
    <w:rsid w:val="00A7221B"/>
    <w:rsid w:val="00A730BC"/>
    <w:rsid w:val="00A753AF"/>
    <w:rsid w:val="00A753CC"/>
    <w:rsid w:val="00A75EB0"/>
    <w:rsid w:val="00A7643B"/>
    <w:rsid w:val="00A766FC"/>
    <w:rsid w:val="00A76D9C"/>
    <w:rsid w:val="00A771BB"/>
    <w:rsid w:val="00A77443"/>
    <w:rsid w:val="00A77539"/>
    <w:rsid w:val="00A77DF5"/>
    <w:rsid w:val="00A803E0"/>
    <w:rsid w:val="00A80435"/>
    <w:rsid w:val="00A816C7"/>
    <w:rsid w:val="00A81A2F"/>
    <w:rsid w:val="00A81C39"/>
    <w:rsid w:val="00A82155"/>
    <w:rsid w:val="00A82F55"/>
    <w:rsid w:val="00A83842"/>
    <w:rsid w:val="00A840AF"/>
    <w:rsid w:val="00A84502"/>
    <w:rsid w:val="00A847FE"/>
    <w:rsid w:val="00A848A1"/>
    <w:rsid w:val="00A84D33"/>
    <w:rsid w:val="00A8562F"/>
    <w:rsid w:val="00A85736"/>
    <w:rsid w:val="00A8584D"/>
    <w:rsid w:val="00A86004"/>
    <w:rsid w:val="00A8625D"/>
    <w:rsid w:val="00A8670E"/>
    <w:rsid w:val="00A876BA"/>
    <w:rsid w:val="00A87BA9"/>
    <w:rsid w:val="00A87E36"/>
    <w:rsid w:val="00A902C4"/>
    <w:rsid w:val="00A907B3"/>
    <w:rsid w:val="00A9125B"/>
    <w:rsid w:val="00A9195C"/>
    <w:rsid w:val="00A91BA6"/>
    <w:rsid w:val="00A9365F"/>
    <w:rsid w:val="00A941EE"/>
    <w:rsid w:val="00A94752"/>
    <w:rsid w:val="00A9553E"/>
    <w:rsid w:val="00A95D89"/>
    <w:rsid w:val="00A95F92"/>
    <w:rsid w:val="00A97205"/>
    <w:rsid w:val="00AA03AC"/>
    <w:rsid w:val="00AA0C59"/>
    <w:rsid w:val="00AA101C"/>
    <w:rsid w:val="00AA1446"/>
    <w:rsid w:val="00AA352E"/>
    <w:rsid w:val="00AA454C"/>
    <w:rsid w:val="00AA5D80"/>
    <w:rsid w:val="00AA5FFE"/>
    <w:rsid w:val="00AA617B"/>
    <w:rsid w:val="00AA6566"/>
    <w:rsid w:val="00AA7007"/>
    <w:rsid w:val="00AB09B5"/>
    <w:rsid w:val="00AB0B41"/>
    <w:rsid w:val="00AB0CCA"/>
    <w:rsid w:val="00AB137E"/>
    <w:rsid w:val="00AB151A"/>
    <w:rsid w:val="00AB1843"/>
    <w:rsid w:val="00AB2392"/>
    <w:rsid w:val="00AB40FB"/>
    <w:rsid w:val="00AB412B"/>
    <w:rsid w:val="00AB4266"/>
    <w:rsid w:val="00AB4E04"/>
    <w:rsid w:val="00AB5100"/>
    <w:rsid w:val="00AB55AC"/>
    <w:rsid w:val="00AB6824"/>
    <w:rsid w:val="00AB6D48"/>
    <w:rsid w:val="00AB72E3"/>
    <w:rsid w:val="00AB7A50"/>
    <w:rsid w:val="00AB7FEB"/>
    <w:rsid w:val="00AC02A2"/>
    <w:rsid w:val="00AC3089"/>
    <w:rsid w:val="00AC3308"/>
    <w:rsid w:val="00AC531C"/>
    <w:rsid w:val="00AC542C"/>
    <w:rsid w:val="00AC606D"/>
    <w:rsid w:val="00AC648C"/>
    <w:rsid w:val="00AC6727"/>
    <w:rsid w:val="00AC7392"/>
    <w:rsid w:val="00AC7509"/>
    <w:rsid w:val="00AC7908"/>
    <w:rsid w:val="00AC7BF8"/>
    <w:rsid w:val="00AD01A8"/>
    <w:rsid w:val="00AD01F4"/>
    <w:rsid w:val="00AD062D"/>
    <w:rsid w:val="00AD0BB1"/>
    <w:rsid w:val="00AD1662"/>
    <w:rsid w:val="00AD245B"/>
    <w:rsid w:val="00AD27AB"/>
    <w:rsid w:val="00AD2845"/>
    <w:rsid w:val="00AD353B"/>
    <w:rsid w:val="00AD37BB"/>
    <w:rsid w:val="00AD3979"/>
    <w:rsid w:val="00AD3D0F"/>
    <w:rsid w:val="00AD4B4F"/>
    <w:rsid w:val="00AD5F00"/>
    <w:rsid w:val="00AD63F3"/>
    <w:rsid w:val="00AD6B08"/>
    <w:rsid w:val="00AD6CB6"/>
    <w:rsid w:val="00AE0359"/>
    <w:rsid w:val="00AE0D4F"/>
    <w:rsid w:val="00AE1C30"/>
    <w:rsid w:val="00AE21B6"/>
    <w:rsid w:val="00AE2F20"/>
    <w:rsid w:val="00AE314F"/>
    <w:rsid w:val="00AE3F95"/>
    <w:rsid w:val="00AE406A"/>
    <w:rsid w:val="00AE4CC5"/>
    <w:rsid w:val="00AE4DB8"/>
    <w:rsid w:val="00AE6FF9"/>
    <w:rsid w:val="00AF0899"/>
    <w:rsid w:val="00AF08A6"/>
    <w:rsid w:val="00AF0ADF"/>
    <w:rsid w:val="00AF15BC"/>
    <w:rsid w:val="00AF1668"/>
    <w:rsid w:val="00AF2935"/>
    <w:rsid w:val="00AF3689"/>
    <w:rsid w:val="00AF37C9"/>
    <w:rsid w:val="00AF3883"/>
    <w:rsid w:val="00AF3EC6"/>
    <w:rsid w:val="00AF4BFD"/>
    <w:rsid w:val="00AF4F27"/>
    <w:rsid w:val="00AF4F7B"/>
    <w:rsid w:val="00AF6363"/>
    <w:rsid w:val="00AF6872"/>
    <w:rsid w:val="00AF6BDB"/>
    <w:rsid w:val="00AF78FE"/>
    <w:rsid w:val="00B000F0"/>
    <w:rsid w:val="00B0107E"/>
    <w:rsid w:val="00B01A4E"/>
    <w:rsid w:val="00B01C55"/>
    <w:rsid w:val="00B01E0B"/>
    <w:rsid w:val="00B02BAC"/>
    <w:rsid w:val="00B036D9"/>
    <w:rsid w:val="00B03BC1"/>
    <w:rsid w:val="00B04294"/>
    <w:rsid w:val="00B05605"/>
    <w:rsid w:val="00B056A0"/>
    <w:rsid w:val="00B061A0"/>
    <w:rsid w:val="00B068AA"/>
    <w:rsid w:val="00B079B6"/>
    <w:rsid w:val="00B07B7F"/>
    <w:rsid w:val="00B10152"/>
    <w:rsid w:val="00B11617"/>
    <w:rsid w:val="00B1202A"/>
    <w:rsid w:val="00B12D51"/>
    <w:rsid w:val="00B12E8D"/>
    <w:rsid w:val="00B12FBF"/>
    <w:rsid w:val="00B1326A"/>
    <w:rsid w:val="00B13583"/>
    <w:rsid w:val="00B13B53"/>
    <w:rsid w:val="00B13F9B"/>
    <w:rsid w:val="00B15073"/>
    <w:rsid w:val="00B154FD"/>
    <w:rsid w:val="00B15B73"/>
    <w:rsid w:val="00B1606A"/>
    <w:rsid w:val="00B1607A"/>
    <w:rsid w:val="00B166C2"/>
    <w:rsid w:val="00B17EB3"/>
    <w:rsid w:val="00B222F6"/>
    <w:rsid w:val="00B226E3"/>
    <w:rsid w:val="00B22AE6"/>
    <w:rsid w:val="00B22B31"/>
    <w:rsid w:val="00B22C00"/>
    <w:rsid w:val="00B23C14"/>
    <w:rsid w:val="00B23F18"/>
    <w:rsid w:val="00B26B2C"/>
    <w:rsid w:val="00B27E79"/>
    <w:rsid w:val="00B30A17"/>
    <w:rsid w:val="00B31458"/>
    <w:rsid w:val="00B32362"/>
    <w:rsid w:val="00B33094"/>
    <w:rsid w:val="00B332BC"/>
    <w:rsid w:val="00B33E65"/>
    <w:rsid w:val="00B3539B"/>
    <w:rsid w:val="00B3710F"/>
    <w:rsid w:val="00B37E4E"/>
    <w:rsid w:val="00B406A2"/>
    <w:rsid w:val="00B41F51"/>
    <w:rsid w:val="00B421F5"/>
    <w:rsid w:val="00B434EF"/>
    <w:rsid w:val="00B43790"/>
    <w:rsid w:val="00B44530"/>
    <w:rsid w:val="00B44B1A"/>
    <w:rsid w:val="00B44B52"/>
    <w:rsid w:val="00B46C6D"/>
    <w:rsid w:val="00B4723E"/>
    <w:rsid w:val="00B4762E"/>
    <w:rsid w:val="00B50097"/>
    <w:rsid w:val="00B501F7"/>
    <w:rsid w:val="00B51285"/>
    <w:rsid w:val="00B51691"/>
    <w:rsid w:val="00B51D05"/>
    <w:rsid w:val="00B52118"/>
    <w:rsid w:val="00B52FB2"/>
    <w:rsid w:val="00B53467"/>
    <w:rsid w:val="00B53595"/>
    <w:rsid w:val="00B555AB"/>
    <w:rsid w:val="00B557D1"/>
    <w:rsid w:val="00B56071"/>
    <w:rsid w:val="00B562A3"/>
    <w:rsid w:val="00B5771C"/>
    <w:rsid w:val="00B57D5A"/>
    <w:rsid w:val="00B60170"/>
    <w:rsid w:val="00B6053F"/>
    <w:rsid w:val="00B607DF"/>
    <w:rsid w:val="00B62A26"/>
    <w:rsid w:val="00B62B70"/>
    <w:rsid w:val="00B62BED"/>
    <w:rsid w:val="00B62E40"/>
    <w:rsid w:val="00B63EB8"/>
    <w:rsid w:val="00B6400D"/>
    <w:rsid w:val="00B64756"/>
    <w:rsid w:val="00B64B02"/>
    <w:rsid w:val="00B658A1"/>
    <w:rsid w:val="00B658EA"/>
    <w:rsid w:val="00B67701"/>
    <w:rsid w:val="00B70C54"/>
    <w:rsid w:val="00B71884"/>
    <w:rsid w:val="00B718F2"/>
    <w:rsid w:val="00B724BC"/>
    <w:rsid w:val="00B73A3C"/>
    <w:rsid w:val="00B747F3"/>
    <w:rsid w:val="00B75AD3"/>
    <w:rsid w:val="00B75C0B"/>
    <w:rsid w:val="00B76CE7"/>
    <w:rsid w:val="00B77666"/>
    <w:rsid w:val="00B77A50"/>
    <w:rsid w:val="00B77EE8"/>
    <w:rsid w:val="00B80859"/>
    <w:rsid w:val="00B8100C"/>
    <w:rsid w:val="00B81480"/>
    <w:rsid w:val="00B81611"/>
    <w:rsid w:val="00B8221D"/>
    <w:rsid w:val="00B82477"/>
    <w:rsid w:val="00B82F9B"/>
    <w:rsid w:val="00B83DEF"/>
    <w:rsid w:val="00B85A14"/>
    <w:rsid w:val="00B86B49"/>
    <w:rsid w:val="00B87A86"/>
    <w:rsid w:val="00B90265"/>
    <w:rsid w:val="00B903A2"/>
    <w:rsid w:val="00B90EAF"/>
    <w:rsid w:val="00B9114F"/>
    <w:rsid w:val="00B91898"/>
    <w:rsid w:val="00B924D6"/>
    <w:rsid w:val="00B92CCD"/>
    <w:rsid w:val="00B937E6"/>
    <w:rsid w:val="00B93C62"/>
    <w:rsid w:val="00B94DFB"/>
    <w:rsid w:val="00B94ECE"/>
    <w:rsid w:val="00B96404"/>
    <w:rsid w:val="00BA0A35"/>
    <w:rsid w:val="00BA125C"/>
    <w:rsid w:val="00BA1407"/>
    <w:rsid w:val="00BA1491"/>
    <w:rsid w:val="00BA2399"/>
    <w:rsid w:val="00BA2CB8"/>
    <w:rsid w:val="00BA30D2"/>
    <w:rsid w:val="00BA4035"/>
    <w:rsid w:val="00BA4834"/>
    <w:rsid w:val="00BA4D1E"/>
    <w:rsid w:val="00BA4ECF"/>
    <w:rsid w:val="00BA4FFB"/>
    <w:rsid w:val="00BA7045"/>
    <w:rsid w:val="00BA740B"/>
    <w:rsid w:val="00BA7C11"/>
    <w:rsid w:val="00BB0241"/>
    <w:rsid w:val="00BB163D"/>
    <w:rsid w:val="00BB1958"/>
    <w:rsid w:val="00BB47E9"/>
    <w:rsid w:val="00BB5BEA"/>
    <w:rsid w:val="00BB68C6"/>
    <w:rsid w:val="00BB72CB"/>
    <w:rsid w:val="00BB7473"/>
    <w:rsid w:val="00BB75D1"/>
    <w:rsid w:val="00BB7E17"/>
    <w:rsid w:val="00BC1711"/>
    <w:rsid w:val="00BC1B8C"/>
    <w:rsid w:val="00BC1D98"/>
    <w:rsid w:val="00BC20D4"/>
    <w:rsid w:val="00BC317A"/>
    <w:rsid w:val="00BC32B3"/>
    <w:rsid w:val="00BC3812"/>
    <w:rsid w:val="00BC4335"/>
    <w:rsid w:val="00BC4B59"/>
    <w:rsid w:val="00BC6342"/>
    <w:rsid w:val="00BC7724"/>
    <w:rsid w:val="00BC7E65"/>
    <w:rsid w:val="00BD08D5"/>
    <w:rsid w:val="00BD094D"/>
    <w:rsid w:val="00BD0BDB"/>
    <w:rsid w:val="00BD14B3"/>
    <w:rsid w:val="00BD1911"/>
    <w:rsid w:val="00BD1D98"/>
    <w:rsid w:val="00BD2477"/>
    <w:rsid w:val="00BD43A1"/>
    <w:rsid w:val="00BD450C"/>
    <w:rsid w:val="00BD4C39"/>
    <w:rsid w:val="00BD6860"/>
    <w:rsid w:val="00BD6CF3"/>
    <w:rsid w:val="00BD77C4"/>
    <w:rsid w:val="00BE06B8"/>
    <w:rsid w:val="00BE185F"/>
    <w:rsid w:val="00BE18AA"/>
    <w:rsid w:val="00BE1D9E"/>
    <w:rsid w:val="00BE212B"/>
    <w:rsid w:val="00BE2BEC"/>
    <w:rsid w:val="00BE47FA"/>
    <w:rsid w:val="00BE490F"/>
    <w:rsid w:val="00BE4D76"/>
    <w:rsid w:val="00BE5428"/>
    <w:rsid w:val="00BE5EDC"/>
    <w:rsid w:val="00BE7B49"/>
    <w:rsid w:val="00BF03A4"/>
    <w:rsid w:val="00BF1A42"/>
    <w:rsid w:val="00BF23CD"/>
    <w:rsid w:val="00BF3861"/>
    <w:rsid w:val="00BF4145"/>
    <w:rsid w:val="00BF4722"/>
    <w:rsid w:val="00BF4AA5"/>
    <w:rsid w:val="00BF611E"/>
    <w:rsid w:val="00C00252"/>
    <w:rsid w:val="00C00738"/>
    <w:rsid w:val="00C01423"/>
    <w:rsid w:val="00C02009"/>
    <w:rsid w:val="00C0394F"/>
    <w:rsid w:val="00C03D6D"/>
    <w:rsid w:val="00C054C0"/>
    <w:rsid w:val="00C05F67"/>
    <w:rsid w:val="00C07241"/>
    <w:rsid w:val="00C07DC6"/>
    <w:rsid w:val="00C11728"/>
    <w:rsid w:val="00C122F4"/>
    <w:rsid w:val="00C124B0"/>
    <w:rsid w:val="00C1293B"/>
    <w:rsid w:val="00C13010"/>
    <w:rsid w:val="00C13E35"/>
    <w:rsid w:val="00C147A1"/>
    <w:rsid w:val="00C14A46"/>
    <w:rsid w:val="00C15809"/>
    <w:rsid w:val="00C15E96"/>
    <w:rsid w:val="00C1682C"/>
    <w:rsid w:val="00C1715E"/>
    <w:rsid w:val="00C17508"/>
    <w:rsid w:val="00C20763"/>
    <w:rsid w:val="00C20D5C"/>
    <w:rsid w:val="00C2161D"/>
    <w:rsid w:val="00C221B2"/>
    <w:rsid w:val="00C22591"/>
    <w:rsid w:val="00C2346A"/>
    <w:rsid w:val="00C24684"/>
    <w:rsid w:val="00C24B4C"/>
    <w:rsid w:val="00C250CB"/>
    <w:rsid w:val="00C250D2"/>
    <w:rsid w:val="00C256A3"/>
    <w:rsid w:val="00C256E5"/>
    <w:rsid w:val="00C268BB"/>
    <w:rsid w:val="00C27AD7"/>
    <w:rsid w:val="00C30528"/>
    <w:rsid w:val="00C30AC6"/>
    <w:rsid w:val="00C30EC1"/>
    <w:rsid w:val="00C31A98"/>
    <w:rsid w:val="00C31F32"/>
    <w:rsid w:val="00C337BC"/>
    <w:rsid w:val="00C34271"/>
    <w:rsid w:val="00C344EB"/>
    <w:rsid w:val="00C34992"/>
    <w:rsid w:val="00C353A3"/>
    <w:rsid w:val="00C35FB1"/>
    <w:rsid w:val="00C36037"/>
    <w:rsid w:val="00C36095"/>
    <w:rsid w:val="00C37897"/>
    <w:rsid w:val="00C41485"/>
    <w:rsid w:val="00C41BE6"/>
    <w:rsid w:val="00C43F11"/>
    <w:rsid w:val="00C43F18"/>
    <w:rsid w:val="00C44770"/>
    <w:rsid w:val="00C45634"/>
    <w:rsid w:val="00C461D5"/>
    <w:rsid w:val="00C51556"/>
    <w:rsid w:val="00C51B25"/>
    <w:rsid w:val="00C52104"/>
    <w:rsid w:val="00C5220F"/>
    <w:rsid w:val="00C526D7"/>
    <w:rsid w:val="00C52DB3"/>
    <w:rsid w:val="00C52F45"/>
    <w:rsid w:val="00C537E5"/>
    <w:rsid w:val="00C54299"/>
    <w:rsid w:val="00C543ED"/>
    <w:rsid w:val="00C54A3F"/>
    <w:rsid w:val="00C54F3B"/>
    <w:rsid w:val="00C56238"/>
    <w:rsid w:val="00C56248"/>
    <w:rsid w:val="00C56D57"/>
    <w:rsid w:val="00C61FBC"/>
    <w:rsid w:val="00C638BC"/>
    <w:rsid w:val="00C64266"/>
    <w:rsid w:val="00C64ACA"/>
    <w:rsid w:val="00C660A7"/>
    <w:rsid w:val="00C671FE"/>
    <w:rsid w:val="00C67423"/>
    <w:rsid w:val="00C67734"/>
    <w:rsid w:val="00C709D7"/>
    <w:rsid w:val="00C71F5E"/>
    <w:rsid w:val="00C7293E"/>
    <w:rsid w:val="00C732E0"/>
    <w:rsid w:val="00C733C7"/>
    <w:rsid w:val="00C7346F"/>
    <w:rsid w:val="00C738B0"/>
    <w:rsid w:val="00C738B6"/>
    <w:rsid w:val="00C73DFF"/>
    <w:rsid w:val="00C74140"/>
    <w:rsid w:val="00C74268"/>
    <w:rsid w:val="00C74642"/>
    <w:rsid w:val="00C749E3"/>
    <w:rsid w:val="00C76120"/>
    <w:rsid w:val="00C7697B"/>
    <w:rsid w:val="00C776E8"/>
    <w:rsid w:val="00C77BEC"/>
    <w:rsid w:val="00C8080C"/>
    <w:rsid w:val="00C80A00"/>
    <w:rsid w:val="00C80A6B"/>
    <w:rsid w:val="00C80C74"/>
    <w:rsid w:val="00C80D8A"/>
    <w:rsid w:val="00C81414"/>
    <w:rsid w:val="00C82354"/>
    <w:rsid w:val="00C828F9"/>
    <w:rsid w:val="00C82CF7"/>
    <w:rsid w:val="00C83CF1"/>
    <w:rsid w:val="00C845E8"/>
    <w:rsid w:val="00C8460E"/>
    <w:rsid w:val="00C84661"/>
    <w:rsid w:val="00C853A8"/>
    <w:rsid w:val="00C864B1"/>
    <w:rsid w:val="00C86BDC"/>
    <w:rsid w:val="00C86C7C"/>
    <w:rsid w:val="00C8745B"/>
    <w:rsid w:val="00C875F2"/>
    <w:rsid w:val="00C87D34"/>
    <w:rsid w:val="00C87D6B"/>
    <w:rsid w:val="00C91032"/>
    <w:rsid w:val="00C910E3"/>
    <w:rsid w:val="00C92B1C"/>
    <w:rsid w:val="00C92EE4"/>
    <w:rsid w:val="00C941CF"/>
    <w:rsid w:val="00C941E9"/>
    <w:rsid w:val="00C95499"/>
    <w:rsid w:val="00C9758C"/>
    <w:rsid w:val="00CA0D2F"/>
    <w:rsid w:val="00CA1611"/>
    <w:rsid w:val="00CA2151"/>
    <w:rsid w:val="00CA2D66"/>
    <w:rsid w:val="00CA3C4A"/>
    <w:rsid w:val="00CA45D5"/>
    <w:rsid w:val="00CA53BA"/>
    <w:rsid w:val="00CA5DCF"/>
    <w:rsid w:val="00CA622D"/>
    <w:rsid w:val="00CA6DE2"/>
    <w:rsid w:val="00CB024A"/>
    <w:rsid w:val="00CB028E"/>
    <w:rsid w:val="00CB03CE"/>
    <w:rsid w:val="00CB0A34"/>
    <w:rsid w:val="00CB1E9E"/>
    <w:rsid w:val="00CB2C3B"/>
    <w:rsid w:val="00CB4549"/>
    <w:rsid w:val="00CB5699"/>
    <w:rsid w:val="00CB5830"/>
    <w:rsid w:val="00CB61C5"/>
    <w:rsid w:val="00CB7E44"/>
    <w:rsid w:val="00CC00A9"/>
    <w:rsid w:val="00CC04CC"/>
    <w:rsid w:val="00CC064A"/>
    <w:rsid w:val="00CC12DF"/>
    <w:rsid w:val="00CC1C7E"/>
    <w:rsid w:val="00CC2D3A"/>
    <w:rsid w:val="00CC321A"/>
    <w:rsid w:val="00CC54A5"/>
    <w:rsid w:val="00CC62F9"/>
    <w:rsid w:val="00CC7554"/>
    <w:rsid w:val="00CC77EB"/>
    <w:rsid w:val="00CC7F09"/>
    <w:rsid w:val="00CD032D"/>
    <w:rsid w:val="00CD0943"/>
    <w:rsid w:val="00CD0E57"/>
    <w:rsid w:val="00CD1060"/>
    <w:rsid w:val="00CD13B7"/>
    <w:rsid w:val="00CD1765"/>
    <w:rsid w:val="00CD1848"/>
    <w:rsid w:val="00CD1AFE"/>
    <w:rsid w:val="00CD22D8"/>
    <w:rsid w:val="00CD2607"/>
    <w:rsid w:val="00CD2D58"/>
    <w:rsid w:val="00CD3461"/>
    <w:rsid w:val="00CD3917"/>
    <w:rsid w:val="00CD4F32"/>
    <w:rsid w:val="00CD52C0"/>
    <w:rsid w:val="00CD5607"/>
    <w:rsid w:val="00CD5DA5"/>
    <w:rsid w:val="00CD62FC"/>
    <w:rsid w:val="00CD7282"/>
    <w:rsid w:val="00CE0CE1"/>
    <w:rsid w:val="00CE26DB"/>
    <w:rsid w:val="00CE2768"/>
    <w:rsid w:val="00CE2851"/>
    <w:rsid w:val="00CE2CCF"/>
    <w:rsid w:val="00CE2D5D"/>
    <w:rsid w:val="00CE3050"/>
    <w:rsid w:val="00CE50EE"/>
    <w:rsid w:val="00CE59F1"/>
    <w:rsid w:val="00CE5E30"/>
    <w:rsid w:val="00CE6688"/>
    <w:rsid w:val="00CF1949"/>
    <w:rsid w:val="00CF1A0A"/>
    <w:rsid w:val="00CF24B1"/>
    <w:rsid w:val="00CF28BA"/>
    <w:rsid w:val="00CF5841"/>
    <w:rsid w:val="00CF6AFD"/>
    <w:rsid w:val="00CF6F45"/>
    <w:rsid w:val="00CF76AA"/>
    <w:rsid w:val="00CF77B0"/>
    <w:rsid w:val="00CF7C8D"/>
    <w:rsid w:val="00CF7D3C"/>
    <w:rsid w:val="00D007DC"/>
    <w:rsid w:val="00D00BA2"/>
    <w:rsid w:val="00D0192F"/>
    <w:rsid w:val="00D01F7B"/>
    <w:rsid w:val="00D0420E"/>
    <w:rsid w:val="00D04465"/>
    <w:rsid w:val="00D04DC2"/>
    <w:rsid w:val="00D077A2"/>
    <w:rsid w:val="00D10852"/>
    <w:rsid w:val="00D1115F"/>
    <w:rsid w:val="00D11461"/>
    <w:rsid w:val="00D13ACE"/>
    <w:rsid w:val="00D143BB"/>
    <w:rsid w:val="00D145FD"/>
    <w:rsid w:val="00D15464"/>
    <w:rsid w:val="00D16283"/>
    <w:rsid w:val="00D17993"/>
    <w:rsid w:val="00D17A2B"/>
    <w:rsid w:val="00D2021E"/>
    <w:rsid w:val="00D2024C"/>
    <w:rsid w:val="00D206B1"/>
    <w:rsid w:val="00D21081"/>
    <w:rsid w:val="00D213A1"/>
    <w:rsid w:val="00D2290C"/>
    <w:rsid w:val="00D239BB"/>
    <w:rsid w:val="00D25424"/>
    <w:rsid w:val="00D25B4D"/>
    <w:rsid w:val="00D25E4E"/>
    <w:rsid w:val="00D26661"/>
    <w:rsid w:val="00D26E38"/>
    <w:rsid w:val="00D274DA"/>
    <w:rsid w:val="00D27533"/>
    <w:rsid w:val="00D302AB"/>
    <w:rsid w:val="00D30791"/>
    <w:rsid w:val="00D31162"/>
    <w:rsid w:val="00D318E8"/>
    <w:rsid w:val="00D31D20"/>
    <w:rsid w:val="00D324A6"/>
    <w:rsid w:val="00D32E65"/>
    <w:rsid w:val="00D331F0"/>
    <w:rsid w:val="00D35A64"/>
    <w:rsid w:val="00D35AC3"/>
    <w:rsid w:val="00D376B1"/>
    <w:rsid w:val="00D37A5B"/>
    <w:rsid w:val="00D40790"/>
    <w:rsid w:val="00D40CC2"/>
    <w:rsid w:val="00D4149D"/>
    <w:rsid w:val="00D41DB7"/>
    <w:rsid w:val="00D41FE0"/>
    <w:rsid w:val="00D4367D"/>
    <w:rsid w:val="00D43698"/>
    <w:rsid w:val="00D436C6"/>
    <w:rsid w:val="00D44707"/>
    <w:rsid w:val="00D44F86"/>
    <w:rsid w:val="00D45409"/>
    <w:rsid w:val="00D4608C"/>
    <w:rsid w:val="00D4652F"/>
    <w:rsid w:val="00D47359"/>
    <w:rsid w:val="00D47E9E"/>
    <w:rsid w:val="00D515C4"/>
    <w:rsid w:val="00D5296F"/>
    <w:rsid w:val="00D52E7C"/>
    <w:rsid w:val="00D532DD"/>
    <w:rsid w:val="00D5349F"/>
    <w:rsid w:val="00D53E88"/>
    <w:rsid w:val="00D54A0C"/>
    <w:rsid w:val="00D560DF"/>
    <w:rsid w:val="00D56E70"/>
    <w:rsid w:val="00D5757B"/>
    <w:rsid w:val="00D57D86"/>
    <w:rsid w:val="00D618E8"/>
    <w:rsid w:val="00D61DC8"/>
    <w:rsid w:val="00D62AF1"/>
    <w:rsid w:val="00D62B36"/>
    <w:rsid w:val="00D62CC3"/>
    <w:rsid w:val="00D62D8B"/>
    <w:rsid w:val="00D62F56"/>
    <w:rsid w:val="00D6347C"/>
    <w:rsid w:val="00D636E3"/>
    <w:rsid w:val="00D64750"/>
    <w:rsid w:val="00D64F43"/>
    <w:rsid w:val="00D6545B"/>
    <w:rsid w:val="00D65840"/>
    <w:rsid w:val="00D65A94"/>
    <w:rsid w:val="00D66152"/>
    <w:rsid w:val="00D663FA"/>
    <w:rsid w:val="00D67BCE"/>
    <w:rsid w:val="00D67E83"/>
    <w:rsid w:val="00D708B0"/>
    <w:rsid w:val="00D70B6E"/>
    <w:rsid w:val="00D71AF4"/>
    <w:rsid w:val="00D73682"/>
    <w:rsid w:val="00D74577"/>
    <w:rsid w:val="00D74942"/>
    <w:rsid w:val="00D74951"/>
    <w:rsid w:val="00D74B91"/>
    <w:rsid w:val="00D759CD"/>
    <w:rsid w:val="00D766BC"/>
    <w:rsid w:val="00D7672E"/>
    <w:rsid w:val="00D76A09"/>
    <w:rsid w:val="00D76A58"/>
    <w:rsid w:val="00D76E38"/>
    <w:rsid w:val="00D810DD"/>
    <w:rsid w:val="00D821D2"/>
    <w:rsid w:val="00D82FBD"/>
    <w:rsid w:val="00D83364"/>
    <w:rsid w:val="00D8369D"/>
    <w:rsid w:val="00D83750"/>
    <w:rsid w:val="00D849AF"/>
    <w:rsid w:val="00D85B43"/>
    <w:rsid w:val="00D85E60"/>
    <w:rsid w:val="00D85FAC"/>
    <w:rsid w:val="00D860A1"/>
    <w:rsid w:val="00D87B4F"/>
    <w:rsid w:val="00D92697"/>
    <w:rsid w:val="00D926A8"/>
    <w:rsid w:val="00D9303B"/>
    <w:rsid w:val="00D947C5"/>
    <w:rsid w:val="00D94B01"/>
    <w:rsid w:val="00D95E90"/>
    <w:rsid w:val="00D96632"/>
    <w:rsid w:val="00D97594"/>
    <w:rsid w:val="00DA02E1"/>
    <w:rsid w:val="00DA076F"/>
    <w:rsid w:val="00DA3CCE"/>
    <w:rsid w:val="00DA3E71"/>
    <w:rsid w:val="00DA45A5"/>
    <w:rsid w:val="00DA48E5"/>
    <w:rsid w:val="00DA534C"/>
    <w:rsid w:val="00DA57D5"/>
    <w:rsid w:val="00DA777C"/>
    <w:rsid w:val="00DA7846"/>
    <w:rsid w:val="00DB089D"/>
    <w:rsid w:val="00DB1FD7"/>
    <w:rsid w:val="00DB352B"/>
    <w:rsid w:val="00DB36D3"/>
    <w:rsid w:val="00DB3ECA"/>
    <w:rsid w:val="00DB4343"/>
    <w:rsid w:val="00DB4CA0"/>
    <w:rsid w:val="00DB5772"/>
    <w:rsid w:val="00DB60CC"/>
    <w:rsid w:val="00DB7091"/>
    <w:rsid w:val="00DB780A"/>
    <w:rsid w:val="00DC04BB"/>
    <w:rsid w:val="00DC1765"/>
    <w:rsid w:val="00DC1866"/>
    <w:rsid w:val="00DC1948"/>
    <w:rsid w:val="00DC196F"/>
    <w:rsid w:val="00DC4FB5"/>
    <w:rsid w:val="00DC6055"/>
    <w:rsid w:val="00DC6497"/>
    <w:rsid w:val="00DC655F"/>
    <w:rsid w:val="00DC6A8C"/>
    <w:rsid w:val="00DC6B6B"/>
    <w:rsid w:val="00DD221A"/>
    <w:rsid w:val="00DD2650"/>
    <w:rsid w:val="00DD2D0E"/>
    <w:rsid w:val="00DD35CB"/>
    <w:rsid w:val="00DD3E74"/>
    <w:rsid w:val="00DD5448"/>
    <w:rsid w:val="00DD69EC"/>
    <w:rsid w:val="00DD6FC9"/>
    <w:rsid w:val="00DD7043"/>
    <w:rsid w:val="00DD7C5D"/>
    <w:rsid w:val="00DE0568"/>
    <w:rsid w:val="00DE0FC0"/>
    <w:rsid w:val="00DE1288"/>
    <w:rsid w:val="00DE24D0"/>
    <w:rsid w:val="00DE2C4A"/>
    <w:rsid w:val="00DE2DEA"/>
    <w:rsid w:val="00DE36A8"/>
    <w:rsid w:val="00DE3BF5"/>
    <w:rsid w:val="00DE4EC6"/>
    <w:rsid w:val="00DE6206"/>
    <w:rsid w:val="00DE6B71"/>
    <w:rsid w:val="00DE7BC5"/>
    <w:rsid w:val="00DE7F07"/>
    <w:rsid w:val="00DF0AE0"/>
    <w:rsid w:val="00DF1083"/>
    <w:rsid w:val="00DF17B9"/>
    <w:rsid w:val="00DF1F6C"/>
    <w:rsid w:val="00DF25C9"/>
    <w:rsid w:val="00DF5980"/>
    <w:rsid w:val="00DF5CEB"/>
    <w:rsid w:val="00DF64FD"/>
    <w:rsid w:val="00DF718A"/>
    <w:rsid w:val="00DF7966"/>
    <w:rsid w:val="00E00706"/>
    <w:rsid w:val="00E00A84"/>
    <w:rsid w:val="00E01629"/>
    <w:rsid w:val="00E02191"/>
    <w:rsid w:val="00E02D36"/>
    <w:rsid w:val="00E03DAA"/>
    <w:rsid w:val="00E04663"/>
    <w:rsid w:val="00E04F82"/>
    <w:rsid w:val="00E04F94"/>
    <w:rsid w:val="00E057BB"/>
    <w:rsid w:val="00E05CC8"/>
    <w:rsid w:val="00E06758"/>
    <w:rsid w:val="00E0764F"/>
    <w:rsid w:val="00E07E58"/>
    <w:rsid w:val="00E07FBF"/>
    <w:rsid w:val="00E11111"/>
    <w:rsid w:val="00E12623"/>
    <w:rsid w:val="00E1277B"/>
    <w:rsid w:val="00E12F5F"/>
    <w:rsid w:val="00E138E5"/>
    <w:rsid w:val="00E138F7"/>
    <w:rsid w:val="00E13B5B"/>
    <w:rsid w:val="00E142D5"/>
    <w:rsid w:val="00E14732"/>
    <w:rsid w:val="00E150FB"/>
    <w:rsid w:val="00E1542A"/>
    <w:rsid w:val="00E15720"/>
    <w:rsid w:val="00E16467"/>
    <w:rsid w:val="00E16802"/>
    <w:rsid w:val="00E16B65"/>
    <w:rsid w:val="00E177BE"/>
    <w:rsid w:val="00E210D4"/>
    <w:rsid w:val="00E21CA5"/>
    <w:rsid w:val="00E233DF"/>
    <w:rsid w:val="00E2374B"/>
    <w:rsid w:val="00E23B60"/>
    <w:rsid w:val="00E24033"/>
    <w:rsid w:val="00E2407A"/>
    <w:rsid w:val="00E241FF"/>
    <w:rsid w:val="00E25CDA"/>
    <w:rsid w:val="00E26BD9"/>
    <w:rsid w:val="00E27018"/>
    <w:rsid w:val="00E2742A"/>
    <w:rsid w:val="00E2747A"/>
    <w:rsid w:val="00E277EB"/>
    <w:rsid w:val="00E278F1"/>
    <w:rsid w:val="00E27C39"/>
    <w:rsid w:val="00E30350"/>
    <w:rsid w:val="00E30A2C"/>
    <w:rsid w:val="00E30CA5"/>
    <w:rsid w:val="00E31051"/>
    <w:rsid w:val="00E3175C"/>
    <w:rsid w:val="00E31D9E"/>
    <w:rsid w:val="00E3443D"/>
    <w:rsid w:val="00E3462E"/>
    <w:rsid w:val="00E3569F"/>
    <w:rsid w:val="00E35ACA"/>
    <w:rsid w:val="00E35C1B"/>
    <w:rsid w:val="00E35EFD"/>
    <w:rsid w:val="00E36941"/>
    <w:rsid w:val="00E379FB"/>
    <w:rsid w:val="00E37D39"/>
    <w:rsid w:val="00E40BF0"/>
    <w:rsid w:val="00E40EAC"/>
    <w:rsid w:val="00E4100D"/>
    <w:rsid w:val="00E41026"/>
    <w:rsid w:val="00E41560"/>
    <w:rsid w:val="00E41764"/>
    <w:rsid w:val="00E41FBF"/>
    <w:rsid w:val="00E4268A"/>
    <w:rsid w:val="00E428AB"/>
    <w:rsid w:val="00E43707"/>
    <w:rsid w:val="00E438F9"/>
    <w:rsid w:val="00E44000"/>
    <w:rsid w:val="00E449FC"/>
    <w:rsid w:val="00E455B6"/>
    <w:rsid w:val="00E4599D"/>
    <w:rsid w:val="00E46072"/>
    <w:rsid w:val="00E46B13"/>
    <w:rsid w:val="00E46D1D"/>
    <w:rsid w:val="00E4775A"/>
    <w:rsid w:val="00E504D2"/>
    <w:rsid w:val="00E51B8E"/>
    <w:rsid w:val="00E52103"/>
    <w:rsid w:val="00E52272"/>
    <w:rsid w:val="00E54446"/>
    <w:rsid w:val="00E54D2A"/>
    <w:rsid w:val="00E560DC"/>
    <w:rsid w:val="00E56711"/>
    <w:rsid w:val="00E570A2"/>
    <w:rsid w:val="00E578BA"/>
    <w:rsid w:val="00E60290"/>
    <w:rsid w:val="00E6136B"/>
    <w:rsid w:val="00E61B84"/>
    <w:rsid w:val="00E61FEC"/>
    <w:rsid w:val="00E624F9"/>
    <w:rsid w:val="00E629F3"/>
    <w:rsid w:val="00E63497"/>
    <w:rsid w:val="00E643F5"/>
    <w:rsid w:val="00E64A6C"/>
    <w:rsid w:val="00E6544C"/>
    <w:rsid w:val="00E659D9"/>
    <w:rsid w:val="00E66758"/>
    <w:rsid w:val="00E66B71"/>
    <w:rsid w:val="00E67D36"/>
    <w:rsid w:val="00E70160"/>
    <w:rsid w:val="00E70D7F"/>
    <w:rsid w:val="00E71101"/>
    <w:rsid w:val="00E71766"/>
    <w:rsid w:val="00E7285A"/>
    <w:rsid w:val="00E72B3B"/>
    <w:rsid w:val="00E73C77"/>
    <w:rsid w:val="00E73E67"/>
    <w:rsid w:val="00E73ED9"/>
    <w:rsid w:val="00E75250"/>
    <w:rsid w:val="00E75254"/>
    <w:rsid w:val="00E77C5E"/>
    <w:rsid w:val="00E80862"/>
    <w:rsid w:val="00E81DC0"/>
    <w:rsid w:val="00E826CB"/>
    <w:rsid w:val="00E82E4D"/>
    <w:rsid w:val="00E8307B"/>
    <w:rsid w:val="00E836C1"/>
    <w:rsid w:val="00E84E39"/>
    <w:rsid w:val="00E8520C"/>
    <w:rsid w:val="00E86CEE"/>
    <w:rsid w:val="00E9050D"/>
    <w:rsid w:val="00E90997"/>
    <w:rsid w:val="00E90EB9"/>
    <w:rsid w:val="00E93089"/>
    <w:rsid w:val="00E93320"/>
    <w:rsid w:val="00E93881"/>
    <w:rsid w:val="00E93B24"/>
    <w:rsid w:val="00E954B2"/>
    <w:rsid w:val="00E95638"/>
    <w:rsid w:val="00E95827"/>
    <w:rsid w:val="00E96308"/>
    <w:rsid w:val="00E97072"/>
    <w:rsid w:val="00E974AD"/>
    <w:rsid w:val="00E978D1"/>
    <w:rsid w:val="00E9792B"/>
    <w:rsid w:val="00EA0D34"/>
    <w:rsid w:val="00EA1ABE"/>
    <w:rsid w:val="00EA330C"/>
    <w:rsid w:val="00EA404A"/>
    <w:rsid w:val="00EA436A"/>
    <w:rsid w:val="00EA60A9"/>
    <w:rsid w:val="00EA6A7B"/>
    <w:rsid w:val="00EB0C6F"/>
    <w:rsid w:val="00EB0FAF"/>
    <w:rsid w:val="00EB13E2"/>
    <w:rsid w:val="00EB214A"/>
    <w:rsid w:val="00EB2EBF"/>
    <w:rsid w:val="00EB384D"/>
    <w:rsid w:val="00EB5053"/>
    <w:rsid w:val="00EB51E4"/>
    <w:rsid w:val="00EB6F7C"/>
    <w:rsid w:val="00EB708A"/>
    <w:rsid w:val="00EC1A9C"/>
    <w:rsid w:val="00EC2552"/>
    <w:rsid w:val="00EC34B5"/>
    <w:rsid w:val="00EC4591"/>
    <w:rsid w:val="00EC52DC"/>
    <w:rsid w:val="00EC5C82"/>
    <w:rsid w:val="00EC67BA"/>
    <w:rsid w:val="00EC694C"/>
    <w:rsid w:val="00ED029A"/>
    <w:rsid w:val="00ED0638"/>
    <w:rsid w:val="00ED0D68"/>
    <w:rsid w:val="00ED0FB1"/>
    <w:rsid w:val="00ED10F8"/>
    <w:rsid w:val="00ED3266"/>
    <w:rsid w:val="00ED4551"/>
    <w:rsid w:val="00ED4D38"/>
    <w:rsid w:val="00ED5191"/>
    <w:rsid w:val="00ED5A97"/>
    <w:rsid w:val="00ED6A62"/>
    <w:rsid w:val="00EE05EA"/>
    <w:rsid w:val="00EE08D5"/>
    <w:rsid w:val="00EE0F73"/>
    <w:rsid w:val="00EE114F"/>
    <w:rsid w:val="00EE1539"/>
    <w:rsid w:val="00EE2EE9"/>
    <w:rsid w:val="00EE33FD"/>
    <w:rsid w:val="00EE41BF"/>
    <w:rsid w:val="00EE4603"/>
    <w:rsid w:val="00EE5984"/>
    <w:rsid w:val="00EE7550"/>
    <w:rsid w:val="00EE770F"/>
    <w:rsid w:val="00EF0508"/>
    <w:rsid w:val="00EF0D28"/>
    <w:rsid w:val="00EF12CA"/>
    <w:rsid w:val="00EF1363"/>
    <w:rsid w:val="00EF1BB5"/>
    <w:rsid w:val="00EF1C83"/>
    <w:rsid w:val="00EF20E2"/>
    <w:rsid w:val="00EF2D15"/>
    <w:rsid w:val="00EF3275"/>
    <w:rsid w:val="00EF42EB"/>
    <w:rsid w:val="00EF43DD"/>
    <w:rsid w:val="00EF4B87"/>
    <w:rsid w:val="00EF5239"/>
    <w:rsid w:val="00EF6198"/>
    <w:rsid w:val="00EF79BA"/>
    <w:rsid w:val="00EF7BC5"/>
    <w:rsid w:val="00F00054"/>
    <w:rsid w:val="00F01186"/>
    <w:rsid w:val="00F01207"/>
    <w:rsid w:val="00F018F7"/>
    <w:rsid w:val="00F01C36"/>
    <w:rsid w:val="00F0329E"/>
    <w:rsid w:val="00F036A6"/>
    <w:rsid w:val="00F039AA"/>
    <w:rsid w:val="00F04669"/>
    <w:rsid w:val="00F04805"/>
    <w:rsid w:val="00F058BE"/>
    <w:rsid w:val="00F05EC8"/>
    <w:rsid w:val="00F06221"/>
    <w:rsid w:val="00F06784"/>
    <w:rsid w:val="00F06A51"/>
    <w:rsid w:val="00F10A83"/>
    <w:rsid w:val="00F10EBB"/>
    <w:rsid w:val="00F11707"/>
    <w:rsid w:val="00F121B7"/>
    <w:rsid w:val="00F12829"/>
    <w:rsid w:val="00F12A1F"/>
    <w:rsid w:val="00F137BE"/>
    <w:rsid w:val="00F137D5"/>
    <w:rsid w:val="00F14E6E"/>
    <w:rsid w:val="00F16C39"/>
    <w:rsid w:val="00F16E8A"/>
    <w:rsid w:val="00F2015C"/>
    <w:rsid w:val="00F20775"/>
    <w:rsid w:val="00F20B52"/>
    <w:rsid w:val="00F21941"/>
    <w:rsid w:val="00F223CB"/>
    <w:rsid w:val="00F22BA4"/>
    <w:rsid w:val="00F22C9B"/>
    <w:rsid w:val="00F23E20"/>
    <w:rsid w:val="00F2427C"/>
    <w:rsid w:val="00F27AD8"/>
    <w:rsid w:val="00F3336B"/>
    <w:rsid w:val="00F33A8C"/>
    <w:rsid w:val="00F340F4"/>
    <w:rsid w:val="00F348D5"/>
    <w:rsid w:val="00F3491D"/>
    <w:rsid w:val="00F34E88"/>
    <w:rsid w:val="00F352F1"/>
    <w:rsid w:val="00F35859"/>
    <w:rsid w:val="00F36465"/>
    <w:rsid w:val="00F365DD"/>
    <w:rsid w:val="00F368CC"/>
    <w:rsid w:val="00F36EAC"/>
    <w:rsid w:val="00F379BD"/>
    <w:rsid w:val="00F37A94"/>
    <w:rsid w:val="00F401A2"/>
    <w:rsid w:val="00F40CB3"/>
    <w:rsid w:val="00F41D2B"/>
    <w:rsid w:val="00F42C8A"/>
    <w:rsid w:val="00F4397C"/>
    <w:rsid w:val="00F44B32"/>
    <w:rsid w:val="00F44DA0"/>
    <w:rsid w:val="00F45470"/>
    <w:rsid w:val="00F459F5"/>
    <w:rsid w:val="00F46135"/>
    <w:rsid w:val="00F4669E"/>
    <w:rsid w:val="00F4694A"/>
    <w:rsid w:val="00F46CEB"/>
    <w:rsid w:val="00F47EB6"/>
    <w:rsid w:val="00F50BEA"/>
    <w:rsid w:val="00F516E8"/>
    <w:rsid w:val="00F51E40"/>
    <w:rsid w:val="00F5255A"/>
    <w:rsid w:val="00F52CB0"/>
    <w:rsid w:val="00F533F7"/>
    <w:rsid w:val="00F53A85"/>
    <w:rsid w:val="00F53BA9"/>
    <w:rsid w:val="00F5455A"/>
    <w:rsid w:val="00F54718"/>
    <w:rsid w:val="00F54D37"/>
    <w:rsid w:val="00F55295"/>
    <w:rsid w:val="00F55EE4"/>
    <w:rsid w:val="00F566BA"/>
    <w:rsid w:val="00F56EB5"/>
    <w:rsid w:val="00F60527"/>
    <w:rsid w:val="00F606A2"/>
    <w:rsid w:val="00F60746"/>
    <w:rsid w:val="00F6131F"/>
    <w:rsid w:val="00F61C87"/>
    <w:rsid w:val="00F62DB5"/>
    <w:rsid w:val="00F633D9"/>
    <w:rsid w:val="00F63998"/>
    <w:rsid w:val="00F64DB2"/>
    <w:rsid w:val="00F659CB"/>
    <w:rsid w:val="00F663B0"/>
    <w:rsid w:val="00F7093C"/>
    <w:rsid w:val="00F711DD"/>
    <w:rsid w:val="00F71B50"/>
    <w:rsid w:val="00F7223E"/>
    <w:rsid w:val="00F736FA"/>
    <w:rsid w:val="00F7392B"/>
    <w:rsid w:val="00F73F84"/>
    <w:rsid w:val="00F751C5"/>
    <w:rsid w:val="00F76335"/>
    <w:rsid w:val="00F7640E"/>
    <w:rsid w:val="00F775F8"/>
    <w:rsid w:val="00F776DC"/>
    <w:rsid w:val="00F77EF5"/>
    <w:rsid w:val="00F8109E"/>
    <w:rsid w:val="00F814B0"/>
    <w:rsid w:val="00F84E9A"/>
    <w:rsid w:val="00F85311"/>
    <w:rsid w:val="00F85B07"/>
    <w:rsid w:val="00F8635D"/>
    <w:rsid w:val="00F8742F"/>
    <w:rsid w:val="00F8789A"/>
    <w:rsid w:val="00F87C39"/>
    <w:rsid w:val="00F90FE5"/>
    <w:rsid w:val="00F912DB"/>
    <w:rsid w:val="00F9142D"/>
    <w:rsid w:val="00F919FC"/>
    <w:rsid w:val="00F91C06"/>
    <w:rsid w:val="00F92439"/>
    <w:rsid w:val="00F94D6D"/>
    <w:rsid w:val="00F95399"/>
    <w:rsid w:val="00F9676E"/>
    <w:rsid w:val="00F97FE5"/>
    <w:rsid w:val="00FA07FC"/>
    <w:rsid w:val="00FA1670"/>
    <w:rsid w:val="00FA1E07"/>
    <w:rsid w:val="00FA2D61"/>
    <w:rsid w:val="00FA37A9"/>
    <w:rsid w:val="00FA49BA"/>
    <w:rsid w:val="00FA4F0F"/>
    <w:rsid w:val="00FA517E"/>
    <w:rsid w:val="00FA60A8"/>
    <w:rsid w:val="00FA6D1D"/>
    <w:rsid w:val="00FA72E3"/>
    <w:rsid w:val="00FB0513"/>
    <w:rsid w:val="00FB0600"/>
    <w:rsid w:val="00FB0BAD"/>
    <w:rsid w:val="00FB1D1A"/>
    <w:rsid w:val="00FB2E20"/>
    <w:rsid w:val="00FB3066"/>
    <w:rsid w:val="00FB35B9"/>
    <w:rsid w:val="00FB448C"/>
    <w:rsid w:val="00FB4CAB"/>
    <w:rsid w:val="00FB4DC6"/>
    <w:rsid w:val="00FB4FE1"/>
    <w:rsid w:val="00FB7652"/>
    <w:rsid w:val="00FC00DD"/>
    <w:rsid w:val="00FC01C6"/>
    <w:rsid w:val="00FC1D8F"/>
    <w:rsid w:val="00FC4869"/>
    <w:rsid w:val="00FC4E5B"/>
    <w:rsid w:val="00FC4F65"/>
    <w:rsid w:val="00FC5644"/>
    <w:rsid w:val="00FC76E3"/>
    <w:rsid w:val="00FC7C1F"/>
    <w:rsid w:val="00FC7D43"/>
    <w:rsid w:val="00FD1268"/>
    <w:rsid w:val="00FD1486"/>
    <w:rsid w:val="00FD2607"/>
    <w:rsid w:val="00FD294E"/>
    <w:rsid w:val="00FD3FF9"/>
    <w:rsid w:val="00FD62E2"/>
    <w:rsid w:val="00FD78D2"/>
    <w:rsid w:val="00FE0744"/>
    <w:rsid w:val="00FE09D7"/>
    <w:rsid w:val="00FE1DB6"/>
    <w:rsid w:val="00FE24CF"/>
    <w:rsid w:val="00FE3CA3"/>
    <w:rsid w:val="00FE42B1"/>
    <w:rsid w:val="00FE533A"/>
    <w:rsid w:val="00FE5510"/>
    <w:rsid w:val="00FE5573"/>
    <w:rsid w:val="00FE57E0"/>
    <w:rsid w:val="00FE5D3A"/>
    <w:rsid w:val="00FE6038"/>
    <w:rsid w:val="00FE637D"/>
    <w:rsid w:val="00FE7533"/>
    <w:rsid w:val="00FF05BC"/>
    <w:rsid w:val="00FF079E"/>
    <w:rsid w:val="00FF0F1D"/>
    <w:rsid w:val="00FF1445"/>
    <w:rsid w:val="00FF158C"/>
    <w:rsid w:val="00FF1AD5"/>
    <w:rsid w:val="00FF1B4D"/>
    <w:rsid w:val="00FF335E"/>
    <w:rsid w:val="00FF4D6D"/>
    <w:rsid w:val="00FF57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6D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footer" w:uiPriority="99"/>
    <w:lsdException w:name="caption" w:uiPriority="35"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208F3"/>
    <w:rPr>
      <w:sz w:val="24"/>
      <w:szCs w:val="24"/>
      <w:lang w:val="en-US" w:eastAsia="en-US"/>
    </w:rPr>
  </w:style>
  <w:style w:type="paragraph" w:styleId="Titolo1">
    <w:name w:val="heading 1"/>
    <w:basedOn w:val="Normale"/>
    <w:qFormat/>
    <w:rsid w:val="00B724BC"/>
    <w:pPr>
      <w:spacing w:before="100" w:beforeAutospacing="1" w:after="100" w:afterAutospacing="1"/>
      <w:outlineLvl w:val="0"/>
    </w:pPr>
    <w:rPr>
      <w:b/>
      <w:bCs/>
      <w:kern w:val="36"/>
      <w:sz w:val="48"/>
      <w:szCs w:val="48"/>
    </w:rPr>
  </w:style>
  <w:style w:type="paragraph" w:styleId="Titolo2">
    <w:name w:val="heading 2"/>
    <w:basedOn w:val="Normale"/>
    <w:link w:val="Titolo2Carattere"/>
    <w:qFormat/>
    <w:rsid w:val="00B724BC"/>
    <w:pPr>
      <w:spacing w:before="100" w:beforeAutospacing="1" w:after="100" w:afterAutospacing="1"/>
      <w:outlineLvl w:val="1"/>
    </w:pPr>
    <w:rPr>
      <w:b/>
      <w:bCs/>
      <w:sz w:val="36"/>
      <w:szCs w:val="36"/>
    </w:rPr>
  </w:style>
  <w:style w:type="paragraph" w:styleId="Titolo3">
    <w:name w:val="heading 3"/>
    <w:basedOn w:val="Normale"/>
    <w:next w:val="Normale"/>
    <w:link w:val="Titolo3Carattere"/>
    <w:unhideWhenUsed/>
    <w:qFormat/>
    <w:rsid w:val="00EF2D15"/>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3F7B31"/>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qFormat/>
    <w:rsid w:val="00432130"/>
    <w:pPr>
      <w:spacing w:before="240" w:after="60" w:line="276" w:lineRule="auto"/>
      <w:outlineLvl w:val="4"/>
    </w:pPr>
    <w:rPr>
      <w:rFonts w:ascii="Calibri" w:hAnsi="Calibri"/>
      <w:b/>
      <w:bCs/>
      <w:i/>
      <w:iCs/>
      <w:sz w:val="26"/>
      <w:szCs w:val="26"/>
      <w:lang w:val="en-IN" w:eastAsia="e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intext1">
    <w:name w:val="maintext1"/>
    <w:rsid w:val="00262FC0"/>
    <w:rPr>
      <w:rFonts w:ascii="Verdana" w:hAnsi="Verdana" w:hint="default"/>
      <w:sz w:val="20"/>
      <w:szCs w:val="20"/>
    </w:rPr>
  </w:style>
  <w:style w:type="character" w:customStyle="1" w:styleId="prevlinksb1">
    <w:name w:val="prevlinksb1"/>
    <w:rsid w:val="00262FC0"/>
    <w:rPr>
      <w:rFonts w:ascii="Verdana" w:hAnsi="Verdana" w:hint="default"/>
      <w:b/>
      <w:bCs/>
      <w:color w:val="C0C0C0"/>
      <w:sz w:val="24"/>
      <w:szCs w:val="24"/>
      <w:u w:val="single"/>
    </w:rPr>
  </w:style>
  <w:style w:type="character" w:styleId="Enfasigrassetto">
    <w:name w:val="Strong"/>
    <w:uiPriority w:val="22"/>
    <w:qFormat/>
    <w:rsid w:val="00262FC0"/>
    <w:rPr>
      <w:b/>
      <w:bCs/>
    </w:rPr>
  </w:style>
  <w:style w:type="character" w:styleId="Collegamentoipertestuale">
    <w:name w:val="Hyperlink"/>
    <w:rsid w:val="00B724BC"/>
    <w:rPr>
      <w:color w:val="CE0808"/>
      <w:u w:val="single"/>
    </w:rPr>
  </w:style>
  <w:style w:type="character" w:customStyle="1" w:styleId="doi11">
    <w:name w:val="doi11"/>
    <w:basedOn w:val="Carpredefinitoparagrafo"/>
    <w:rsid w:val="00B724BC"/>
  </w:style>
  <w:style w:type="paragraph" w:styleId="Pidipagina">
    <w:name w:val="footer"/>
    <w:basedOn w:val="Normale"/>
    <w:link w:val="PidipaginaCarattere"/>
    <w:uiPriority w:val="99"/>
    <w:rsid w:val="00B332BC"/>
    <w:pPr>
      <w:tabs>
        <w:tab w:val="center" w:pos="4320"/>
        <w:tab w:val="right" w:pos="8640"/>
      </w:tabs>
    </w:pPr>
  </w:style>
  <w:style w:type="character" w:styleId="Numeropagina">
    <w:name w:val="page number"/>
    <w:basedOn w:val="Carpredefinitoparagrafo"/>
    <w:rsid w:val="00B332BC"/>
  </w:style>
  <w:style w:type="paragraph" w:styleId="NormaleWeb">
    <w:name w:val="Normal (Web)"/>
    <w:basedOn w:val="Normale"/>
    <w:uiPriority w:val="99"/>
    <w:rsid w:val="00A20284"/>
    <w:pPr>
      <w:spacing w:before="100" w:beforeAutospacing="1" w:after="100" w:afterAutospacing="1" w:line="360" w:lineRule="auto"/>
    </w:pPr>
    <w:rPr>
      <w:color w:val="000000"/>
    </w:rPr>
  </w:style>
  <w:style w:type="paragraph" w:styleId="PreformattatoHTML">
    <w:name w:val="HTML Preformatted"/>
    <w:basedOn w:val="Normale"/>
    <w:link w:val="PreformattatoHTMLCarattere"/>
    <w:uiPriority w:val="99"/>
    <w:rsid w:val="00FA0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imctoentry">
    <w:name w:val="imctoentry"/>
    <w:basedOn w:val="Carpredefinitoparagrafo"/>
    <w:rsid w:val="00992EE2"/>
  </w:style>
  <w:style w:type="character" w:customStyle="1" w:styleId="imcfromentry1">
    <w:name w:val="imcfromentry1"/>
    <w:rsid w:val="005B77D1"/>
    <w:rPr>
      <w:rFonts w:ascii="Arial" w:hAnsi="Arial" w:cs="Arial" w:hint="default"/>
    </w:rPr>
  </w:style>
  <w:style w:type="table" w:styleId="Grigliatabella">
    <w:name w:val="Table Grid"/>
    <w:basedOn w:val="Tabellanormale"/>
    <w:uiPriority w:val="59"/>
    <w:rsid w:val="003D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3D582E"/>
    <w:rPr>
      <w:sz w:val="20"/>
      <w:szCs w:val="20"/>
    </w:rPr>
  </w:style>
  <w:style w:type="character" w:styleId="Rimandonotaapidipagina">
    <w:name w:val="footnote reference"/>
    <w:semiHidden/>
    <w:rsid w:val="003D582E"/>
    <w:rPr>
      <w:vertAlign w:val="superscript"/>
    </w:rPr>
  </w:style>
  <w:style w:type="paragraph" w:styleId="Intestazione">
    <w:name w:val="header"/>
    <w:basedOn w:val="Normale"/>
    <w:link w:val="IntestazioneCarattere"/>
    <w:uiPriority w:val="99"/>
    <w:rsid w:val="00057CD8"/>
    <w:pPr>
      <w:tabs>
        <w:tab w:val="center" w:pos="4819"/>
        <w:tab w:val="right" w:pos="9638"/>
      </w:tabs>
    </w:pPr>
  </w:style>
  <w:style w:type="character" w:customStyle="1" w:styleId="IntestazioneCarattere">
    <w:name w:val="Intestazione Carattere"/>
    <w:link w:val="Intestazione"/>
    <w:uiPriority w:val="99"/>
    <w:rsid w:val="00057CD8"/>
    <w:rPr>
      <w:sz w:val="24"/>
      <w:szCs w:val="24"/>
      <w:lang w:val="en-US" w:eastAsia="en-US"/>
    </w:rPr>
  </w:style>
  <w:style w:type="character" w:customStyle="1" w:styleId="PidipaginaCarattere">
    <w:name w:val="Piè di pagina Carattere"/>
    <w:link w:val="Pidipagina"/>
    <w:uiPriority w:val="99"/>
    <w:rsid w:val="00057CD8"/>
    <w:rPr>
      <w:sz w:val="24"/>
      <w:szCs w:val="24"/>
      <w:lang w:val="en-US" w:eastAsia="en-US"/>
    </w:rPr>
  </w:style>
  <w:style w:type="paragraph" w:customStyle="1" w:styleId="Nessunaspaziatura1">
    <w:name w:val="Nessuna spaziatura1"/>
    <w:aliases w:val="didascalia,Sfondo medio 1 - Colore 11"/>
    <w:link w:val="NessunaspaziaturaCarattere"/>
    <w:uiPriority w:val="1"/>
    <w:qFormat/>
    <w:rsid w:val="00390C97"/>
    <w:rPr>
      <w:rFonts w:ascii="Calibri" w:hAnsi="Calibri"/>
      <w:sz w:val="22"/>
      <w:szCs w:val="22"/>
      <w:lang w:eastAsia="en-US"/>
    </w:rPr>
  </w:style>
  <w:style w:type="character" w:customStyle="1" w:styleId="NessunaspaziaturaCarattere">
    <w:name w:val="Nessuna spaziatura Carattere"/>
    <w:aliases w:val="didascalia Carattere,Sfondo medio 1 - Colore 1 Carattere"/>
    <w:link w:val="Nessunaspaziatura1"/>
    <w:uiPriority w:val="1"/>
    <w:rsid w:val="00390C97"/>
    <w:rPr>
      <w:rFonts w:ascii="Calibri" w:hAnsi="Calibri"/>
      <w:sz w:val="22"/>
      <w:szCs w:val="22"/>
      <w:lang w:val="it-IT" w:eastAsia="en-US" w:bidi="ar-SA"/>
    </w:rPr>
  </w:style>
  <w:style w:type="paragraph" w:styleId="Testofumetto">
    <w:name w:val="Balloon Text"/>
    <w:basedOn w:val="Normale"/>
    <w:link w:val="TestofumettoCarattere"/>
    <w:rsid w:val="00390C97"/>
    <w:rPr>
      <w:rFonts w:ascii="Tahoma" w:hAnsi="Tahoma"/>
      <w:sz w:val="16"/>
      <w:szCs w:val="16"/>
    </w:rPr>
  </w:style>
  <w:style w:type="character" w:customStyle="1" w:styleId="TestofumettoCarattere">
    <w:name w:val="Testo fumetto Carattere"/>
    <w:link w:val="Testofumetto"/>
    <w:rsid w:val="00390C97"/>
    <w:rPr>
      <w:rFonts w:ascii="Tahoma" w:hAnsi="Tahoma" w:cs="Tahoma"/>
      <w:sz w:val="16"/>
      <w:szCs w:val="16"/>
      <w:lang w:val="en-US" w:eastAsia="en-US"/>
    </w:rPr>
  </w:style>
  <w:style w:type="paragraph" w:customStyle="1" w:styleId="TitoliIGF">
    <w:name w:val="Titoli IGF"/>
    <w:basedOn w:val="Normale"/>
    <w:link w:val="TitoliIGFCarattere"/>
    <w:qFormat/>
    <w:rsid w:val="005E12D1"/>
    <w:pPr>
      <w:jc w:val="both"/>
    </w:pPr>
    <w:rPr>
      <w:rFonts w:ascii="Garamond" w:hAnsi="Garamond"/>
      <w:b/>
      <w:color w:val="632423"/>
      <w:sz w:val="36"/>
      <w:szCs w:val="36"/>
    </w:rPr>
  </w:style>
  <w:style w:type="character" w:customStyle="1" w:styleId="TitoliIGFCarattere">
    <w:name w:val="Titoli IGF Carattere"/>
    <w:link w:val="TitoliIGF"/>
    <w:rsid w:val="005E12D1"/>
    <w:rPr>
      <w:rFonts w:ascii="Garamond" w:hAnsi="Garamond"/>
      <w:b/>
      <w:color w:val="632423"/>
      <w:sz w:val="36"/>
      <w:szCs w:val="36"/>
      <w:lang w:val="en-US" w:eastAsia="en-US"/>
    </w:rPr>
  </w:style>
  <w:style w:type="paragraph" w:styleId="Didascalia">
    <w:name w:val="caption"/>
    <w:basedOn w:val="Normale"/>
    <w:next w:val="Normale"/>
    <w:link w:val="DidascaliaCarattere"/>
    <w:autoRedefine/>
    <w:uiPriority w:val="35"/>
    <w:qFormat/>
    <w:rsid w:val="001F359B"/>
    <w:pPr>
      <w:ind w:left="142"/>
      <w:jc w:val="center"/>
    </w:pPr>
    <w:rPr>
      <w:rFonts w:ascii="Garamond" w:hAnsi="Garamond"/>
      <w:bCs/>
      <w:sz w:val="20"/>
      <w:szCs w:val="22"/>
      <w:lang w:val="x-none" w:eastAsia="x-none"/>
    </w:rPr>
  </w:style>
  <w:style w:type="character" w:customStyle="1" w:styleId="DidascaliaCarattere">
    <w:name w:val="Didascalia Carattere"/>
    <w:link w:val="Didascalia"/>
    <w:uiPriority w:val="35"/>
    <w:rsid w:val="001F359B"/>
    <w:rPr>
      <w:rFonts w:ascii="Garamond" w:hAnsi="Garamond"/>
      <w:bCs/>
      <w:szCs w:val="22"/>
      <w:lang w:val="x-none" w:eastAsia="x-none"/>
    </w:rPr>
  </w:style>
  <w:style w:type="character" w:customStyle="1" w:styleId="MTDisplayEquationCarattere">
    <w:name w:val="MTDisplayEquation Carattere"/>
    <w:link w:val="MTDisplayEquation"/>
    <w:rsid w:val="009570A6"/>
    <w:rPr>
      <w:rFonts w:ascii="Garamond" w:hAnsi="Garamond"/>
      <w:color w:val="632423"/>
      <w:position w:val="-6"/>
      <w:sz w:val="24"/>
      <w:szCs w:val="24"/>
    </w:rPr>
  </w:style>
  <w:style w:type="paragraph" w:customStyle="1" w:styleId="MTDisplayEquation">
    <w:name w:val="MTDisplayEquation"/>
    <w:basedOn w:val="Normale"/>
    <w:link w:val="MTDisplayEquationCarattere"/>
    <w:autoRedefine/>
    <w:rsid w:val="009570A6"/>
    <w:pPr>
      <w:jc w:val="both"/>
    </w:pPr>
    <w:rPr>
      <w:rFonts w:ascii="Garamond" w:hAnsi="Garamond"/>
      <w:color w:val="632423"/>
      <w:position w:val="-6"/>
      <w:lang w:val="x-none" w:eastAsia="x-none"/>
    </w:rPr>
  </w:style>
  <w:style w:type="paragraph" w:styleId="Bibliografia">
    <w:name w:val="Bibliography"/>
    <w:basedOn w:val="Normale"/>
    <w:next w:val="Normale"/>
    <w:uiPriority w:val="37"/>
    <w:semiHidden/>
    <w:unhideWhenUsed/>
    <w:rsid w:val="00F06784"/>
  </w:style>
  <w:style w:type="character" w:customStyle="1" w:styleId="PreformattatoHTMLCarattere">
    <w:name w:val="Preformattato HTML Carattere"/>
    <w:link w:val="PreformattatoHTML"/>
    <w:uiPriority w:val="99"/>
    <w:rsid w:val="009570A6"/>
    <w:rPr>
      <w:rFonts w:ascii="Courier New" w:hAnsi="Courier New" w:cs="Courier New"/>
      <w:lang w:val="en-US" w:eastAsia="en-US"/>
    </w:rPr>
  </w:style>
  <w:style w:type="paragraph" w:styleId="Paragrafoelenco">
    <w:name w:val="List Paragraph"/>
    <w:basedOn w:val="Normale"/>
    <w:uiPriority w:val="34"/>
    <w:qFormat/>
    <w:rsid w:val="006E739D"/>
    <w:pPr>
      <w:ind w:left="720"/>
      <w:contextualSpacing/>
    </w:pPr>
  </w:style>
  <w:style w:type="paragraph" w:customStyle="1" w:styleId="Style1">
    <w:name w:val="Style1"/>
    <w:basedOn w:val="Normale"/>
    <w:uiPriority w:val="99"/>
    <w:rsid w:val="001B2502"/>
    <w:pPr>
      <w:widowControl w:val="0"/>
      <w:autoSpaceDE w:val="0"/>
      <w:autoSpaceDN w:val="0"/>
      <w:adjustRightInd w:val="0"/>
    </w:pPr>
    <w:rPr>
      <w:rFonts w:ascii="Tahoma" w:hAnsi="Tahoma" w:cs="Tahoma"/>
      <w:lang w:val="it-IT" w:eastAsia="it-IT"/>
    </w:rPr>
  </w:style>
  <w:style w:type="paragraph" w:customStyle="1" w:styleId="Style2">
    <w:name w:val="Style2"/>
    <w:basedOn w:val="Normale"/>
    <w:uiPriority w:val="99"/>
    <w:rsid w:val="001B2502"/>
    <w:pPr>
      <w:widowControl w:val="0"/>
      <w:autoSpaceDE w:val="0"/>
      <w:autoSpaceDN w:val="0"/>
      <w:adjustRightInd w:val="0"/>
      <w:spacing w:line="169" w:lineRule="exact"/>
      <w:jc w:val="center"/>
    </w:pPr>
    <w:rPr>
      <w:rFonts w:ascii="Tahoma" w:hAnsi="Tahoma" w:cs="Tahoma"/>
      <w:lang w:val="it-IT" w:eastAsia="it-IT"/>
    </w:rPr>
  </w:style>
  <w:style w:type="paragraph" w:customStyle="1" w:styleId="Style3">
    <w:name w:val="Style3"/>
    <w:basedOn w:val="Normale"/>
    <w:uiPriority w:val="99"/>
    <w:rsid w:val="001B2502"/>
    <w:pPr>
      <w:widowControl w:val="0"/>
      <w:autoSpaceDE w:val="0"/>
      <w:autoSpaceDN w:val="0"/>
      <w:adjustRightInd w:val="0"/>
    </w:pPr>
    <w:rPr>
      <w:rFonts w:ascii="Tahoma" w:hAnsi="Tahoma" w:cs="Tahoma"/>
      <w:lang w:val="it-IT" w:eastAsia="it-IT"/>
    </w:rPr>
  </w:style>
  <w:style w:type="paragraph" w:customStyle="1" w:styleId="Style4">
    <w:name w:val="Style4"/>
    <w:basedOn w:val="Normale"/>
    <w:uiPriority w:val="99"/>
    <w:rsid w:val="001B2502"/>
    <w:pPr>
      <w:widowControl w:val="0"/>
      <w:autoSpaceDE w:val="0"/>
      <w:autoSpaceDN w:val="0"/>
      <w:adjustRightInd w:val="0"/>
    </w:pPr>
    <w:rPr>
      <w:rFonts w:ascii="Tahoma" w:hAnsi="Tahoma" w:cs="Tahoma"/>
      <w:lang w:val="it-IT" w:eastAsia="it-IT"/>
    </w:rPr>
  </w:style>
  <w:style w:type="paragraph" w:customStyle="1" w:styleId="Style5">
    <w:name w:val="Style5"/>
    <w:basedOn w:val="Normale"/>
    <w:uiPriority w:val="99"/>
    <w:rsid w:val="001B2502"/>
    <w:pPr>
      <w:widowControl w:val="0"/>
      <w:autoSpaceDE w:val="0"/>
      <w:autoSpaceDN w:val="0"/>
      <w:adjustRightInd w:val="0"/>
      <w:spacing w:line="165" w:lineRule="exact"/>
      <w:ind w:firstLine="78"/>
    </w:pPr>
    <w:rPr>
      <w:rFonts w:ascii="Tahoma" w:hAnsi="Tahoma" w:cs="Tahoma"/>
      <w:lang w:val="it-IT" w:eastAsia="it-IT"/>
    </w:rPr>
  </w:style>
  <w:style w:type="paragraph" w:customStyle="1" w:styleId="Style6">
    <w:name w:val="Style6"/>
    <w:basedOn w:val="Normale"/>
    <w:uiPriority w:val="99"/>
    <w:rsid w:val="001B2502"/>
    <w:pPr>
      <w:widowControl w:val="0"/>
      <w:autoSpaceDE w:val="0"/>
      <w:autoSpaceDN w:val="0"/>
      <w:adjustRightInd w:val="0"/>
      <w:spacing w:line="165" w:lineRule="exact"/>
    </w:pPr>
    <w:rPr>
      <w:rFonts w:ascii="Tahoma" w:hAnsi="Tahoma" w:cs="Tahoma"/>
      <w:lang w:val="it-IT" w:eastAsia="it-IT"/>
    </w:rPr>
  </w:style>
  <w:style w:type="paragraph" w:customStyle="1" w:styleId="Style7">
    <w:name w:val="Style7"/>
    <w:basedOn w:val="Normale"/>
    <w:uiPriority w:val="99"/>
    <w:rsid w:val="001B2502"/>
    <w:pPr>
      <w:widowControl w:val="0"/>
      <w:autoSpaceDE w:val="0"/>
      <w:autoSpaceDN w:val="0"/>
      <w:adjustRightInd w:val="0"/>
      <w:spacing w:line="174" w:lineRule="exact"/>
      <w:ind w:firstLine="147"/>
    </w:pPr>
    <w:rPr>
      <w:rFonts w:ascii="Tahoma" w:hAnsi="Tahoma" w:cs="Tahoma"/>
      <w:lang w:val="it-IT" w:eastAsia="it-IT"/>
    </w:rPr>
  </w:style>
  <w:style w:type="paragraph" w:customStyle="1" w:styleId="Style8">
    <w:name w:val="Style8"/>
    <w:basedOn w:val="Normale"/>
    <w:uiPriority w:val="99"/>
    <w:rsid w:val="001B2502"/>
    <w:pPr>
      <w:widowControl w:val="0"/>
      <w:autoSpaceDE w:val="0"/>
      <w:autoSpaceDN w:val="0"/>
      <w:adjustRightInd w:val="0"/>
      <w:spacing w:line="338" w:lineRule="exact"/>
      <w:jc w:val="center"/>
    </w:pPr>
    <w:rPr>
      <w:rFonts w:ascii="Tahoma" w:hAnsi="Tahoma" w:cs="Tahoma"/>
      <w:lang w:val="it-IT" w:eastAsia="it-IT"/>
    </w:rPr>
  </w:style>
  <w:style w:type="character" w:customStyle="1" w:styleId="FontStyle11">
    <w:name w:val="Font Style11"/>
    <w:uiPriority w:val="99"/>
    <w:rsid w:val="001B2502"/>
    <w:rPr>
      <w:rFonts w:ascii="Tahoma" w:hAnsi="Tahoma" w:cs="Tahoma"/>
      <w:i/>
      <w:iCs/>
      <w:spacing w:val="20"/>
      <w:sz w:val="10"/>
      <w:szCs w:val="10"/>
    </w:rPr>
  </w:style>
  <w:style w:type="character" w:customStyle="1" w:styleId="FontStyle12">
    <w:name w:val="Font Style12"/>
    <w:uiPriority w:val="99"/>
    <w:rsid w:val="001B2502"/>
    <w:rPr>
      <w:rFonts w:ascii="Tahoma" w:hAnsi="Tahoma" w:cs="Tahoma"/>
      <w:sz w:val="12"/>
      <w:szCs w:val="12"/>
    </w:rPr>
  </w:style>
  <w:style w:type="character" w:customStyle="1" w:styleId="FontStyle13">
    <w:name w:val="Font Style13"/>
    <w:uiPriority w:val="99"/>
    <w:rsid w:val="001B2502"/>
    <w:rPr>
      <w:rFonts w:ascii="Corbel" w:hAnsi="Corbel" w:cs="Corbel"/>
      <w:sz w:val="10"/>
      <w:szCs w:val="10"/>
    </w:rPr>
  </w:style>
  <w:style w:type="character" w:customStyle="1" w:styleId="FontStyle14">
    <w:name w:val="Font Style14"/>
    <w:uiPriority w:val="99"/>
    <w:rsid w:val="001B2502"/>
    <w:rPr>
      <w:rFonts w:ascii="Tahoma" w:hAnsi="Tahoma" w:cs="Tahoma"/>
      <w:sz w:val="12"/>
      <w:szCs w:val="12"/>
    </w:rPr>
  </w:style>
  <w:style w:type="paragraph" w:styleId="Corpotesto">
    <w:name w:val="Body Text"/>
    <w:basedOn w:val="Normale"/>
    <w:link w:val="CorpotestoCarattere"/>
    <w:rsid w:val="00211A99"/>
    <w:pPr>
      <w:spacing w:line="360" w:lineRule="auto"/>
      <w:jc w:val="both"/>
    </w:pPr>
    <w:rPr>
      <w:lang w:val="en-GB" w:eastAsia="x-none"/>
    </w:rPr>
  </w:style>
  <w:style w:type="character" w:customStyle="1" w:styleId="CorpotestoCarattere">
    <w:name w:val="Corpo testo Carattere"/>
    <w:link w:val="Corpotesto"/>
    <w:rsid w:val="00211A99"/>
    <w:rPr>
      <w:sz w:val="24"/>
      <w:szCs w:val="24"/>
      <w:lang w:val="en-GB"/>
    </w:rPr>
  </w:style>
  <w:style w:type="paragraph" w:styleId="Testocommento">
    <w:name w:val="annotation text"/>
    <w:aliases w:val="figure"/>
    <w:basedOn w:val="Normale"/>
    <w:link w:val="TestocommentoCarattere"/>
    <w:qFormat/>
    <w:rsid w:val="00211A99"/>
    <w:pPr>
      <w:spacing w:before="400" w:after="200" w:line="360" w:lineRule="auto"/>
      <w:jc w:val="center"/>
    </w:pPr>
    <w:rPr>
      <w:rFonts w:ascii="Garamond" w:hAnsi="Garamond"/>
      <w:sz w:val="20"/>
      <w:szCs w:val="20"/>
      <w:lang w:bidi="en-US"/>
    </w:rPr>
  </w:style>
  <w:style w:type="character" w:customStyle="1" w:styleId="TestocommentoCarattere">
    <w:name w:val="Testo commento Carattere"/>
    <w:aliases w:val="figure Carattere"/>
    <w:link w:val="Testocommento"/>
    <w:rsid w:val="00211A99"/>
    <w:rPr>
      <w:rFonts w:ascii="Garamond" w:hAnsi="Garamond"/>
      <w:lang w:val="en-US" w:eastAsia="en-US" w:bidi="en-US"/>
    </w:rPr>
  </w:style>
  <w:style w:type="character" w:customStyle="1" w:styleId="Titolo2Carattere">
    <w:name w:val="Titolo 2 Carattere"/>
    <w:link w:val="Titolo2"/>
    <w:rsid w:val="00E54D2A"/>
    <w:rPr>
      <w:b/>
      <w:bCs/>
      <w:sz w:val="36"/>
      <w:szCs w:val="36"/>
      <w:lang w:val="en-US" w:eastAsia="en-US"/>
    </w:rPr>
  </w:style>
  <w:style w:type="paragraph" w:customStyle="1" w:styleId="ECF17Paragraphothers">
    <w:name w:val="ECF17Paragraph (others)"/>
    <w:basedOn w:val="Normale"/>
    <w:qFormat/>
    <w:rsid w:val="00E54D2A"/>
    <w:pPr>
      <w:autoSpaceDE w:val="0"/>
      <w:autoSpaceDN w:val="0"/>
      <w:ind w:firstLine="283"/>
      <w:jc w:val="both"/>
    </w:pPr>
  </w:style>
  <w:style w:type="paragraph" w:customStyle="1" w:styleId="ECF17Reference">
    <w:name w:val="ECF17Reference"/>
    <w:basedOn w:val="Normale"/>
    <w:qFormat/>
    <w:rsid w:val="009A369A"/>
    <w:pPr>
      <w:numPr>
        <w:numId w:val="1"/>
      </w:numPr>
      <w:tabs>
        <w:tab w:val="left" w:pos="567"/>
      </w:tabs>
      <w:autoSpaceDE w:val="0"/>
      <w:autoSpaceDN w:val="0"/>
      <w:spacing w:after="120"/>
      <w:jc w:val="both"/>
    </w:pPr>
    <w:rPr>
      <w:szCs w:val="20"/>
    </w:rPr>
  </w:style>
  <w:style w:type="paragraph" w:styleId="Rientrocorpodeltesto">
    <w:name w:val="Body Text Indent"/>
    <w:basedOn w:val="Normale"/>
    <w:link w:val="RientrocorpodeltestoCarattere"/>
    <w:rsid w:val="00673DF5"/>
    <w:pPr>
      <w:spacing w:after="120"/>
      <w:ind w:left="283"/>
    </w:pPr>
  </w:style>
  <w:style w:type="character" w:customStyle="1" w:styleId="RientrocorpodeltestoCarattere">
    <w:name w:val="Rientro corpo del testo Carattere"/>
    <w:link w:val="Rientrocorpodeltesto"/>
    <w:rsid w:val="00673DF5"/>
    <w:rPr>
      <w:sz w:val="24"/>
      <w:szCs w:val="24"/>
      <w:lang w:val="en-US" w:eastAsia="en-US"/>
    </w:rPr>
  </w:style>
  <w:style w:type="paragraph" w:customStyle="1" w:styleId="MSMFParagraphothers">
    <w:name w:val="MSMF Paragraph (others)"/>
    <w:basedOn w:val="Normale"/>
    <w:rsid w:val="002D6611"/>
    <w:pPr>
      <w:autoSpaceDE w:val="0"/>
      <w:autoSpaceDN w:val="0"/>
      <w:ind w:firstLine="283"/>
      <w:jc w:val="both"/>
    </w:pPr>
  </w:style>
  <w:style w:type="paragraph" w:customStyle="1" w:styleId="bodytext2">
    <w:name w:val="bodytext2"/>
    <w:basedOn w:val="Normale"/>
    <w:rsid w:val="00993C34"/>
    <w:pPr>
      <w:spacing w:before="45" w:after="45"/>
      <w:ind w:left="45" w:right="45"/>
    </w:pPr>
    <w:rPr>
      <w:color w:val="4F4F4F"/>
      <w:sz w:val="16"/>
      <w:szCs w:val="16"/>
      <w:lang w:val="en-GB" w:eastAsia="en-GB"/>
    </w:rPr>
  </w:style>
  <w:style w:type="paragraph" w:styleId="Corpodeltesto2">
    <w:name w:val="Body Text 2"/>
    <w:basedOn w:val="Normale"/>
    <w:link w:val="Corpodeltesto2Carattere"/>
    <w:rsid w:val="00AC02A2"/>
    <w:pPr>
      <w:spacing w:after="120" w:line="480" w:lineRule="auto"/>
    </w:pPr>
  </w:style>
  <w:style w:type="character" w:customStyle="1" w:styleId="Corpodeltesto2Carattere">
    <w:name w:val="Corpo del testo 2 Carattere"/>
    <w:link w:val="Corpodeltesto2"/>
    <w:rsid w:val="00AC02A2"/>
    <w:rPr>
      <w:sz w:val="24"/>
      <w:szCs w:val="24"/>
      <w:lang w:val="en-US" w:eastAsia="en-US"/>
    </w:rPr>
  </w:style>
  <w:style w:type="paragraph" w:customStyle="1" w:styleId="xl24">
    <w:name w:val="xl24"/>
    <w:basedOn w:val="Normale"/>
    <w:rsid w:val="00AC02A2"/>
    <w:pPr>
      <w:spacing w:before="100" w:beforeAutospacing="1" w:after="100" w:afterAutospacing="1"/>
      <w:jc w:val="center"/>
    </w:pPr>
    <w:rPr>
      <w:lang w:val="it-IT" w:eastAsia="it-IT"/>
    </w:rPr>
  </w:style>
  <w:style w:type="paragraph" w:customStyle="1" w:styleId="RientroTestoAIMETA01">
    <w:name w:val="Rientro Testo AIMETA01"/>
    <w:basedOn w:val="Normale"/>
    <w:rsid w:val="00474DA6"/>
    <w:pPr>
      <w:tabs>
        <w:tab w:val="left" w:pos="284"/>
      </w:tabs>
      <w:spacing w:line="280" w:lineRule="exact"/>
      <w:ind w:firstLine="284"/>
      <w:jc w:val="both"/>
    </w:pPr>
    <w:rPr>
      <w:rFonts w:ascii="Times" w:hAnsi="Times"/>
      <w:szCs w:val="20"/>
      <w:lang w:val="it-IT" w:eastAsia="it-IT"/>
    </w:rPr>
  </w:style>
  <w:style w:type="character" w:customStyle="1" w:styleId="Titolo4Carattere">
    <w:name w:val="Titolo 4 Carattere"/>
    <w:link w:val="Titolo4"/>
    <w:semiHidden/>
    <w:rsid w:val="003F7B31"/>
    <w:rPr>
      <w:rFonts w:ascii="Calibri" w:eastAsia="Times New Roman" w:hAnsi="Calibri" w:cs="Times New Roman"/>
      <w:b/>
      <w:bCs/>
      <w:sz w:val="28"/>
      <w:szCs w:val="28"/>
      <w:lang w:val="en-US" w:eastAsia="en-US"/>
    </w:rPr>
  </w:style>
  <w:style w:type="paragraph" w:customStyle="1" w:styleId="Els-body-text">
    <w:name w:val="Els-body-text"/>
    <w:rsid w:val="003F7B31"/>
    <w:pPr>
      <w:keepNext/>
      <w:spacing w:line="240" w:lineRule="exact"/>
      <w:ind w:firstLine="238"/>
      <w:jc w:val="both"/>
    </w:pPr>
    <w:rPr>
      <w:rFonts w:eastAsia="SimSun"/>
      <w:lang w:val="en-US" w:eastAsia="en-US"/>
    </w:rPr>
  </w:style>
  <w:style w:type="paragraph" w:customStyle="1" w:styleId="FreeForm">
    <w:name w:val="Free Form"/>
    <w:rsid w:val="00013BA8"/>
    <w:pPr>
      <w:spacing w:after="200" w:line="276" w:lineRule="auto"/>
    </w:pPr>
    <w:rPr>
      <w:rFonts w:ascii="Calibri" w:eastAsia="ヒラギノ角ゴ Pro W3" w:hAnsi="Calibri"/>
      <w:color w:val="000000"/>
      <w:sz w:val="22"/>
      <w:szCs w:val="24"/>
    </w:rPr>
  </w:style>
  <w:style w:type="paragraph" w:customStyle="1" w:styleId="LightGrid-Accent11">
    <w:name w:val="Light Grid - Accent 11"/>
    <w:rsid w:val="00013BA8"/>
    <w:rPr>
      <w:rFonts w:ascii="Calibri" w:eastAsia="ヒラギノ角ゴ Pro W3" w:hAnsi="Calibri"/>
      <w:color w:val="000000"/>
      <w:sz w:val="22"/>
      <w:szCs w:val="24"/>
      <w:lang w:val="en-US"/>
    </w:rPr>
  </w:style>
  <w:style w:type="character" w:customStyle="1" w:styleId="Titolo5Carattere">
    <w:name w:val="Titolo 5 Carattere"/>
    <w:link w:val="Titolo5"/>
    <w:uiPriority w:val="9"/>
    <w:rsid w:val="00432130"/>
    <w:rPr>
      <w:rFonts w:ascii="Calibri" w:hAnsi="Calibri"/>
      <w:b/>
      <w:bCs/>
      <w:i/>
      <w:iCs/>
      <w:sz w:val="26"/>
      <w:szCs w:val="26"/>
      <w:lang w:val="en-IN" w:eastAsia="en-IN"/>
    </w:rPr>
  </w:style>
  <w:style w:type="character" w:customStyle="1" w:styleId="apple-converted-space">
    <w:name w:val="apple-converted-space"/>
    <w:rsid w:val="00710A22"/>
  </w:style>
  <w:style w:type="character" w:styleId="Enfasicorsivo">
    <w:name w:val="Emphasis"/>
    <w:uiPriority w:val="20"/>
    <w:qFormat/>
    <w:rsid w:val="00710A22"/>
    <w:rPr>
      <w:i/>
      <w:iCs/>
    </w:rPr>
  </w:style>
  <w:style w:type="paragraph" w:customStyle="1" w:styleId="Bibliografia1">
    <w:name w:val="Bibliografia1"/>
    <w:basedOn w:val="Normale"/>
    <w:next w:val="Normale"/>
    <w:uiPriority w:val="37"/>
    <w:semiHidden/>
    <w:unhideWhenUsed/>
    <w:rsid w:val="00C07241"/>
  </w:style>
  <w:style w:type="paragraph" w:customStyle="1" w:styleId="Grigliamedia1-Colore21">
    <w:name w:val="Griglia media 1 - Colore 21"/>
    <w:basedOn w:val="Normale"/>
    <w:qFormat/>
    <w:rsid w:val="00C07241"/>
    <w:pPr>
      <w:ind w:left="720"/>
      <w:contextualSpacing/>
    </w:pPr>
  </w:style>
  <w:style w:type="paragraph" w:styleId="Titolo">
    <w:name w:val="Title"/>
    <w:basedOn w:val="Normale"/>
    <w:link w:val="TitoloCarattere"/>
    <w:qFormat/>
    <w:rsid w:val="00C07241"/>
    <w:pPr>
      <w:keepNext/>
      <w:tabs>
        <w:tab w:val="center" w:pos="2520"/>
        <w:tab w:val="center" w:pos="6840"/>
      </w:tabs>
      <w:jc w:val="center"/>
    </w:pPr>
    <w:rPr>
      <w:sz w:val="32"/>
      <w:lang w:val="x-none" w:eastAsia="x-none"/>
    </w:rPr>
  </w:style>
  <w:style w:type="character" w:customStyle="1" w:styleId="TitoloCarattere">
    <w:name w:val="Titolo Carattere"/>
    <w:link w:val="Titolo"/>
    <w:rsid w:val="00C07241"/>
    <w:rPr>
      <w:sz w:val="32"/>
      <w:szCs w:val="24"/>
    </w:rPr>
  </w:style>
  <w:style w:type="paragraph" w:customStyle="1" w:styleId="ECF18Authors">
    <w:name w:val="ECF18Author(s)"/>
    <w:next w:val="Normale"/>
    <w:rsid w:val="00C07241"/>
    <w:pPr>
      <w:spacing w:before="120"/>
      <w:jc w:val="center"/>
    </w:pPr>
    <w:rPr>
      <w:rFonts w:ascii="Arial" w:eastAsia="ヒラギノ角ゴ Pro W3" w:hAnsi="Arial"/>
      <w:color w:val="000000"/>
      <w:sz w:val="28"/>
      <w:szCs w:val="24"/>
      <w:lang w:val="en-US"/>
    </w:rPr>
  </w:style>
  <w:style w:type="paragraph" w:customStyle="1" w:styleId="Grigliatabella1">
    <w:name w:val="Griglia tabella1"/>
    <w:autoRedefine/>
    <w:rsid w:val="00C07241"/>
    <w:rPr>
      <w:rFonts w:ascii="Calibri" w:eastAsia="ヒラギノ角ゴ Pro W3" w:hAnsi="Calibri"/>
      <w:color w:val="000000"/>
      <w:sz w:val="22"/>
      <w:szCs w:val="24"/>
    </w:rPr>
  </w:style>
  <w:style w:type="paragraph" w:customStyle="1" w:styleId="Didascalia1">
    <w:name w:val="Didascalia1"/>
    <w:next w:val="Normale"/>
    <w:autoRedefine/>
    <w:rsid w:val="00C072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jc w:val="center"/>
    </w:pPr>
    <w:rPr>
      <w:rFonts w:eastAsia="ヒラギノ角ゴ Pro W3"/>
      <w:sz w:val="24"/>
      <w:szCs w:val="24"/>
      <w:lang w:val="en-US"/>
    </w:rPr>
  </w:style>
  <w:style w:type="character" w:customStyle="1" w:styleId="ft">
    <w:name w:val="ft"/>
    <w:rsid w:val="00C07241"/>
  </w:style>
  <w:style w:type="character" w:customStyle="1" w:styleId="hps">
    <w:name w:val="hps"/>
    <w:rsid w:val="00C07241"/>
  </w:style>
  <w:style w:type="character" w:styleId="Collegamentovisitato">
    <w:name w:val="FollowedHyperlink"/>
    <w:rsid w:val="00C07241"/>
    <w:rPr>
      <w:color w:val="800080"/>
      <w:u w:val="single"/>
    </w:rPr>
  </w:style>
  <w:style w:type="character" w:styleId="Rimandocommento">
    <w:name w:val="annotation reference"/>
    <w:rsid w:val="00C07241"/>
    <w:rPr>
      <w:sz w:val="16"/>
      <w:szCs w:val="16"/>
    </w:rPr>
  </w:style>
  <w:style w:type="paragraph" w:styleId="Soggettocommento">
    <w:name w:val="annotation subject"/>
    <w:basedOn w:val="Testocommento"/>
    <w:next w:val="Testocommento"/>
    <w:link w:val="SoggettocommentoCarattere"/>
    <w:rsid w:val="00C07241"/>
    <w:pPr>
      <w:spacing w:before="0" w:after="0" w:line="240" w:lineRule="auto"/>
      <w:jc w:val="left"/>
    </w:pPr>
    <w:rPr>
      <w:b/>
      <w:bCs/>
    </w:rPr>
  </w:style>
  <w:style w:type="character" w:customStyle="1" w:styleId="SoggettocommentoCarattere">
    <w:name w:val="Soggetto commento Carattere"/>
    <w:link w:val="Soggettocommento"/>
    <w:rsid w:val="00C07241"/>
    <w:rPr>
      <w:rFonts w:ascii="Garamond" w:hAnsi="Garamond"/>
      <w:b/>
      <w:bCs/>
      <w:lang w:val="en-US" w:eastAsia="en-US" w:bidi="en-US"/>
    </w:rPr>
  </w:style>
  <w:style w:type="paragraph" w:customStyle="1" w:styleId="paratitle1">
    <w:name w:val="para title 1"/>
    <w:basedOn w:val="Normale"/>
    <w:autoRedefine/>
    <w:rsid w:val="00E12623"/>
    <w:pPr>
      <w:jc w:val="center"/>
    </w:pPr>
    <w:rPr>
      <w:rFonts w:ascii="Garamond" w:eastAsia="MS Mincho" w:hAnsi="Garamond"/>
      <w:bCs/>
      <w:color w:val="000000"/>
      <w:sz w:val="20"/>
      <w:szCs w:val="20"/>
      <w:lang w:val="en-GB"/>
    </w:rPr>
  </w:style>
  <w:style w:type="character" w:customStyle="1" w:styleId="Titolo3Carattere">
    <w:name w:val="Titolo 3 Carattere"/>
    <w:link w:val="Titolo3"/>
    <w:semiHidden/>
    <w:rsid w:val="00EF2D15"/>
    <w:rPr>
      <w:rFonts w:ascii="Cambria" w:eastAsia="Times New Roman" w:hAnsi="Cambria" w:cs="Times New Roman"/>
      <w:b/>
      <w:bCs/>
      <w:sz w:val="26"/>
      <w:szCs w:val="26"/>
      <w:lang w:val="en-US" w:eastAsia="en-US"/>
    </w:rPr>
  </w:style>
  <w:style w:type="paragraph" w:customStyle="1" w:styleId="Els-Author">
    <w:name w:val="Els-Author"/>
    <w:next w:val="Normale"/>
    <w:rsid w:val="00EF2D15"/>
    <w:pPr>
      <w:keepNext/>
      <w:suppressAutoHyphens/>
      <w:spacing w:after="160" w:line="300" w:lineRule="exact"/>
      <w:jc w:val="center"/>
    </w:pPr>
    <w:rPr>
      <w:noProof/>
      <w:sz w:val="26"/>
      <w:lang w:val="en-US" w:eastAsia="en-US"/>
    </w:rPr>
  </w:style>
  <w:style w:type="paragraph" w:customStyle="1" w:styleId="Text">
    <w:name w:val="Text"/>
    <w:basedOn w:val="Normale"/>
    <w:link w:val="TextCarattere"/>
    <w:rsid w:val="00845B57"/>
    <w:pPr>
      <w:overflowPunct w:val="0"/>
      <w:autoSpaceDE w:val="0"/>
      <w:autoSpaceDN w:val="0"/>
      <w:adjustRightInd w:val="0"/>
      <w:ind w:firstLine="340"/>
      <w:jc w:val="both"/>
      <w:textAlignment w:val="baseline"/>
    </w:pPr>
    <w:rPr>
      <w:sz w:val="20"/>
      <w:szCs w:val="20"/>
      <w:lang w:val="en-GB" w:eastAsia="x-none"/>
    </w:rPr>
  </w:style>
  <w:style w:type="character" w:customStyle="1" w:styleId="TextCarattere">
    <w:name w:val="Text Carattere"/>
    <w:link w:val="Text"/>
    <w:locked/>
    <w:rsid w:val="00845B57"/>
    <w:rPr>
      <w:lang w:val="en-GB" w:eastAsia="x-none"/>
    </w:rPr>
  </w:style>
  <w:style w:type="paragraph" w:customStyle="1" w:styleId="TTPSectionHeading">
    <w:name w:val="TTP Section Heading"/>
    <w:basedOn w:val="Normale"/>
    <w:next w:val="Normale"/>
    <w:uiPriority w:val="99"/>
    <w:rsid w:val="00DC04BB"/>
    <w:pPr>
      <w:autoSpaceDE w:val="0"/>
      <w:autoSpaceDN w:val="0"/>
      <w:spacing w:before="360" w:after="120"/>
      <w:jc w:val="both"/>
    </w:pPr>
    <w:rPr>
      <w:rFonts w:eastAsia="SimSun"/>
      <w:b/>
      <w:bCs/>
    </w:rPr>
  </w:style>
  <w:style w:type="paragraph" w:customStyle="1" w:styleId="TTPParagraph1st">
    <w:name w:val="TTP Paragraph (1st)"/>
    <w:basedOn w:val="Normale"/>
    <w:next w:val="Normale"/>
    <w:uiPriority w:val="99"/>
    <w:rsid w:val="00B6053F"/>
    <w:pPr>
      <w:autoSpaceDE w:val="0"/>
      <w:autoSpaceDN w:val="0"/>
      <w:jc w:val="both"/>
    </w:pPr>
    <w:rPr>
      <w:rFonts w:eastAsia="SimSun"/>
    </w:rPr>
  </w:style>
  <w:style w:type="paragraph" w:customStyle="1" w:styleId="BodyText21">
    <w:name w:val="Body Text 21"/>
    <w:basedOn w:val="Normale"/>
    <w:rsid w:val="00A65034"/>
    <w:pPr>
      <w:jc w:val="both"/>
    </w:pPr>
    <w:rPr>
      <w:rFonts w:eastAsia="MS Mincho"/>
      <w:sz w:val="20"/>
      <w:szCs w:val="20"/>
      <w:lang w:val="en-GB" w:eastAsia="ja-JP"/>
    </w:rPr>
  </w:style>
  <w:style w:type="character" w:customStyle="1" w:styleId="citetitle">
    <w:name w:val="citetitle"/>
    <w:basedOn w:val="Carpredefinitoparagrafo"/>
    <w:rsid w:val="006D33D8"/>
  </w:style>
  <w:style w:type="character" w:customStyle="1" w:styleId="mw-headline">
    <w:name w:val="mw-headline"/>
    <w:rsid w:val="00960711"/>
  </w:style>
  <w:style w:type="paragraph" w:customStyle="1" w:styleId="txtsmaller">
    <w:name w:val="txtsmaller"/>
    <w:basedOn w:val="Normale"/>
    <w:rsid w:val="009307F7"/>
    <w:pPr>
      <w:spacing w:before="100" w:beforeAutospacing="1" w:after="100" w:afterAutospacing="1"/>
    </w:pPr>
  </w:style>
  <w:style w:type="paragraph" w:customStyle="1" w:styleId="equazioniefigure">
    <w:name w:val="equazioni e figure"/>
    <w:basedOn w:val="Normale"/>
    <w:next w:val="Normale"/>
    <w:rsid w:val="00E2374B"/>
    <w:pPr>
      <w:widowControl w:val="0"/>
      <w:tabs>
        <w:tab w:val="center" w:pos="3969"/>
        <w:tab w:val="right" w:pos="7938"/>
      </w:tabs>
      <w:adjustRightInd w:val="0"/>
      <w:jc w:val="both"/>
    </w:pPr>
    <w:rPr>
      <w:rFonts w:eastAsia="MS Mincho"/>
      <w:iCs/>
      <w:sz w:val="20"/>
      <w:szCs w:val="20"/>
      <w:lang w:eastAsia="ja-JP"/>
    </w:rPr>
  </w:style>
  <w:style w:type="character" w:styleId="Menzionenonrisolta">
    <w:name w:val="Unresolved Mention"/>
    <w:uiPriority w:val="99"/>
    <w:semiHidden/>
    <w:unhideWhenUsed/>
    <w:rsid w:val="008868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8050">
      <w:bodyDiv w:val="1"/>
      <w:marLeft w:val="0"/>
      <w:marRight w:val="0"/>
      <w:marTop w:val="0"/>
      <w:marBottom w:val="0"/>
      <w:divBdr>
        <w:top w:val="none" w:sz="0" w:space="0" w:color="auto"/>
        <w:left w:val="none" w:sz="0" w:space="0" w:color="auto"/>
        <w:bottom w:val="none" w:sz="0" w:space="0" w:color="auto"/>
        <w:right w:val="none" w:sz="0" w:space="0" w:color="auto"/>
      </w:divBdr>
    </w:div>
    <w:div w:id="80684530">
      <w:bodyDiv w:val="1"/>
      <w:marLeft w:val="0"/>
      <w:marRight w:val="0"/>
      <w:marTop w:val="0"/>
      <w:marBottom w:val="0"/>
      <w:divBdr>
        <w:top w:val="none" w:sz="0" w:space="0" w:color="auto"/>
        <w:left w:val="none" w:sz="0" w:space="0" w:color="auto"/>
        <w:bottom w:val="none" w:sz="0" w:space="0" w:color="auto"/>
        <w:right w:val="none" w:sz="0" w:space="0" w:color="auto"/>
      </w:divBdr>
    </w:div>
    <w:div w:id="83458810">
      <w:bodyDiv w:val="1"/>
      <w:marLeft w:val="0"/>
      <w:marRight w:val="0"/>
      <w:marTop w:val="0"/>
      <w:marBottom w:val="0"/>
      <w:divBdr>
        <w:top w:val="none" w:sz="0" w:space="0" w:color="auto"/>
        <w:left w:val="none" w:sz="0" w:space="0" w:color="auto"/>
        <w:bottom w:val="none" w:sz="0" w:space="0" w:color="auto"/>
        <w:right w:val="none" w:sz="0" w:space="0" w:color="auto"/>
      </w:divBdr>
    </w:div>
    <w:div w:id="119878939">
      <w:bodyDiv w:val="1"/>
      <w:marLeft w:val="0"/>
      <w:marRight w:val="0"/>
      <w:marTop w:val="0"/>
      <w:marBottom w:val="0"/>
      <w:divBdr>
        <w:top w:val="none" w:sz="0" w:space="0" w:color="auto"/>
        <w:left w:val="none" w:sz="0" w:space="0" w:color="auto"/>
        <w:bottom w:val="none" w:sz="0" w:space="0" w:color="auto"/>
        <w:right w:val="none" w:sz="0" w:space="0" w:color="auto"/>
      </w:divBdr>
    </w:div>
    <w:div w:id="303045178">
      <w:bodyDiv w:val="1"/>
      <w:marLeft w:val="0"/>
      <w:marRight w:val="0"/>
      <w:marTop w:val="0"/>
      <w:marBottom w:val="0"/>
      <w:divBdr>
        <w:top w:val="none" w:sz="0" w:space="0" w:color="auto"/>
        <w:left w:val="none" w:sz="0" w:space="0" w:color="auto"/>
        <w:bottom w:val="none" w:sz="0" w:space="0" w:color="auto"/>
        <w:right w:val="none" w:sz="0" w:space="0" w:color="auto"/>
      </w:divBdr>
    </w:div>
    <w:div w:id="364184378">
      <w:bodyDiv w:val="1"/>
      <w:marLeft w:val="0"/>
      <w:marRight w:val="0"/>
      <w:marTop w:val="0"/>
      <w:marBottom w:val="0"/>
      <w:divBdr>
        <w:top w:val="none" w:sz="0" w:space="0" w:color="auto"/>
        <w:left w:val="none" w:sz="0" w:space="0" w:color="auto"/>
        <w:bottom w:val="none" w:sz="0" w:space="0" w:color="auto"/>
        <w:right w:val="none" w:sz="0" w:space="0" w:color="auto"/>
      </w:divBdr>
    </w:div>
    <w:div w:id="386417822">
      <w:bodyDiv w:val="1"/>
      <w:marLeft w:val="0"/>
      <w:marRight w:val="0"/>
      <w:marTop w:val="0"/>
      <w:marBottom w:val="0"/>
      <w:divBdr>
        <w:top w:val="none" w:sz="0" w:space="0" w:color="auto"/>
        <w:left w:val="none" w:sz="0" w:space="0" w:color="auto"/>
        <w:bottom w:val="none" w:sz="0" w:space="0" w:color="auto"/>
        <w:right w:val="none" w:sz="0" w:space="0" w:color="auto"/>
      </w:divBdr>
    </w:div>
    <w:div w:id="829176793">
      <w:bodyDiv w:val="1"/>
      <w:marLeft w:val="0"/>
      <w:marRight w:val="0"/>
      <w:marTop w:val="0"/>
      <w:marBottom w:val="0"/>
      <w:divBdr>
        <w:top w:val="none" w:sz="0" w:space="0" w:color="auto"/>
        <w:left w:val="none" w:sz="0" w:space="0" w:color="auto"/>
        <w:bottom w:val="none" w:sz="0" w:space="0" w:color="auto"/>
        <w:right w:val="none" w:sz="0" w:space="0" w:color="auto"/>
      </w:divBdr>
      <w:divsChild>
        <w:div w:id="445150901">
          <w:marLeft w:val="1"/>
          <w:marRight w:val="0"/>
          <w:marTop w:val="0"/>
          <w:marBottom w:val="0"/>
          <w:divBdr>
            <w:top w:val="single" w:sz="6" w:space="0" w:color="FFFFFF"/>
            <w:left w:val="none" w:sz="0" w:space="0" w:color="auto"/>
            <w:bottom w:val="none" w:sz="0" w:space="0" w:color="auto"/>
            <w:right w:val="none" w:sz="0" w:space="0" w:color="auto"/>
          </w:divBdr>
          <w:divsChild>
            <w:div w:id="853765462">
              <w:marLeft w:val="0"/>
              <w:marRight w:val="0"/>
              <w:marTop w:val="0"/>
              <w:marBottom w:val="0"/>
              <w:divBdr>
                <w:top w:val="none" w:sz="0" w:space="0" w:color="auto"/>
                <w:left w:val="none" w:sz="0" w:space="0" w:color="auto"/>
                <w:bottom w:val="none" w:sz="0" w:space="0" w:color="auto"/>
                <w:right w:val="none" w:sz="0" w:space="0" w:color="auto"/>
              </w:divBdr>
              <w:divsChild>
                <w:div w:id="251134097">
                  <w:marLeft w:val="0"/>
                  <w:marRight w:val="0"/>
                  <w:marTop w:val="0"/>
                  <w:marBottom w:val="0"/>
                  <w:divBdr>
                    <w:top w:val="none" w:sz="0" w:space="0" w:color="auto"/>
                    <w:left w:val="none" w:sz="0" w:space="0" w:color="auto"/>
                    <w:bottom w:val="none" w:sz="0" w:space="0" w:color="auto"/>
                    <w:right w:val="none" w:sz="0" w:space="0" w:color="auto"/>
                  </w:divBdr>
                </w:div>
                <w:div w:id="893275760">
                  <w:marLeft w:val="0"/>
                  <w:marRight w:val="32"/>
                  <w:marTop w:val="0"/>
                  <w:marBottom w:val="0"/>
                  <w:divBdr>
                    <w:top w:val="none" w:sz="0" w:space="0" w:color="auto"/>
                    <w:left w:val="none" w:sz="0" w:space="0" w:color="auto"/>
                    <w:bottom w:val="none" w:sz="0" w:space="0" w:color="auto"/>
                    <w:right w:val="none" w:sz="0" w:space="0" w:color="auto"/>
                  </w:divBdr>
                </w:div>
              </w:divsChild>
            </w:div>
          </w:divsChild>
        </w:div>
      </w:divsChild>
    </w:div>
    <w:div w:id="1071319076">
      <w:bodyDiv w:val="1"/>
      <w:marLeft w:val="0"/>
      <w:marRight w:val="0"/>
      <w:marTop w:val="0"/>
      <w:marBottom w:val="0"/>
      <w:divBdr>
        <w:top w:val="none" w:sz="0" w:space="0" w:color="auto"/>
        <w:left w:val="none" w:sz="0" w:space="0" w:color="auto"/>
        <w:bottom w:val="none" w:sz="0" w:space="0" w:color="auto"/>
        <w:right w:val="none" w:sz="0" w:space="0" w:color="auto"/>
      </w:divBdr>
    </w:div>
    <w:div w:id="1184249178">
      <w:bodyDiv w:val="1"/>
      <w:marLeft w:val="0"/>
      <w:marRight w:val="0"/>
      <w:marTop w:val="0"/>
      <w:marBottom w:val="0"/>
      <w:divBdr>
        <w:top w:val="none" w:sz="0" w:space="0" w:color="auto"/>
        <w:left w:val="none" w:sz="0" w:space="0" w:color="auto"/>
        <w:bottom w:val="none" w:sz="0" w:space="0" w:color="auto"/>
        <w:right w:val="none" w:sz="0" w:space="0" w:color="auto"/>
      </w:divBdr>
    </w:div>
    <w:div w:id="1204489109">
      <w:bodyDiv w:val="1"/>
      <w:marLeft w:val="0"/>
      <w:marRight w:val="0"/>
      <w:marTop w:val="0"/>
      <w:marBottom w:val="0"/>
      <w:divBdr>
        <w:top w:val="none" w:sz="0" w:space="0" w:color="auto"/>
        <w:left w:val="none" w:sz="0" w:space="0" w:color="auto"/>
        <w:bottom w:val="none" w:sz="0" w:space="0" w:color="auto"/>
        <w:right w:val="none" w:sz="0" w:space="0" w:color="auto"/>
      </w:divBdr>
    </w:div>
    <w:div w:id="1273316693">
      <w:bodyDiv w:val="1"/>
      <w:marLeft w:val="0"/>
      <w:marRight w:val="0"/>
      <w:marTop w:val="0"/>
      <w:marBottom w:val="0"/>
      <w:divBdr>
        <w:top w:val="none" w:sz="0" w:space="0" w:color="auto"/>
        <w:left w:val="none" w:sz="0" w:space="0" w:color="auto"/>
        <w:bottom w:val="none" w:sz="0" w:space="0" w:color="auto"/>
        <w:right w:val="none" w:sz="0" w:space="0" w:color="auto"/>
      </w:divBdr>
    </w:div>
    <w:div w:id="1325359565">
      <w:bodyDiv w:val="1"/>
      <w:marLeft w:val="0"/>
      <w:marRight w:val="0"/>
      <w:marTop w:val="0"/>
      <w:marBottom w:val="0"/>
      <w:divBdr>
        <w:top w:val="none" w:sz="0" w:space="0" w:color="auto"/>
        <w:left w:val="none" w:sz="0" w:space="0" w:color="auto"/>
        <w:bottom w:val="none" w:sz="0" w:space="0" w:color="auto"/>
        <w:right w:val="none" w:sz="0" w:space="0" w:color="auto"/>
      </w:divBdr>
    </w:div>
    <w:div w:id="1365983032">
      <w:bodyDiv w:val="1"/>
      <w:marLeft w:val="0"/>
      <w:marRight w:val="0"/>
      <w:marTop w:val="0"/>
      <w:marBottom w:val="0"/>
      <w:divBdr>
        <w:top w:val="none" w:sz="0" w:space="0" w:color="auto"/>
        <w:left w:val="none" w:sz="0" w:space="0" w:color="auto"/>
        <w:bottom w:val="none" w:sz="0" w:space="0" w:color="auto"/>
        <w:right w:val="none" w:sz="0" w:space="0" w:color="auto"/>
      </w:divBdr>
    </w:div>
    <w:div w:id="1368986185">
      <w:bodyDiv w:val="1"/>
      <w:marLeft w:val="0"/>
      <w:marRight w:val="0"/>
      <w:marTop w:val="0"/>
      <w:marBottom w:val="0"/>
      <w:divBdr>
        <w:top w:val="none" w:sz="0" w:space="0" w:color="auto"/>
        <w:left w:val="none" w:sz="0" w:space="0" w:color="auto"/>
        <w:bottom w:val="none" w:sz="0" w:space="0" w:color="auto"/>
        <w:right w:val="none" w:sz="0" w:space="0" w:color="auto"/>
      </w:divBdr>
    </w:div>
    <w:div w:id="1475099833">
      <w:bodyDiv w:val="1"/>
      <w:marLeft w:val="0"/>
      <w:marRight w:val="0"/>
      <w:marTop w:val="0"/>
      <w:marBottom w:val="0"/>
      <w:divBdr>
        <w:top w:val="none" w:sz="0" w:space="0" w:color="auto"/>
        <w:left w:val="none" w:sz="0" w:space="0" w:color="auto"/>
        <w:bottom w:val="none" w:sz="0" w:space="0" w:color="auto"/>
        <w:right w:val="none" w:sz="0" w:space="0" w:color="auto"/>
      </w:divBdr>
    </w:div>
    <w:div w:id="1560896623">
      <w:bodyDiv w:val="1"/>
      <w:marLeft w:val="0"/>
      <w:marRight w:val="0"/>
      <w:marTop w:val="0"/>
      <w:marBottom w:val="0"/>
      <w:divBdr>
        <w:top w:val="none" w:sz="0" w:space="0" w:color="auto"/>
        <w:left w:val="none" w:sz="0" w:space="0" w:color="auto"/>
        <w:bottom w:val="none" w:sz="0" w:space="0" w:color="auto"/>
        <w:right w:val="none" w:sz="0" w:space="0" w:color="auto"/>
      </w:divBdr>
    </w:div>
    <w:div w:id="1603418902">
      <w:bodyDiv w:val="1"/>
      <w:marLeft w:val="0"/>
      <w:marRight w:val="0"/>
      <w:marTop w:val="0"/>
      <w:marBottom w:val="0"/>
      <w:divBdr>
        <w:top w:val="none" w:sz="0" w:space="0" w:color="auto"/>
        <w:left w:val="none" w:sz="0" w:space="0" w:color="auto"/>
        <w:bottom w:val="none" w:sz="0" w:space="0" w:color="auto"/>
        <w:right w:val="none" w:sz="0" w:space="0" w:color="auto"/>
      </w:divBdr>
    </w:div>
    <w:div w:id="2016301713">
      <w:bodyDiv w:val="1"/>
      <w:marLeft w:val="0"/>
      <w:marRight w:val="0"/>
      <w:marTop w:val="0"/>
      <w:marBottom w:val="0"/>
      <w:divBdr>
        <w:top w:val="none" w:sz="0" w:space="0" w:color="auto"/>
        <w:left w:val="none" w:sz="0" w:space="0" w:color="auto"/>
        <w:bottom w:val="none" w:sz="0" w:space="0" w:color="auto"/>
        <w:right w:val="none" w:sz="0" w:space="0" w:color="auto"/>
      </w:divBdr>
    </w:div>
    <w:div w:id="2045518073">
      <w:bodyDiv w:val="1"/>
      <w:marLeft w:val="0"/>
      <w:marRight w:val="0"/>
      <w:marTop w:val="0"/>
      <w:marBottom w:val="0"/>
      <w:divBdr>
        <w:top w:val="none" w:sz="0" w:space="0" w:color="auto"/>
        <w:left w:val="none" w:sz="0" w:space="0" w:color="auto"/>
        <w:bottom w:val="none" w:sz="0" w:space="0" w:color="auto"/>
        <w:right w:val="none" w:sz="0" w:space="0" w:color="auto"/>
      </w:divBdr>
    </w:div>
    <w:div w:id="2064063614">
      <w:bodyDiv w:val="1"/>
      <w:marLeft w:val="0"/>
      <w:marRight w:val="0"/>
      <w:marTop w:val="0"/>
      <w:marBottom w:val="0"/>
      <w:divBdr>
        <w:top w:val="none" w:sz="0" w:space="0" w:color="auto"/>
        <w:left w:val="none" w:sz="0" w:space="0" w:color="auto"/>
        <w:bottom w:val="none" w:sz="0" w:space="0" w:color="auto"/>
        <w:right w:val="none" w:sz="0" w:space="0" w:color="auto"/>
      </w:divBdr>
      <w:divsChild>
        <w:div w:id="665743735">
          <w:marLeft w:val="120"/>
          <w:marRight w:val="75"/>
          <w:marTop w:val="0"/>
          <w:marBottom w:val="0"/>
          <w:divBdr>
            <w:top w:val="none" w:sz="0" w:space="0" w:color="auto"/>
            <w:left w:val="none" w:sz="0" w:space="0" w:color="auto"/>
            <w:bottom w:val="none" w:sz="0" w:space="0" w:color="auto"/>
            <w:right w:val="none" w:sz="0" w:space="0" w:color="auto"/>
          </w:divBdr>
          <w:divsChild>
            <w:div w:id="1584292355">
              <w:marLeft w:val="0"/>
              <w:marRight w:val="0"/>
              <w:marTop w:val="0"/>
              <w:marBottom w:val="0"/>
              <w:divBdr>
                <w:top w:val="none" w:sz="0" w:space="0" w:color="auto"/>
                <w:left w:val="none" w:sz="0" w:space="0" w:color="auto"/>
                <w:bottom w:val="none" w:sz="0" w:space="0" w:color="auto"/>
                <w:right w:val="none" w:sz="0" w:space="0" w:color="auto"/>
              </w:divBdr>
              <w:divsChild>
                <w:div w:id="1908685463">
                  <w:marLeft w:val="0"/>
                  <w:marRight w:val="0"/>
                  <w:marTop w:val="0"/>
                  <w:marBottom w:val="0"/>
                  <w:divBdr>
                    <w:top w:val="none" w:sz="0" w:space="0" w:color="auto"/>
                    <w:left w:val="none" w:sz="0" w:space="0" w:color="auto"/>
                    <w:bottom w:val="none" w:sz="0" w:space="0" w:color="auto"/>
                    <w:right w:val="none" w:sz="0" w:space="0" w:color="auto"/>
                  </w:divBdr>
                  <w:divsChild>
                    <w:div w:id="19345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cid.org/0000-0003-2345-679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0D93-84BC-4BA6-B5D5-6502EB34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TemplateFIS2</Template>
  <TotalTime>1</TotalTime>
  <Pages>5</Pages>
  <Words>1233</Words>
  <Characters>7032</Characters>
  <Application>Microsoft Office Word</Application>
  <DocSecurity>0</DocSecurity>
  <Lines>58</Lines>
  <Paragraphs>16</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Shot Peening Processes to obtain Nanocrystalline surfaces in metal alloys:</vt:lpstr>
      <vt:lpstr>Shot Peening Processes to obtain Nanocrystalline surfaces in metal alloys:</vt:lpstr>
    </vt:vector>
  </TitlesOfParts>
  <Company>di Milano</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Shot Peening Processes to obtain Nanocrystalline surfaces in metal alloys:</dc:title>
  <dc:subject/>
  <dc:creator>HYY</dc:creator>
  <cp:keywords/>
  <cp:lastModifiedBy>Francesco2 Iacoviello</cp:lastModifiedBy>
  <cp:revision>1</cp:revision>
  <cp:lastPrinted>2013-08-28T15:39:00Z</cp:lastPrinted>
  <dcterms:created xsi:type="dcterms:W3CDTF">2020-03-02T10:19:00Z</dcterms:created>
  <dcterms:modified xsi:type="dcterms:W3CDTF">2020-03-02T10:20:00Z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